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D6" w:rsidRDefault="00FD48D6" w:rsidP="00B066B5">
      <w:pPr>
        <w:jc w:val="center"/>
        <w:rPr>
          <w:b/>
          <w:bCs/>
          <w:sz w:val="28"/>
          <w:szCs w:val="28"/>
        </w:rPr>
      </w:pPr>
    </w:p>
    <w:p w:rsidR="00FD48D6" w:rsidRPr="00B066B5" w:rsidRDefault="00FD48D6" w:rsidP="00A61765">
      <w:pPr>
        <w:jc w:val="center"/>
        <w:rPr>
          <w:b/>
          <w:bCs/>
          <w:sz w:val="28"/>
          <w:szCs w:val="28"/>
        </w:rPr>
      </w:pPr>
      <w:r w:rsidRPr="00B066B5">
        <w:rPr>
          <w:b/>
          <w:bCs/>
          <w:sz w:val="28"/>
          <w:szCs w:val="28"/>
        </w:rPr>
        <w:t>РЕШЕНИЕ</w:t>
      </w:r>
    </w:p>
    <w:p w:rsidR="00FD48D6" w:rsidRPr="00B066B5" w:rsidRDefault="00FD48D6" w:rsidP="00A61765">
      <w:pPr>
        <w:jc w:val="center"/>
        <w:rPr>
          <w:b/>
          <w:bCs/>
          <w:sz w:val="28"/>
          <w:szCs w:val="28"/>
        </w:rPr>
      </w:pPr>
    </w:p>
    <w:p w:rsidR="00FD48D6" w:rsidRPr="00A61765" w:rsidRDefault="00FD48D6" w:rsidP="00A61765">
      <w:pPr>
        <w:jc w:val="center"/>
        <w:rPr>
          <w:b/>
          <w:bCs/>
          <w:sz w:val="28"/>
          <w:szCs w:val="28"/>
        </w:rPr>
      </w:pPr>
      <w:r w:rsidRPr="00A61765">
        <w:rPr>
          <w:b/>
          <w:bCs/>
          <w:sz w:val="28"/>
          <w:szCs w:val="28"/>
        </w:rPr>
        <w:t>«08» апреля 20</w:t>
      </w:r>
      <w:r w:rsidRPr="00A61765">
        <w:rPr>
          <w:b/>
          <w:bCs/>
          <w:sz w:val="28"/>
          <w:szCs w:val="28"/>
          <w:u w:val="single"/>
        </w:rPr>
        <w:t>22</w:t>
      </w:r>
      <w:r w:rsidRPr="00A61765">
        <w:rPr>
          <w:b/>
          <w:bCs/>
          <w:sz w:val="28"/>
          <w:szCs w:val="28"/>
        </w:rPr>
        <w:t xml:space="preserve"> г.                                                                           </w:t>
      </w:r>
      <w:bookmarkStart w:id="0" w:name="_GoBack"/>
      <w:bookmarkEnd w:id="0"/>
      <w:r w:rsidRPr="00A61765">
        <w:rPr>
          <w:b/>
          <w:bCs/>
          <w:sz w:val="28"/>
          <w:szCs w:val="28"/>
        </w:rPr>
        <w:t xml:space="preserve">           № 15</w:t>
      </w:r>
    </w:p>
    <w:p w:rsidR="00FD48D6" w:rsidRPr="00A61765" w:rsidRDefault="00FD48D6" w:rsidP="00A61765">
      <w:pPr>
        <w:jc w:val="center"/>
        <w:rPr>
          <w:b/>
          <w:bCs/>
          <w:sz w:val="28"/>
          <w:szCs w:val="28"/>
        </w:rPr>
      </w:pPr>
    </w:p>
    <w:p w:rsidR="00FD48D6" w:rsidRPr="00B066B5" w:rsidRDefault="00FD48D6" w:rsidP="00A61765">
      <w:pPr>
        <w:keepNext/>
        <w:jc w:val="center"/>
        <w:outlineLvl w:val="0"/>
        <w:rPr>
          <w:b/>
          <w:bCs/>
          <w:sz w:val="28"/>
          <w:szCs w:val="28"/>
        </w:rPr>
      </w:pPr>
      <w:r w:rsidRPr="00B066B5">
        <w:rPr>
          <w:b/>
          <w:bCs/>
          <w:sz w:val="28"/>
          <w:szCs w:val="28"/>
        </w:rPr>
        <w:t xml:space="preserve">«Об утверждении </w:t>
      </w:r>
      <w:r w:rsidRPr="00B066B5">
        <w:rPr>
          <w:b/>
          <w:bCs/>
          <w:kern w:val="32"/>
          <w:sz w:val="28"/>
          <w:szCs w:val="28"/>
        </w:rPr>
        <w:t>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w:t>
      </w:r>
      <w:r w:rsidRPr="00B066B5">
        <w:rPr>
          <w:b/>
          <w:bCs/>
          <w:sz w:val="28"/>
          <w:szCs w:val="28"/>
        </w:rPr>
        <w:t xml:space="preserve"> Самарской области»</w:t>
      </w:r>
    </w:p>
    <w:p w:rsidR="00FD48D6" w:rsidRPr="00B066B5" w:rsidRDefault="00FD48D6" w:rsidP="00B066B5">
      <w:pPr>
        <w:rPr>
          <w:sz w:val="28"/>
          <w:szCs w:val="28"/>
        </w:rPr>
      </w:pPr>
    </w:p>
    <w:p w:rsidR="00FD48D6" w:rsidRPr="00B066B5" w:rsidRDefault="00FD48D6" w:rsidP="00B066B5">
      <w:pPr>
        <w:rPr>
          <w:sz w:val="28"/>
          <w:szCs w:val="28"/>
        </w:rPr>
      </w:pPr>
      <w:r w:rsidRPr="00B066B5">
        <w:rPr>
          <w:sz w:val="28"/>
          <w:szCs w:val="28"/>
        </w:rPr>
        <w:t>Принято Собранием  представителей</w:t>
      </w:r>
    </w:p>
    <w:p w:rsidR="00FD48D6" w:rsidRPr="00B066B5" w:rsidRDefault="00FD48D6" w:rsidP="00B066B5">
      <w:pPr>
        <w:rPr>
          <w:sz w:val="28"/>
          <w:szCs w:val="28"/>
        </w:rPr>
      </w:pPr>
      <w:r w:rsidRPr="00B066B5">
        <w:rPr>
          <w:sz w:val="28"/>
          <w:szCs w:val="28"/>
        </w:rPr>
        <w:t>городского поселения  Суходол</w:t>
      </w:r>
    </w:p>
    <w:p w:rsidR="00FD48D6" w:rsidRPr="00B066B5" w:rsidRDefault="00FD48D6" w:rsidP="00B066B5">
      <w:pPr>
        <w:rPr>
          <w:sz w:val="28"/>
          <w:szCs w:val="28"/>
        </w:rPr>
      </w:pPr>
      <w:r w:rsidRPr="00B066B5">
        <w:rPr>
          <w:sz w:val="28"/>
          <w:szCs w:val="28"/>
        </w:rPr>
        <w:t>муниципального района Сергиевский</w:t>
      </w:r>
    </w:p>
    <w:p w:rsidR="00FD48D6" w:rsidRPr="00B066B5" w:rsidRDefault="00FD48D6" w:rsidP="00B066B5">
      <w:pPr>
        <w:pStyle w:val="a2"/>
        <w:spacing w:before="200" w:after="200" w:line="240" w:lineRule="auto"/>
        <w:ind w:firstLine="284"/>
      </w:pPr>
      <w:r w:rsidRPr="00B066B5">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
    <w:p w:rsidR="00FD48D6" w:rsidRPr="00B066B5" w:rsidRDefault="00FD48D6" w:rsidP="00B066B5">
      <w:pPr>
        <w:ind w:firstLine="360"/>
        <w:rPr>
          <w:b/>
          <w:bCs/>
          <w:sz w:val="28"/>
          <w:szCs w:val="28"/>
        </w:rPr>
      </w:pPr>
      <w:r w:rsidRPr="00B066B5">
        <w:rPr>
          <w:b/>
          <w:bCs/>
          <w:sz w:val="28"/>
          <w:szCs w:val="28"/>
        </w:rPr>
        <w:t>РЕШИЛО:</w:t>
      </w:r>
    </w:p>
    <w:p w:rsidR="00FD48D6" w:rsidRPr="00B066B5" w:rsidRDefault="00FD48D6" w:rsidP="00B066B5">
      <w:pPr>
        <w:ind w:firstLine="720"/>
      </w:pPr>
    </w:p>
    <w:p w:rsidR="00FD48D6" w:rsidRPr="00B066B5" w:rsidRDefault="00FD48D6" w:rsidP="00B066B5">
      <w:pPr>
        <w:pStyle w:val="a2"/>
        <w:numPr>
          <w:ilvl w:val="0"/>
          <w:numId w:val="8"/>
        </w:numPr>
        <w:spacing w:line="240" w:lineRule="auto"/>
        <w:ind w:left="0" w:firstLine="284"/>
      </w:pPr>
      <w:r w:rsidRPr="00B066B5">
        <w:t xml:space="preserve">Утвердить Порядок организации и проведения общественных обсуждений или публичных слушаний </w:t>
      </w:r>
      <w:r w:rsidRPr="00B066B5">
        <w:rPr>
          <w:kern w:val="32"/>
        </w:rPr>
        <w:t xml:space="preserve">по вопросам градостроительной деятельности на территории </w:t>
      </w:r>
      <w:r w:rsidRPr="00B066B5">
        <w:t>городского поселения Суходол</w:t>
      </w:r>
      <w:r w:rsidRPr="00B066B5">
        <w:rPr>
          <w:kern w:val="32"/>
        </w:rPr>
        <w:t xml:space="preserve"> муниципального района Сергиевский</w:t>
      </w:r>
      <w:r w:rsidRPr="00B066B5">
        <w:t xml:space="preserve"> Самарской области (Приложение №1).</w:t>
      </w:r>
    </w:p>
    <w:p w:rsidR="00FD48D6" w:rsidRPr="00A61765" w:rsidRDefault="00FD48D6" w:rsidP="00B066B5">
      <w:pPr>
        <w:numPr>
          <w:ilvl w:val="0"/>
          <w:numId w:val="8"/>
        </w:numPr>
        <w:ind w:left="0" w:firstLine="284"/>
        <w:jc w:val="both"/>
        <w:rPr>
          <w:sz w:val="28"/>
          <w:szCs w:val="28"/>
        </w:rPr>
      </w:pPr>
      <w:r w:rsidRPr="00A61765">
        <w:rPr>
          <w:sz w:val="28"/>
          <w:szCs w:val="28"/>
        </w:rPr>
        <w:t xml:space="preserve">Решение Собрания представителей городского поселения Суходол муниципального района Сергиевский от 01.04.2020 года № 6 «Об утверждении </w:t>
      </w:r>
      <w:r w:rsidRPr="00A61765">
        <w:rPr>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w:t>
      </w:r>
      <w:r w:rsidRPr="00A61765">
        <w:rPr>
          <w:sz w:val="28"/>
          <w:szCs w:val="28"/>
        </w:rPr>
        <w:t>городского поселения Суходол</w:t>
      </w:r>
      <w:r w:rsidRPr="00A61765">
        <w:rPr>
          <w:kern w:val="32"/>
          <w:sz w:val="28"/>
          <w:szCs w:val="28"/>
        </w:rPr>
        <w:t xml:space="preserve"> муниципального района Сергиевский</w:t>
      </w:r>
      <w:r w:rsidRPr="00A61765">
        <w:rPr>
          <w:sz w:val="28"/>
          <w:szCs w:val="28"/>
        </w:rPr>
        <w:t xml:space="preserve"> Самарской области» признать утратившим силу.</w:t>
      </w:r>
    </w:p>
    <w:p w:rsidR="00FD48D6" w:rsidRPr="00A61765" w:rsidRDefault="00FD48D6" w:rsidP="00B066B5">
      <w:pPr>
        <w:numPr>
          <w:ilvl w:val="0"/>
          <w:numId w:val="8"/>
        </w:numPr>
        <w:autoSpaceDE w:val="0"/>
        <w:autoSpaceDN w:val="0"/>
        <w:adjustRightInd w:val="0"/>
        <w:ind w:left="0" w:firstLine="284"/>
        <w:jc w:val="both"/>
        <w:rPr>
          <w:sz w:val="28"/>
          <w:szCs w:val="28"/>
        </w:rPr>
      </w:pPr>
      <w:r w:rsidRPr="00A61765">
        <w:rPr>
          <w:sz w:val="28"/>
          <w:szCs w:val="28"/>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7" w:history="1">
        <w:r w:rsidRPr="00A61765">
          <w:rPr>
            <w:rStyle w:val="Hyperlink"/>
            <w:color w:val="000000"/>
            <w:sz w:val="28"/>
            <w:szCs w:val="28"/>
            <w:u w:val="none"/>
          </w:rPr>
          <w:t>http://www.sergievsk.ru/</w:t>
        </w:r>
      </w:hyperlink>
      <w:r w:rsidRPr="00A61765">
        <w:rPr>
          <w:color w:val="000000"/>
          <w:sz w:val="28"/>
          <w:szCs w:val="28"/>
        </w:rPr>
        <w:t xml:space="preserve"> </w:t>
      </w:r>
      <w:r w:rsidRPr="00A61765">
        <w:rPr>
          <w:sz w:val="28"/>
          <w:szCs w:val="28"/>
        </w:rPr>
        <w:t>в информационно-телекоммуникационной сети «Интернет».</w:t>
      </w:r>
    </w:p>
    <w:p w:rsidR="00FD48D6" w:rsidRPr="00A61765" w:rsidRDefault="00FD48D6" w:rsidP="00B066B5">
      <w:pPr>
        <w:pStyle w:val="ConsPlusNormal"/>
        <w:widowControl/>
        <w:numPr>
          <w:ilvl w:val="0"/>
          <w:numId w:val="8"/>
        </w:numPr>
        <w:ind w:left="0" w:firstLine="284"/>
        <w:jc w:val="both"/>
        <w:rPr>
          <w:rFonts w:ascii="Times New Roman" w:hAnsi="Times New Roman" w:cs="Times New Roman"/>
          <w:sz w:val="28"/>
          <w:szCs w:val="28"/>
        </w:rPr>
      </w:pPr>
      <w:r w:rsidRPr="00A61765">
        <w:rPr>
          <w:rFonts w:ascii="Times New Roman" w:hAnsi="Times New Roman" w:cs="Times New Roman"/>
          <w:sz w:val="28"/>
          <w:szCs w:val="28"/>
        </w:rPr>
        <w:t>Настоящее Решение вступает в силу со дня его официального опубликования.</w:t>
      </w:r>
    </w:p>
    <w:p w:rsidR="00FD48D6" w:rsidRPr="00B066B5" w:rsidRDefault="00FD48D6" w:rsidP="00B066B5">
      <w:pPr>
        <w:autoSpaceDE w:val="0"/>
        <w:autoSpaceDN w:val="0"/>
        <w:adjustRightInd w:val="0"/>
        <w:rPr>
          <w:sz w:val="28"/>
          <w:szCs w:val="28"/>
        </w:rPr>
      </w:pPr>
    </w:p>
    <w:p w:rsidR="00FD48D6" w:rsidRPr="00B066B5" w:rsidRDefault="00FD48D6" w:rsidP="00B066B5">
      <w:pPr>
        <w:autoSpaceDE w:val="0"/>
        <w:autoSpaceDN w:val="0"/>
        <w:adjustRightInd w:val="0"/>
        <w:outlineLvl w:val="1"/>
        <w:rPr>
          <w:sz w:val="28"/>
          <w:szCs w:val="28"/>
        </w:rPr>
      </w:pPr>
      <w:r w:rsidRPr="00B066B5">
        <w:rPr>
          <w:sz w:val="28"/>
          <w:szCs w:val="28"/>
        </w:rPr>
        <w:t>Председатель Собрания представителей</w:t>
      </w:r>
    </w:p>
    <w:p w:rsidR="00FD48D6" w:rsidRPr="00B066B5" w:rsidRDefault="00FD48D6" w:rsidP="00B066B5">
      <w:pPr>
        <w:rPr>
          <w:sz w:val="28"/>
          <w:szCs w:val="28"/>
        </w:rPr>
      </w:pPr>
      <w:r w:rsidRPr="00B066B5">
        <w:rPr>
          <w:sz w:val="28"/>
          <w:szCs w:val="28"/>
        </w:rPr>
        <w:t xml:space="preserve">городского поселения Суходол </w:t>
      </w:r>
    </w:p>
    <w:p w:rsidR="00FD48D6" w:rsidRPr="00B066B5" w:rsidRDefault="00FD48D6" w:rsidP="00B066B5">
      <w:pPr>
        <w:rPr>
          <w:sz w:val="28"/>
          <w:szCs w:val="28"/>
        </w:rPr>
      </w:pPr>
      <w:r w:rsidRPr="00B066B5">
        <w:rPr>
          <w:sz w:val="28"/>
          <w:szCs w:val="28"/>
        </w:rPr>
        <w:t>муниципального района Сергиевский                                           С. И. Баранов</w:t>
      </w:r>
    </w:p>
    <w:p w:rsidR="00FD48D6" w:rsidRPr="00B066B5" w:rsidRDefault="00FD48D6" w:rsidP="00B066B5">
      <w:pPr>
        <w:rPr>
          <w:sz w:val="28"/>
          <w:szCs w:val="28"/>
        </w:rPr>
      </w:pPr>
    </w:p>
    <w:p w:rsidR="00FD48D6" w:rsidRPr="00B066B5" w:rsidRDefault="00FD48D6" w:rsidP="00B066B5">
      <w:pPr>
        <w:tabs>
          <w:tab w:val="left" w:pos="7530"/>
        </w:tabs>
        <w:autoSpaceDE w:val="0"/>
        <w:autoSpaceDN w:val="0"/>
        <w:adjustRightInd w:val="0"/>
        <w:rPr>
          <w:sz w:val="28"/>
          <w:szCs w:val="28"/>
        </w:rPr>
      </w:pPr>
      <w:r w:rsidRPr="00B066B5">
        <w:rPr>
          <w:sz w:val="28"/>
          <w:szCs w:val="28"/>
        </w:rPr>
        <w:t>Глава городского поселения Суходол</w:t>
      </w:r>
    </w:p>
    <w:p w:rsidR="00FD48D6" w:rsidRPr="00B066B5" w:rsidRDefault="00FD48D6" w:rsidP="00B066B5">
      <w:pPr>
        <w:tabs>
          <w:tab w:val="left" w:pos="7530"/>
        </w:tabs>
        <w:autoSpaceDE w:val="0"/>
        <w:autoSpaceDN w:val="0"/>
        <w:adjustRightInd w:val="0"/>
        <w:rPr>
          <w:sz w:val="28"/>
          <w:szCs w:val="28"/>
        </w:rPr>
      </w:pPr>
      <w:r w:rsidRPr="00B066B5">
        <w:rPr>
          <w:sz w:val="28"/>
          <w:szCs w:val="28"/>
        </w:rPr>
        <w:t>муниципального района Сергиевский</w:t>
      </w:r>
      <w:r w:rsidRPr="00B066B5">
        <w:rPr>
          <w:sz w:val="28"/>
          <w:szCs w:val="28"/>
        </w:rPr>
        <w:tab/>
        <w:t>В. В. Сапрыкин</w:t>
      </w:r>
    </w:p>
    <w:p w:rsidR="00FD48D6" w:rsidRPr="00B066B5" w:rsidRDefault="00FD48D6" w:rsidP="00B066B5">
      <w:pPr>
        <w:jc w:val="both"/>
      </w:pPr>
      <w:r w:rsidRPr="00B066B5">
        <w:tab/>
      </w:r>
      <w:r w:rsidRPr="00B066B5">
        <w:tab/>
      </w:r>
    </w:p>
    <w:tbl>
      <w:tblPr>
        <w:tblW w:w="0" w:type="auto"/>
        <w:tblInd w:w="-106" w:type="dxa"/>
        <w:tblLook w:val="00A0"/>
      </w:tblPr>
      <w:tblGrid>
        <w:gridCol w:w="5436"/>
      </w:tblGrid>
      <w:tr w:rsidR="00FD48D6" w:rsidRPr="00B066B5">
        <w:tc>
          <w:tcPr>
            <w:tcW w:w="5436" w:type="dxa"/>
          </w:tcPr>
          <w:p w:rsidR="00FD48D6" w:rsidRPr="00B066B5" w:rsidRDefault="00FD48D6" w:rsidP="00B066B5">
            <w:pPr>
              <w:keepNext/>
              <w:outlineLvl w:val="0"/>
            </w:pPr>
            <w:r w:rsidRPr="00B066B5">
              <w:rPr>
                <w:sz w:val="22"/>
                <w:szCs w:val="22"/>
              </w:rPr>
              <w:tab/>
              <w:t>Приложение № 1 к решению Собрания представителей городского поселения Суходол муниципального района Сергиевский Самарской области от</w:t>
            </w:r>
            <w:r>
              <w:rPr>
                <w:sz w:val="22"/>
                <w:szCs w:val="22"/>
              </w:rPr>
              <w:t xml:space="preserve"> 08.04.</w:t>
            </w:r>
            <w:r w:rsidRPr="00B066B5">
              <w:rPr>
                <w:sz w:val="22"/>
                <w:szCs w:val="22"/>
              </w:rPr>
              <w:t xml:space="preserve">2022 года № </w:t>
            </w:r>
            <w:r>
              <w:rPr>
                <w:sz w:val="22"/>
                <w:szCs w:val="22"/>
                <w:u w:val="single"/>
              </w:rPr>
              <w:t xml:space="preserve"> 15 </w:t>
            </w:r>
          </w:p>
          <w:p w:rsidR="00FD48D6" w:rsidRPr="00B066B5" w:rsidRDefault="00FD48D6" w:rsidP="00B066B5">
            <w:pPr>
              <w:pStyle w:val="Heading1"/>
              <w:tabs>
                <w:tab w:val="num" w:pos="2204"/>
              </w:tabs>
              <w:spacing w:before="200" w:after="200"/>
              <w:jc w:val="center"/>
              <w:rPr>
                <w:rFonts w:ascii="Times New Roman" w:hAnsi="Times New Roman" w:cs="Times New Roman"/>
                <w:sz w:val="28"/>
                <w:szCs w:val="28"/>
              </w:rPr>
            </w:pPr>
          </w:p>
        </w:tc>
      </w:tr>
    </w:tbl>
    <w:p w:rsidR="00FD48D6" w:rsidRPr="00B066B5" w:rsidRDefault="00FD48D6" w:rsidP="00B066B5">
      <w:pPr>
        <w:keepNext/>
        <w:jc w:val="center"/>
        <w:outlineLvl w:val="0"/>
        <w:rPr>
          <w:b/>
          <w:bCs/>
          <w:kern w:val="32"/>
          <w:sz w:val="28"/>
          <w:szCs w:val="28"/>
        </w:rPr>
      </w:pPr>
      <w:r w:rsidRPr="00B066B5">
        <w:rPr>
          <w:b/>
          <w:bCs/>
          <w:kern w:val="32"/>
          <w:sz w:val="28"/>
          <w:szCs w:val="28"/>
        </w:rPr>
        <w:t>Порядок</w:t>
      </w:r>
    </w:p>
    <w:p w:rsidR="00FD48D6" w:rsidRPr="00B066B5" w:rsidRDefault="00FD48D6" w:rsidP="00B066B5">
      <w:pPr>
        <w:keepNext/>
        <w:jc w:val="center"/>
        <w:outlineLvl w:val="0"/>
        <w:rPr>
          <w:b/>
          <w:bCs/>
          <w:kern w:val="32"/>
          <w:sz w:val="28"/>
          <w:szCs w:val="28"/>
        </w:rPr>
      </w:pPr>
      <w:r w:rsidRPr="00B066B5">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w:t>
      </w:r>
      <w:r w:rsidRPr="00B066B5">
        <w:rPr>
          <w:b/>
          <w:bCs/>
          <w:sz w:val="28"/>
          <w:szCs w:val="28"/>
        </w:rPr>
        <w:t xml:space="preserve">Суходол </w:t>
      </w:r>
      <w:r w:rsidRPr="00B066B5">
        <w:rPr>
          <w:b/>
          <w:bCs/>
          <w:kern w:val="32"/>
          <w:sz w:val="28"/>
          <w:szCs w:val="28"/>
        </w:rPr>
        <w:t>Самарской области</w:t>
      </w:r>
    </w:p>
    <w:p w:rsidR="00FD48D6" w:rsidRPr="00B066B5" w:rsidRDefault="00FD48D6" w:rsidP="00B066B5">
      <w:pPr>
        <w:pStyle w:val="Heading1"/>
        <w:tabs>
          <w:tab w:val="num" w:pos="2204"/>
        </w:tabs>
        <w:spacing w:before="200" w:after="200"/>
        <w:ind w:firstLine="709"/>
        <w:jc w:val="center"/>
        <w:rPr>
          <w:rFonts w:ascii="Times New Roman" w:hAnsi="Times New Roman" w:cs="Times New Roman"/>
          <w:sz w:val="28"/>
          <w:szCs w:val="28"/>
        </w:rPr>
      </w:pPr>
    </w:p>
    <w:p w:rsidR="00FD48D6" w:rsidRPr="00B066B5" w:rsidRDefault="00FD48D6" w:rsidP="00B066B5">
      <w:pPr>
        <w:pStyle w:val="Heading1"/>
        <w:tabs>
          <w:tab w:val="left" w:pos="1080"/>
          <w:tab w:val="num" w:pos="2204"/>
        </w:tabs>
        <w:spacing w:before="0" w:after="0"/>
        <w:ind w:firstLine="709"/>
        <w:jc w:val="center"/>
        <w:rPr>
          <w:rFonts w:ascii="Times New Roman" w:hAnsi="Times New Roman" w:cs="Times New Roman"/>
          <w:sz w:val="24"/>
          <w:szCs w:val="24"/>
        </w:rPr>
      </w:pPr>
      <w:r w:rsidRPr="00B066B5">
        <w:rPr>
          <w:rFonts w:ascii="Times New Roman" w:hAnsi="Times New Roman" w:cs="Times New Roman"/>
          <w:sz w:val="24"/>
          <w:szCs w:val="24"/>
        </w:rPr>
        <w:t>Глава 1. Общие положения</w:t>
      </w:r>
    </w:p>
    <w:p w:rsidR="00FD48D6" w:rsidRPr="00B066B5" w:rsidRDefault="00FD48D6" w:rsidP="00B066B5"/>
    <w:p w:rsidR="00FD48D6" w:rsidRPr="00B066B5" w:rsidRDefault="00FD48D6" w:rsidP="00B066B5">
      <w:pPr>
        <w:tabs>
          <w:tab w:val="left" w:pos="1080"/>
        </w:tabs>
        <w:autoSpaceDE w:val="0"/>
        <w:autoSpaceDN w:val="0"/>
        <w:adjustRightInd w:val="0"/>
        <w:ind w:firstLine="709"/>
        <w:jc w:val="both"/>
        <w:outlineLvl w:val="3"/>
      </w:pPr>
      <w:r w:rsidRPr="00B066B5">
        <w:t>1. Осуществление жителями городского поселения Суходол права на участие в общественных обсуждениях или  публичных слушаниях основывается на принципах законности и добровольности такого участия.</w:t>
      </w:r>
    </w:p>
    <w:p w:rsidR="00FD48D6" w:rsidRPr="00B066B5" w:rsidRDefault="00FD48D6" w:rsidP="00B066B5">
      <w:pPr>
        <w:tabs>
          <w:tab w:val="left" w:pos="1080"/>
        </w:tabs>
        <w:autoSpaceDE w:val="0"/>
        <w:autoSpaceDN w:val="0"/>
        <w:adjustRightInd w:val="0"/>
        <w:ind w:firstLine="709"/>
        <w:jc w:val="both"/>
        <w:outlineLvl w:val="3"/>
      </w:pPr>
      <w:r w:rsidRPr="00B066B5">
        <w:t>2. Общественные обсуждения или публичные слушания проводятся в городском поселении Суходол по следующим проектам:</w:t>
      </w:r>
    </w:p>
    <w:p w:rsidR="00FD48D6" w:rsidRPr="00B066B5" w:rsidRDefault="00FD48D6" w:rsidP="00B066B5">
      <w:pPr>
        <w:numPr>
          <w:ilvl w:val="4"/>
          <w:numId w:val="6"/>
        </w:numPr>
        <w:tabs>
          <w:tab w:val="left" w:pos="1080"/>
          <w:tab w:val="left" w:pos="1134"/>
        </w:tabs>
        <w:ind w:firstLine="709"/>
        <w:jc w:val="both"/>
      </w:pPr>
      <w:r w:rsidRPr="00B066B5">
        <w:t>проект правил благоустройства территорий, проект внесения изменений в правила благоустройства;</w:t>
      </w:r>
    </w:p>
    <w:p w:rsidR="00FD48D6" w:rsidRPr="00B066B5" w:rsidRDefault="00FD48D6" w:rsidP="00B066B5">
      <w:pPr>
        <w:numPr>
          <w:ilvl w:val="4"/>
          <w:numId w:val="6"/>
        </w:numPr>
        <w:tabs>
          <w:tab w:val="left" w:pos="1080"/>
          <w:tab w:val="left" w:pos="1134"/>
        </w:tabs>
        <w:ind w:firstLine="709"/>
        <w:jc w:val="both"/>
      </w:pPr>
      <w:r w:rsidRPr="00B066B5">
        <w:t>проект правил землепользования и застройки (далее – правила), проект внесения изменений в правила;</w:t>
      </w:r>
    </w:p>
    <w:p w:rsidR="00FD48D6" w:rsidRPr="00B066B5" w:rsidRDefault="00FD48D6" w:rsidP="00B066B5">
      <w:pPr>
        <w:tabs>
          <w:tab w:val="left" w:pos="1080"/>
        </w:tabs>
        <w:autoSpaceDE w:val="0"/>
        <w:autoSpaceDN w:val="0"/>
        <w:adjustRightInd w:val="0"/>
        <w:ind w:firstLine="709"/>
        <w:jc w:val="both"/>
        <w:outlineLvl w:val="3"/>
      </w:pPr>
      <w:r w:rsidRPr="00B066B5">
        <w:t>3) проект генерального плана</w:t>
      </w:r>
      <w:r w:rsidRPr="00B066B5">
        <w:rPr>
          <w:i/>
          <w:iCs/>
        </w:rPr>
        <w:t xml:space="preserve"> </w:t>
      </w:r>
      <w:r w:rsidRPr="00B066B5">
        <w:t>городского поселения Суходол, проект внесения изменений в генеральный план городского поселения Суходол;</w:t>
      </w:r>
    </w:p>
    <w:p w:rsidR="00FD48D6" w:rsidRPr="00B066B5" w:rsidRDefault="00FD48D6" w:rsidP="00B066B5">
      <w:pPr>
        <w:tabs>
          <w:tab w:val="left" w:pos="1080"/>
        </w:tabs>
        <w:autoSpaceDE w:val="0"/>
        <w:autoSpaceDN w:val="0"/>
        <w:adjustRightInd w:val="0"/>
        <w:ind w:firstLine="709"/>
        <w:jc w:val="both"/>
        <w:outlineLvl w:val="3"/>
      </w:pPr>
      <w:r w:rsidRPr="00B066B5">
        <w:t>4) проект планировки территории городского поселения Суходол, проект межевания территории</w:t>
      </w:r>
      <w:r w:rsidRPr="00B066B5">
        <w:rPr>
          <w:i/>
          <w:iCs/>
        </w:rPr>
        <w:t xml:space="preserve"> </w:t>
      </w:r>
      <w:r w:rsidRPr="00B066B5">
        <w:t>городского поселения Суходол, проект внесения изменений в проект планировки и (или) проект межевания;</w:t>
      </w:r>
    </w:p>
    <w:p w:rsidR="00FD48D6" w:rsidRPr="00B066B5" w:rsidRDefault="00FD48D6" w:rsidP="00B066B5">
      <w:pPr>
        <w:tabs>
          <w:tab w:val="left" w:pos="1080"/>
        </w:tabs>
        <w:autoSpaceDE w:val="0"/>
        <w:autoSpaceDN w:val="0"/>
        <w:adjustRightInd w:val="0"/>
        <w:ind w:firstLine="709"/>
        <w:jc w:val="both"/>
        <w:outlineLvl w:val="3"/>
      </w:pPr>
      <w:r w:rsidRPr="00B066B5">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D48D6" w:rsidRPr="00B066B5" w:rsidRDefault="00FD48D6" w:rsidP="00B066B5">
      <w:pPr>
        <w:tabs>
          <w:tab w:val="left" w:pos="1080"/>
        </w:tabs>
        <w:autoSpaceDE w:val="0"/>
        <w:autoSpaceDN w:val="0"/>
        <w:adjustRightInd w:val="0"/>
        <w:ind w:firstLine="709"/>
        <w:jc w:val="both"/>
        <w:outlineLvl w:val="3"/>
      </w:pPr>
      <w:r w:rsidRPr="00B066B5">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48D6" w:rsidRPr="00B066B5" w:rsidRDefault="00FD48D6" w:rsidP="00B066B5">
      <w:pPr>
        <w:tabs>
          <w:tab w:val="left" w:pos="1080"/>
        </w:tabs>
        <w:autoSpaceDE w:val="0"/>
        <w:autoSpaceDN w:val="0"/>
        <w:adjustRightInd w:val="0"/>
        <w:ind w:firstLine="709"/>
        <w:jc w:val="both"/>
        <w:outlineLvl w:val="3"/>
      </w:pPr>
      <w:r w:rsidRPr="00B066B5">
        <w:t>3. Организация и проведение общественных обсуждений или публичных слушаний осуществляются в соответствии со следующими принципами:</w:t>
      </w:r>
    </w:p>
    <w:p w:rsidR="00FD48D6" w:rsidRPr="00B066B5" w:rsidRDefault="00FD48D6" w:rsidP="00B066B5">
      <w:pPr>
        <w:tabs>
          <w:tab w:val="left" w:pos="1080"/>
        </w:tabs>
        <w:autoSpaceDE w:val="0"/>
        <w:autoSpaceDN w:val="0"/>
        <w:adjustRightInd w:val="0"/>
        <w:ind w:firstLine="709"/>
        <w:jc w:val="both"/>
        <w:outlineLvl w:val="3"/>
      </w:pPr>
      <w:r w:rsidRPr="00B066B5">
        <w:t>1) принцип заблаговременного оповещения участников общественных обсуждений или публичных слушаний о времени и месте их проведения;</w:t>
      </w:r>
    </w:p>
    <w:p w:rsidR="00FD48D6" w:rsidRPr="00B066B5" w:rsidRDefault="00FD48D6" w:rsidP="00B066B5">
      <w:pPr>
        <w:tabs>
          <w:tab w:val="left" w:pos="1080"/>
        </w:tabs>
        <w:autoSpaceDE w:val="0"/>
        <w:autoSpaceDN w:val="0"/>
        <w:adjustRightInd w:val="0"/>
        <w:ind w:firstLine="709"/>
        <w:jc w:val="both"/>
        <w:outlineLvl w:val="3"/>
      </w:pPr>
      <w:r w:rsidRPr="00B066B5">
        <w:t>2) принцип заблаговременного ознакомления участников общественных обсуждений или публичных слушаний с проектом, вынесенным на слушания;</w:t>
      </w:r>
    </w:p>
    <w:p w:rsidR="00FD48D6" w:rsidRPr="00B066B5" w:rsidRDefault="00FD48D6" w:rsidP="00B066B5">
      <w:pPr>
        <w:tabs>
          <w:tab w:val="left" w:pos="1080"/>
        </w:tabs>
        <w:autoSpaceDE w:val="0"/>
        <w:autoSpaceDN w:val="0"/>
        <w:adjustRightInd w:val="0"/>
        <w:ind w:firstLine="709"/>
        <w:jc w:val="both"/>
        <w:outlineLvl w:val="3"/>
      </w:pPr>
      <w:r w:rsidRPr="00B066B5">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FD48D6" w:rsidRPr="00B066B5" w:rsidRDefault="00FD48D6" w:rsidP="00B066B5">
      <w:pPr>
        <w:tabs>
          <w:tab w:val="left" w:pos="1080"/>
        </w:tabs>
        <w:autoSpaceDE w:val="0"/>
        <w:autoSpaceDN w:val="0"/>
        <w:adjustRightInd w:val="0"/>
        <w:ind w:firstLine="709"/>
        <w:jc w:val="both"/>
        <w:outlineLvl w:val="3"/>
      </w:pPr>
      <w:r w:rsidRPr="00B066B5">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D48D6" w:rsidRPr="00B066B5" w:rsidRDefault="00FD48D6" w:rsidP="00B066B5">
      <w:pPr>
        <w:tabs>
          <w:tab w:val="left" w:pos="1080"/>
        </w:tabs>
        <w:autoSpaceDE w:val="0"/>
        <w:autoSpaceDN w:val="0"/>
        <w:adjustRightInd w:val="0"/>
        <w:ind w:firstLine="709"/>
        <w:jc w:val="both"/>
        <w:outlineLvl w:val="3"/>
      </w:pPr>
      <w:r w:rsidRPr="00B066B5">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D48D6" w:rsidRPr="00B066B5" w:rsidRDefault="00FD48D6" w:rsidP="00B066B5">
      <w:pPr>
        <w:tabs>
          <w:tab w:val="left" w:pos="1080"/>
        </w:tabs>
        <w:autoSpaceDE w:val="0"/>
        <w:autoSpaceDN w:val="0"/>
        <w:adjustRightInd w:val="0"/>
        <w:ind w:firstLine="709"/>
        <w:jc w:val="both"/>
        <w:outlineLvl w:val="3"/>
      </w:pPr>
      <w:r w:rsidRPr="00B066B5">
        <w:t>4. Процедура проведения публичных слушаний состоит из следующих этапов:</w:t>
      </w:r>
    </w:p>
    <w:p w:rsidR="00FD48D6" w:rsidRPr="00B066B5" w:rsidRDefault="00FD48D6" w:rsidP="00B066B5">
      <w:pPr>
        <w:tabs>
          <w:tab w:val="left" w:pos="1080"/>
        </w:tabs>
        <w:autoSpaceDE w:val="0"/>
        <w:autoSpaceDN w:val="0"/>
        <w:adjustRightInd w:val="0"/>
        <w:ind w:firstLine="709"/>
        <w:jc w:val="both"/>
        <w:outlineLvl w:val="3"/>
      </w:pPr>
      <w:r w:rsidRPr="00B066B5">
        <w:t>1) оповещение о начале публичных слушаний;</w:t>
      </w:r>
    </w:p>
    <w:p w:rsidR="00FD48D6" w:rsidRPr="00B066B5" w:rsidRDefault="00FD48D6" w:rsidP="00B066B5">
      <w:pPr>
        <w:tabs>
          <w:tab w:val="left" w:pos="1080"/>
        </w:tabs>
        <w:autoSpaceDE w:val="0"/>
        <w:autoSpaceDN w:val="0"/>
        <w:adjustRightInd w:val="0"/>
        <w:ind w:firstLine="709"/>
        <w:jc w:val="both"/>
        <w:outlineLvl w:val="3"/>
      </w:pPr>
      <w:r w:rsidRPr="00B066B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D48D6" w:rsidRPr="00B066B5" w:rsidRDefault="00FD48D6" w:rsidP="00B066B5">
      <w:pPr>
        <w:tabs>
          <w:tab w:val="left" w:pos="1080"/>
        </w:tabs>
        <w:autoSpaceDE w:val="0"/>
        <w:autoSpaceDN w:val="0"/>
        <w:adjustRightInd w:val="0"/>
        <w:ind w:firstLine="709"/>
        <w:jc w:val="both"/>
        <w:outlineLvl w:val="3"/>
      </w:pPr>
      <w:r w:rsidRPr="00B066B5">
        <w:t>3) проведение экспозиции или экспозиций проекта, подлежащего рассмотрению на публичных слушаниях;</w:t>
      </w:r>
    </w:p>
    <w:p w:rsidR="00FD48D6" w:rsidRPr="00B066B5" w:rsidRDefault="00FD48D6" w:rsidP="00B066B5">
      <w:pPr>
        <w:tabs>
          <w:tab w:val="left" w:pos="1080"/>
        </w:tabs>
        <w:autoSpaceDE w:val="0"/>
        <w:autoSpaceDN w:val="0"/>
        <w:adjustRightInd w:val="0"/>
        <w:ind w:firstLine="709"/>
        <w:jc w:val="both"/>
        <w:outlineLvl w:val="3"/>
      </w:pPr>
      <w:r w:rsidRPr="00B066B5">
        <w:t>4) проведение собрания или собраний участников публичных слушаний;</w:t>
      </w:r>
    </w:p>
    <w:p w:rsidR="00FD48D6" w:rsidRPr="00B066B5" w:rsidRDefault="00FD48D6" w:rsidP="00B066B5">
      <w:pPr>
        <w:tabs>
          <w:tab w:val="left" w:pos="1080"/>
        </w:tabs>
        <w:autoSpaceDE w:val="0"/>
        <w:autoSpaceDN w:val="0"/>
        <w:adjustRightInd w:val="0"/>
        <w:ind w:firstLine="709"/>
        <w:jc w:val="both"/>
        <w:outlineLvl w:val="3"/>
      </w:pPr>
      <w:r w:rsidRPr="00B066B5">
        <w:t>5) подготовка и оформление протокола публичных слушаний;</w:t>
      </w:r>
    </w:p>
    <w:p w:rsidR="00FD48D6" w:rsidRPr="00B066B5" w:rsidRDefault="00FD48D6" w:rsidP="00B066B5">
      <w:pPr>
        <w:tabs>
          <w:tab w:val="left" w:pos="1080"/>
        </w:tabs>
        <w:autoSpaceDE w:val="0"/>
        <w:autoSpaceDN w:val="0"/>
        <w:adjustRightInd w:val="0"/>
        <w:ind w:firstLine="709"/>
        <w:jc w:val="both"/>
        <w:outlineLvl w:val="3"/>
      </w:pPr>
      <w:r w:rsidRPr="00B066B5">
        <w:t>6) подготовка и опубликование заключения о результатах публичных слушаний.</w:t>
      </w:r>
    </w:p>
    <w:p w:rsidR="00FD48D6" w:rsidRPr="00B066B5" w:rsidRDefault="00FD48D6" w:rsidP="00B066B5">
      <w:pPr>
        <w:tabs>
          <w:tab w:val="left" w:pos="1080"/>
        </w:tabs>
        <w:autoSpaceDE w:val="0"/>
        <w:autoSpaceDN w:val="0"/>
        <w:adjustRightInd w:val="0"/>
        <w:ind w:firstLine="709"/>
        <w:jc w:val="both"/>
        <w:outlineLvl w:val="3"/>
      </w:pPr>
      <w:r w:rsidRPr="00B066B5">
        <w:t>5. Процедура проведения общественных обсуждений состоит из следующих этапов:</w:t>
      </w:r>
    </w:p>
    <w:p w:rsidR="00FD48D6" w:rsidRPr="00B066B5" w:rsidRDefault="00FD48D6" w:rsidP="00B066B5">
      <w:pPr>
        <w:tabs>
          <w:tab w:val="left" w:pos="1080"/>
        </w:tabs>
        <w:autoSpaceDE w:val="0"/>
        <w:autoSpaceDN w:val="0"/>
        <w:adjustRightInd w:val="0"/>
        <w:ind w:firstLine="709"/>
        <w:jc w:val="both"/>
        <w:outlineLvl w:val="3"/>
      </w:pPr>
      <w:r w:rsidRPr="00B066B5">
        <w:t>1) оповещение о начале общественных обсуждений;</w:t>
      </w:r>
    </w:p>
    <w:p w:rsidR="00FD48D6" w:rsidRPr="00B066B5" w:rsidRDefault="00FD48D6" w:rsidP="00B066B5">
      <w:pPr>
        <w:tabs>
          <w:tab w:val="left" w:pos="1080"/>
        </w:tabs>
        <w:autoSpaceDE w:val="0"/>
        <w:autoSpaceDN w:val="0"/>
        <w:adjustRightInd w:val="0"/>
        <w:ind w:firstLine="709"/>
        <w:jc w:val="both"/>
        <w:outlineLvl w:val="3"/>
      </w:pPr>
      <w:r w:rsidRPr="00B066B5">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D48D6" w:rsidRPr="00B066B5" w:rsidRDefault="00FD48D6" w:rsidP="00B066B5">
      <w:pPr>
        <w:tabs>
          <w:tab w:val="left" w:pos="1080"/>
        </w:tabs>
        <w:autoSpaceDE w:val="0"/>
        <w:autoSpaceDN w:val="0"/>
        <w:adjustRightInd w:val="0"/>
        <w:ind w:firstLine="709"/>
        <w:jc w:val="both"/>
        <w:outlineLvl w:val="3"/>
      </w:pPr>
      <w:r w:rsidRPr="00B066B5">
        <w:t>3) проведение экспозиции или экспозиций проекта, подлежащего рассмотрению на общественных обсуждениях;</w:t>
      </w:r>
    </w:p>
    <w:p w:rsidR="00FD48D6" w:rsidRPr="00B066B5" w:rsidRDefault="00FD48D6" w:rsidP="00B066B5">
      <w:pPr>
        <w:tabs>
          <w:tab w:val="left" w:pos="1080"/>
        </w:tabs>
        <w:autoSpaceDE w:val="0"/>
        <w:autoSpaceDN w:val="0"/>
        <w:adjustRightInd w:val="0"/>
        <w:ind w:firstLine="709"/>
        <w:jc w:val="both"/>
        <w:outlineLvl w:val="3"/>
      </w:pPr>
      <w:r w:rsidRPr="00B066B5">
        <w:t>4) подготовка и оформление протокола общественных обсуждений;</w:t>
      </w:r>
    </w:p>
    <w:p w:rsidR="00FD48D6" w:rsidRPr="00B066B5" w:rsidRDefault="00FD48D6" w:rsidP="00B066B5">
      <w:pPr>
        <w:tabs>
          <w:tab w:val="left" w:pos="1080"/>
        </w:tabs>
        <w:autoSpaceDE w:val="0"/>
        <w:autoSpaceDN w:val="0"/>
        <w:adjustRightInd w:val="0"/>
        <w:ind w:firstLine="709"/>
        <w:jc w:val="both"/>
        <w:outlineLvl w:val="3"/>
      </w:pPr>
      <w:r w:rsidRPr="00B066B5">
        <w:t>5) подготовка и опубликование заключения о результатах общественных обсуждений.</w:t>
      </w:r>
    </w:p>
    <w:p w:rsidR="00FD48D6" w:rsidRPr="00B066B5" w:rsidRDefault="00FD48D6" w:rsidP="00B066B5">
      <w:pPr>
        <w:tabs>
          <w:tab w:val="left" w:pos="1080"/>
        </w:tabs>
        <w:ind w:firstLine="709"/>
        <w:jc w:val="both"/>
      </w:pPr>
      <w:r w:rsidRPr="00B066B5">
        <w:t xml:space="preserve">6. </w:t>
      </w:r>
      <w:r w:rsidRPr="00B066B5">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D48D6" w:rsidRPr="00B066B5" w:rsidRDefault="00FD48D6" w:rsidP="00B066B5"/>
    <w:p w:rsidR="00FD48D6" w:rsidRPr="00B066B5" w:rsidRDefault="00FD48D6" w:rsidP="00B066B5">
      <w:pPr>
        <w:tabs>
          <w:tab w:val="left" w:pos="567"/>
          <w:tab w:val="left" w:pos="1080"/>
        </w:tabs>
        <w:ind w:firstLine="709"/>
        <w:jc w:val="both"/>
      </w:pPr>
      <w:r w:rsidRPr="00B066B5">
        <w:t xml:space="preserve">1. Оповещение о начале общественных обсуждений или публичных слушаний </w:t>
      </w:r>
      <w:r w:rsidRPr="00B066B5">
        <w:rPr>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B066B5">
        <w:t xml:space="preserve">городского поселения Суходол </w:t>
      </w:r>
      <w:r w:rsidRPr="00B066B5">
        <w:rPr>
          <w:u w:color="FFFFFF"/>
        </w:rPr>
        <w:t>о проведении общественных обсуждений или публичных слушаний.</w:t>
      </w:r>
      <w:r w:rsidRPr="00B066B5">
        <w:tab/>
      </w:r>
      <w:r w:rsidRPr="00B066B5">
        <w:tab/>
      </w:r>
      <w:r w:rsidRPr="00B066B5">
        <w:rPr>
          <w:u w:color="FFFFFF"/>
        </w:rPr>
        <w:t xml:space="preserve">Постановление главы </w:t>
      </w:r>
      <w:r w:rsidRPr="00B066B5">
        <w:t xml:space="preserve">городского поселения Суходол </w:t>
      </w:r>
      <w:r w:rsidRPr="00B066B5">
        <w:rPr>
          <w:u w:color="FFFFFF"/>
        </w:rPr>
        <w:t>о проведении общественных обсуждений или публичных слушаний:</w:t>
      </w:r>
    </w:p>
    <w:p w:rsidR="00FD48D6" w:rsidRPr="00B066B5" w:rsidRDefault="00FD48D6" w:rsidP="00B066B5">
      <w:pPr>
        <w:tabs>
          <w:tab w:val="left" w:pos="1080"/>
          <w:tab w:val="left" w:pos="1134"/>
        </w:tabs>
        <w:ind w:firstLine="709"/>
        <w:jc w:val="both"/>
        <w:rPr>
          <w:u w:color="FFFFFF"/>
        </w:rPr>
      </w:pPr>
      <w:r w:rsidRPr="00B066B5">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066B5">
        <w:rPr>
          <w:u w:color="FFFFFF"/>
        </w:rPr>
        <w:t xml:space="preserve">Уставом </w:t>
      </w:r>
      <w:r w:rsidRPr="00B066B5">
        <w:t xml:space="preserve">городского поселения Суходол </w:t>
      </w:r>
      <w:r w:rsidRPr="00B066B5">
        <w:rPr>
          <w:u w:color="FFFFFF"/>
        </w:rPr>
        <w:t xml:space="preserve"> для официального опубликования муниципальных правовых актов, и размещается на официальном сайте Администрации муниципального района Сергиевский Самарской области в сети «Интернет»</w:t>
      </w:r>
      <w:r w:rsidRPr="00B066B5">
        <w:t>;</w:t>
      </w:r>
    </w:p>
    <w:p w:rsidR="00FD48D6" w:rsidRPr="00B066B5" w:rsidRDefault="00FD48D6" w:rsidP="00B066B5">
      <w:pPr>
        <w:tabs>
          <w:tab w:val="left" w:pos="1080"/>
          <w:tab w:val="left" w:pos="1134"/>
        </w:tabs>
        <w:ind w:firstLine="709"/>
        <w:jc w:val="both"/>
      </w:pPr>
      <w:r w:rsidRPr="00B066B5">
        <w:t>2) распространяется на информационных стендах, оборудованных около администрации городского поселения Суходол,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D48D6" w:rsidRPr="00B066B5" w:rsidRDefault="00FD48D6" w:rsidP="00B066B5">
      <w:pPr>
        <w:tabs>
          <w:tab w:val="left" w:pos="1080"/>
          <w:tab w:val="left" w:pos="1134"/>
        </w:tabs>
        <w:ind w:firstLine="709"/>
        <w:jc w:val="both"/>
      </w:pPr>
      <w:r w:rsidRPr="00B066B5">
        <w:t xml:space="preserve">2. </w:t>
      </w:r>
      <w:r w:rsidRPr="00B066B5">
        <w:rPr>
          <w:u w:color="FFFFFF"/>
        </w:rPr>
        <w:t xml:space="preserve">Постановление главы </w:t>
      </w:r>
      <w:r w:rsidRPr="00B066B5">
        <w:t xml:space="preserve">городского поселения Суходол </w:t>
      </w:r>
      <w:r w:rsidRPr="00B066B5">
        <w:rPr>
          <w:u w:color="FFFFFF"/>
        </w:rPr>
        <w:t>о проведении общественных обсуждений</w:t>
      </w:r>
      <w:r w:rsidRPr="00B066B5">
        <w:t xml:space="preserve"> или </w:t>
      </w:r>
      <w:r w:rsidRPr="00B066B5">
        <w:rPr>
          <w:u w:color="FFFFFF"/>
        </w:rPr>
        <w:t xml:space="preserve">публичных слушаний </w:t>
      </w:r>
      <w:r w:rsidRPr="00B066B5">
        <w:t>должно содержать:</w:t>
      </w:r>
    </w:p>
    <w:p w:rsidR="00FD48D6" w:rsidRPr="00B066B5" w:rsidRDefault="00FD48D6" w:rsidP="00B066B5">
      <w:pPr>
        <w:tabs>
          <w:tab w:val="left" w:pos="1080"/>
          <w:tab w:val="left" w:pos="1134"/>
        </w:tabs>
        <w:ind w:firstLine="709"/>
        <w:jc w:val="both"/>
      </w:pPr>
      <w:r w:rsidRPr="00B066B5">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D48D6" w:rsidRPr="00B066B5" w:rsidRDefault="00FD48D6" w:rsidP="00B066B5">
      <w:pPr>
        <w:tabs>
          <w:tab w:val="left" w:pos="1080"/>
          <w:tab w:val="left" w:pos="1134"/>
        </w:tabs>
        <w:ind w:firstLine="709"/>
        <w:jc w:val="both"/>
      </w:pPr>
      <w:r w:rsidRPr="00B066B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D48D6" w:rsidRPr="00B066B5" w:rsidRDefault="00FD48D6" w:rsidP="00B066B5">
      <w:pPr>
        <w:tabs>
          <w:tab w:val="left" w:pos="1080"/>
          <w:tab w:val="left" w:pos="1134"/>
        </w:tabs>
        <w:ind w:firstLine="709"/>
        <w:jc w:val="both"/>
      </w:pPr>
      <w:r w:rsidRPr="00B066B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D48D6" w:rsidRPr="00B066B5" w:rsidRDefault="00FD48D6" w:rsidP="00B066B5">
      <w:pPr>
        <w:tabs>
          <w:tab w:val="left" w:pos="1080"/>
          <w:tab w:val="left" w:pos="1134"/>
        </w:tabs>
        <w:ind w:firstLine="709"/>
        <w:jc w:val="both"/>
      </w:pPr>
      <w:r w:rsidRPr="00B066B5">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D48D6" w:rsidRPr="00B066B5" w:rsidRDefault="00FD48D6" w:rsidP="00B066B5">
      <w:pPr>
        <w:tabs>
          <w:tab w:val="left" w:pos="1080"/>
          <w:tab w:val="left" w:pos="1134"/>
        </w:tabs>
        <w:ind w:firstLine="709"/>
        <w:jc w:val="both"/>
      </w:pPr>
      <w:r w:rsidRPr="00B066B5">
        <w:t>5) лицо, ответственное за ведение протокола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 xml:space="preserve">3. </w:t>
      </w:r>
      <w:r w:rsidRPr="00B066B5">
        <w:rPr>
          <w:u w:color="FFFFFF"/>
        </w:rPr>
        <w:t xml:space="preserve">Постановление главы </w:t>
      </w:r>
      <w:r w:rsidRPr="00B066B5">
        <w:t xml:space="preserve">городского поселения Суходол </w:t>
      </w:r>
      <w:r w:rsidRPr="00B066B5">
        <w:rPr>
          <w:u w:color="FFFFFF"/>
        </w:rPr>
        <w:t>о проведении общественных обсуждений</w:t>
      </w:r>
      <w:r w:rsidRPr="00B066B5">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FD48D6" w:rsidRPr="00B066B5" w:rsidRDefault="00FD48D6" w:rsidP="00B066B5">
      <w:pPr>
        <w:tabs>
          <w:tab w:val="left" w:pos="1080"/>
          <w:tab w:val="left" w:pos="1134"/>
        </w:tabs>
        <w:ind w:firstLine="709"/>
        <w:jc w:val="both"/>
      </w:pPr>
      <w:r w:rsidRPr="00B066B5">
        <w:rPr>
          <w:u w:color="FFFFFF"/>
        </w:rPr>
        <w:t xml:space="preserve">4. Постановление главы </w:t>
      </w:r>
      <w:r w:rsidRPr="00B066B5">
        <w:t xml:space="preserve">городского поселения Суходол </w:t>
      </w:r>
      <w:r w:rsidRPr="00B066B5">
        <w:rPr>
          <w:u w:color="FFFFFF"/>
        </w:rPr>
        <w:t xml:space="preserve">о проведении </w:t>
      </w:r>
      <w:r w:rsidRPr="00B066B5">
        <w:t xml:space="preserve">публичных слушаний также должно содержать информацию: </w:t>
      </w:r>
    </w:p>
    <w:p w:rsidR="00FD48D6" w:rsidRPr="00B066B5" w:rsidRDefault="00FD48D6" w:rsidP="00B066B5">
      <w:pPr>
        <w:tabs>
          <w:tab w:val="left" w:pos="1080"/>
          <w:tab w:val="left" w:pos="1134"/>
        </w:tabs>
        <w:ind w:firstLine="709"/>
        <w:jc w:val="both"/>
      </w:pPr>
      <w:r w:rsidRPr="00B066B5">
        <w:t>1) об официальном сайте, на котором будут размещены проект, подлежащий рассмотрению на публичных слушаниях, и информационные материалы к нему;</w:t>
      </w:r>
    </w:p>
    <w:p w:rsidR="00FD48D6" w:rsidRPr="00B066B5" w:rsidRDefault="00FD48D6" w:rsidP="00B066B5">
      <w:pPr>
        <w:tabs>
          <w:tab w:val="left" w:pos="1080"/>
          <w:tab w:val="left" w:pos="1134"/>
        </w:tabs>
        <w:ind w:firstLine="709"/>
        <w:jc w:val="both"/>
      </w:pPr>
      <w:r w:rsidRPr="00B066B5">
        <w:t>2) о дате, времени и месте проведения собрания или собраний участников публичных слушаний;</w:t>
      </w:r>
    </w:p>
    <w:p w:rsidR="00FD48D6" w:rsidRPr="00B066B5" w:rsidRDefault="00FD48D6" w:rsidP="00B066B5">
      <w:pPr>
        <w:tabs>
          <w:tab w:val="left" w:pos="1080"/>
          <w:tab w:val="left" w:pos="1134"/>
        </w:tabs>
        <w:ind w:firstLine="709"/>
        <w:jc w:val="both"/>
      </w:pPr>
      <w:r w:rsidRPr="00B066B5">
        <w:t xml:space="preserve">3) о лице, уполномоченном председательствовать на собрании участников публичных слушаний. </w:t>
      </w:r>
    </w:p>
    <w:p w:rsidR="00FD48D6" w:rsidRPr="00B066B5" w:rsidRDefault="00FD48D6" w:rsidP="00B066B5">
      <w:pPr>
        <w:tabs>
          <w:tab w:val="left" w:pos="1080"/>
          <w:tab w:val="left" w:pos="1134"/>
        </w:tabs>
        <w:ind w:firstLine="709"/>
        <w:jc w:val="both"/>
      </w:pPr>
      <w:r w:rsidRPr="00B066B5">
        <w:t>5. Администрация городского поселения Суходол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D48D6" w:rsidRPr="00B066B5" w:rsidRDefault="00FD48D6" w:rsidP="00B066B5">
      <w:pPr>
        <w:tabs>
          <w:tab w:val="left" w:pos="1080"/>
        </w:tabs>
        <w:autoSpaceDE w:val="0"/>
        <w:autoSpaceDN w:val="0"/>
        <w:adjustRightInd w:val="0"/>
        <w:ind w:firstLine="709"/>
        <w:jc w:val="both"/>
        <w:outlineLvl w:val="3"/>
      </w:pPr>
      <w:r w:rsidRPr="00B066B5">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городского поселения Суходол и (или) разработчика проекта, подлежащего рассмотрению на общественных обсуждениях или публичных слушаниях.</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3. Участники общественных обсуждений или публичных слушаний.</w:t>
      </w:r>
    </w:p>
    <w:p w:rsidR="00FD48D6" w:rsidRPr="00B066B5" w:rsidRDefault="00FD48D6" w:rsidP="00B066B5"/>
    <w:p w:rsidR="00FD48D6" w:rsidRPr="00B066B5" w:rsidRDefault="00FD48D6" w:rsidP="00B066B5">
      <w:pPr>
        <w:tabs>
          <w:tab w:val="left" w:pos="1080"/>
        </w:tabs>
        <w:autoSpaceDE w:val="0"/>
        <w:autoSpaceDN w:val="0"/>
        <w:adjustRightInd w:val="0"/>
        <w:ind w:firstLine="709"/>
        <w:jc w:val="both"/>
        <w:outlineLvl w:val="3"/>
      </w:pPr>
      <w:r w:rsidRPr="00B066B5">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FD48D6" w:rsidRPr="00B066B5" w:rsidRDefault="00FD48D6" w:rsidP="00B066B5">
      <w:pPr>
        <w:tabs>
          <w:tab w:val="left" w:pos="1080"/>
        </w:tabs>
        <w:autoSpaceDE w:val="0"/>
        <w:autoSpaceDN w:val="0"/>
        <w:adjustRightInd w:val="0"/>
        <w:ind w:firstLine="709"/>
        <w:jc w:val="both"/>
        <w:outlineLvl w:val="3"/>
      </w:pPr>
      <w:r w:rsidRPr="00B066B5">
        <w:t>1) граждане, постоянно проживающие на территории, в отношении которой подготовлены данные проекты;</w:t>
      </w:r>
    </w:p>
    <w:p w:rsidR="00FD48D6" w:rsidRPr="00B066B5" w:rsidRDefault="00FD48D6" w:rsidP="00B066B5">
      <w:pPr>
        <w:tabs>
          <w:tab w:val="left" w:pos="1080"/>
        </w:tabs>
        <w:autoSpaceDE w:val="0"/>
        <w:autoSpaceDN w:val="0"/>
        <w:adjustRightInd w:val="0"/>
        <w:ind w:firstLine="709"/>
        <w:jc w:val="both"/>
        <w:outlineLvl w:val="3"/>
      </w:pPr>
      <w:r w:rsidRPr="00B066B5">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D48D6" w:rsidRPr="00B066B5" w:rsidRDefault="00FD48D6" w:rsidP="00B066B5">
      <w:pPr>
        <w:tabs>
          <w:tab w:val="left" w:pos="1080"/>
        </w:tabs>
        <w:autoSpaceDE w:val="0"/>
        <w:autoSpaceDN w:val="0"/>
        <w:adjustRightInd w:val="0"/>
        <w:ind w:firstLine="709"/>
        <w:jc w:val="both"/>
        <w:outlineLvl w:val="3"/>
      </w:pPr>
      <w:r w:rsidRPr="00B066B5">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FD48D6" w:rsidRPr="00B066B5" w:rsidRDefault="00FD48D6" w:rsidP="00B066B5">
      <w:pPr>
        <w:tabs>
          <w:tab w:val="left" w:pos="1080"/>
        </w:tabs>
        <w:autoSpaceDE w:val="0"/>
        <w:autoSpaceDN w:val="0"/>
        <w:adjustRightInd w:val="0"/>
        <w:ind w:firstLine="709"/>
        <w:jc w:val="both"/>
        <w:outlineLvl w:val="3"/>
      </w:pPr>
      <w:r w:rsidRPr="00B066B5">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FD48D6" w:rsidRPr="00B066B5" w:rsidRDefault="00FD48D6" w:rsidP="00B066B5">
      <w:pPr>
        <w:tabs>
          <w:tab w:val="left" w:pos="1080"/>
        </w:tabs>
        <w:autoSpaceDE w:val="0"/>
        <w:autoSpaceDN w:val="0"/>
        <w:adjustRightInd w:val="0"/>
        <w:ind w:firstLine="709"/>
        <w:jc w:val="both"/>
        <w:outlineLvl w:val="3"/>
      </w:pPr>
      <w:r w:rsidRPr="00B066B5">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FD48D6" w:rsidRPr="00B066B5" w:rsidRDefault="00FD48D6" w:rsidP="00B066B5">
      <w:pPr>
        <w:tabs>
          <w:tab w:val="left" w:pos="1080"/>
        </w:tabs>
        <w:autoSpaceDE w:val="0"/>
        <w:autoSpaceDN w:val="0"/>
        <w:adjustRightInd w:val="0"/>
        <w:ind w:firstLine="709"/>
        <w:jc w:val="both"/>
        <w:outlineLvl w:val="3"/>
      </w:pPr>
      <w:r w:rsidRPr="00B066B5">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FD48D6" w:rsidRPr="00B066B5" w:rsidRDefault="00FD48D6" w:rsidP="00B066B5">
      <w:pPr>
        <w:tabs>
          <w:tab w:val="left" w:pos="1080"/>
        </w:tabs>
        <w:autoSpaceDE w:val="0"/>
        <w:autoSpaceDN w:val="0"/>
        <w:adjustRightInd w:val="0"/>
        <w:ind w:firstLine="709"/>
        <w:jc w:val="both"/>
        <w:outlineLvl w:val="3"/>
      </w:pPr>
      <w:r w:rsidRPr="00B066B5">
        <w:t>4) правообладатели помещений, являющихся частью объекта капитального строительства, в отношении которого подготовлены данные проекты;</w:t>
      </w:r>
    </w:p>
    <w:p w:rsidR="00FD48D6" w:rsidRPr="00B066B5" w:rsidRDefault="00FD48D6" w:rsidP="00B066B5">
      <w:pPr>
        <w:tabs>
          <w:tab w:val="left" w:pos="1080"/>
        </w:tabs>
        <w:autoSpaceDE w:val="0"/>
        <w:autoSpaceDN w:val="0"/>
        <w:adjustRightInd w:val="0"/>
        <w:ind w:firstLine="709"/>
        <w:jc w:val="both"/>
        <w:outlineLvl w:val="3"/>
      </w:pPr>
      <w:r w:rsidRPr="00B066B5">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D48D6" w:rsidRPr="00B066B5" w:rsidRDefault="00FD48D6" w:rsidP="00B066B5">
      <w:pPr>
        <w:tabs>
          <w:tab w:val="left" w:pos="1080"/>
        </w:tabs>
        <w:autoSpaceDE w:val="0"/>
        <w:autoSpaceDN w:val="0"/>
        <w:adjustRightInd w:val="0"/>
        <w:ind w:firstLine="709"/>
        <w:jc w:val="both"/>
        <w:outlineLvl w:val="3"/>
      </w:pPr>
      <w:r w:rsidRPr="00B066B5">
        <w:t xml:space="preserve">3. Правила, формы участия и взаимодействия участников публичных слушаний или общественных обсуждений, указанных в </w:t>
      </w:r>
      <w:hyperlink r:id="rId8" w:history="1">
        <w:r w:rsidRPr="00B066B5">
          <w:t xml:space="preserve">пункте </w:t>
        </w:r>
      </w:hyperlink>
      <w:r w:rsidRPr="00B066B5">
        <w:t xml:space="preserve">2 настоящей главы, определяются Градостроительным кодексом Российской Федерации, законами Самарской области, </w:t>
      </w:r>
      <w:hyperlink r:id="rId9" w:history="1">
        <w:r w:rsidRPr="00B066B5">
          <w:t>Уставом</w:t>
        </w:r>
      </w:hyperlink>
      <w:r w:rsidRPr="00B066B5">
        <w:t xml:space="preserve"> городского поселения Суходол, настоящим порядком и иными муниципальными правовыми актами поселения.</w:t>
      </w:r>
      <w:r w:rsidRPr="00B066B5" w:rsidDel="000243A7">
        <w:t xml:space="preserve"> </w:t>
      </w:r>
    </w:p>
    <w:p w:rsidR="00FD48D6" w:rsidRPr="00B066B5" w:rsidRDefault="00FD48D6" w:rsidP="00B066B5">
      <w:pPr>
        <w:tabs>
          <w:tab w:val="left" w:pos="1080"/>
          <w:tab w:val="left" w:pos="1134"/>
        </w:tabs>
        <w:ind w:firstLine="709"/>
        <w:jc w:val="both"/>
      </w:pPr>
      <w:r w:rsidRPr="00B066B5">
        <w:t xml:space="preserve">4. Участники общественных обсуждений или публичных слушаний </w:t>
      </w:r>
      <w:r w:rsidRPr="00B066B5">
        <w:rPr>
          <w:shd w:val="clear" w:color="auto" w:fill="FFFF00"/>
        </w:rPr>
        <w:t>в</w:t>
      </w:r>
      <w:r w:rsidRPr="00B066B5">
        <w:t xml:space="preserve"> целях идентификации представляют сведения о себе с приложением документов, подтверждающих такие сведения:</w:t>
      </w:r>
    </w:p>
    <w:p w:rsidR="00FD48D6" w:rsidRPr="00B066B5" w:rsidRDefault="00FD48D6" w:rsidP="00B066B5">
      <w:pPr>
        <w:tabs>
          <w:tab w:val="left" w:pos="1080"/>
          <w:tab w:val="left" w:pos="1134"/>
        </w:tabs>
        <w:ind w:firstLine="709"/>
        <w:jc w:val="both"/>
      </w:pPr>
      <w:r w:rsidRPr="00B066B5">
        <w:t xml:space="preserve">1) для физических лиц: фамилию, имя, отчество (при наличии), дату рождения, адрес места жительства (регистрации); </w:t>
      </w:r>
    </w:p>
    <w:p w:rsidR="00FD48D6" w:rsidRPr="00B066B5" w:rsidRDefault="00FD48D6" w:rsidP="00B066B5">
      <w:pPr>
        <w:tabs>
          <w:tab w:val="left" w:pos="1080"/>
          <w:tab w:val="left" w:pos="1134"/>
        </w:tabs>
        <w:ind w:firstLine="709"/>
        <w:jc w:val="both"/>
      </w:pPr>
      <w:r w:rsidRPr="00B066B5">
        <w:t>4) для юридических лиц: наименование, основной государственный регистрационный номер, место нахождения и адрес.</w:t>
      </w:r>
    </w:p>
    <w:p w:rsidR="00FD48D6" w:rsidRPr="00B066B5" w:rsidRDefault="00FD48D6" w:rsidP="00B066B5">
      <w:pPr>
        <w:tabs>
          <w:tab w:val="left" w:pos="1080"/>
          <w:tab w:val="left" w:pos="1134"/>
        </w:tabs>
        <w:ind w:firstLine="709"/>
        <w:jc w:val="both"/>
      </w:pPr>
      <w:r w:rsidRPr="00B066B5">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D48D6" w:rsidRPr="00B066B5" w:rsidRDefault="00FD48D6" w:rsidP="00B066B5">
      <w:pPr>
        <w:tabs>
          <w:tab w:val="left" w:pos="1080"/>
          <w:tab w:val="left" w:pos="1134"/>
        </w:tabs>
        <w:ind w:firstLine="709"/>
        <w:jc w:val="both"/>
      </w:pPr>
      <w:r w:rsidRPr="00B066B5">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D48D6" w:rsidRPr="00B066B5" w:rsidRDefault="00FD48D6" w:rsidP="00B066B5">
      <w:pPr>
        <w:tabs>
          <w:tab w:val="left" w:pos="1080"/>
          <w:tab w:val="left" w:pos="1134"/>
        </w:tabs>
        <w:ind w:firstLine="709"/>
        <w:jc w:val="both"/>
      </w:pPr>
      <w:r w:rsidRPr="00B066B5">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FD48D6" w:rsidRPr="00B066B5" w:rsidRDefault="00FD48D6" w:rsidP="00B066B5">
      <w:pPr>
        <w:tabs>
          <w:tab w:val="left" w:pos="1080"/>
          <w:tab w:val="left" w:pos="1134"/>
        </w:tabs>
        <w:ind w:firstLine="709"/>
        <w:jc w:val="both"/>
      </w:pPr>
      <w:r w:rsidRPr="00B066B5">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D48D6" w:rsidRPr="00B066B5" w:rsidRDefault="00FD48D6" w:rsidP="00B066B5">
      <w:pPr>
        <w:tabs>
          <w:tab w:val="left" w:pos="1080"/>
          <w:tab w:val="left" w:pos="1134"/>
        </w:tabs>
        <w:ind w:firstLine="709"/>
        <w:jc w:val="both"/>
      </w:pPr>
      <w:r w:rsidRPr="00B066B5">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FD48D6" w:rsidRPr="00B066B5" w:rsidRDefault="00FD48D6" w:rsidP="00B066B5">
      <w:pPr>
        <w:tabs>
          <w:tab w:val="left" w:pos="1080"/>
          <w:tab w:val="left" w:pos="1134"/>
        </w:tabs>
        <w:ind w:firstLine="709"/>
        <w:jc w:val="both"/>
      </w:pPr>
      <w:r w:rsidRPr="00B066B5">
        <w:t>1) посредством официального сайта или информационных систем  (в случае проведения общественных обсуждений);</w:t>
      </w:r>
    </w:p>
    <w:p w:rsidR="00FD48D6" w:rsidRPr="00B066B5" w:rsidRDefault="00FD48D6" w:rsidP="00B066B5">
      <w:pPr>
        <w:tabs>
          <w:tab w:val="left" w:pos="1080"/>
          <w:tab w:val="left" w:pos="1134"/>
        </w:tabs>
        <w:ind w:firstLine="709"/>
        <w:jc w:val="both"/>
      </w:pPr>
      <w:r w:rsidRPr="00B066B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D48D6" w:rsidRPr="00B066B5" w:rsidRDefault="00FD48D6" w:rsidP="00B066B5">
      <w:pPr>
        <w:tabs>
          <w:tab w:val="left" w:pos="1080"/>
          <w:tab w:val="left" w:pos="1134"/>
        </w:tabs>
        <w:ind w:firstLine="709"/>
        <w:jc w:val="both"/>
      </w:pPr>
      <w:r w:rsidRPr="00B066B5">
        <w:t>3) в письменной форме или в форме электронного документа в адрес организатора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D48D6" w:rsidRPr="00B066B5" w:rsidRDefault="00FD48D6" w:rsidP="00B066B5">
      <w:pPr>
        <w:tabs>
          <w:tab w:val="left" w:pos="1080"/>
          <w:tab w:val="left" w:pos="1134"/>
        </w:tabs>
        <w:ind w:firstLine="709"/>
        <w:jc w:val="both"/>
      </w:pPr>
      <w:r w:rsidRPr="00B066B5">
        <w:rPr>
          <w:u w:color="FFFFFF"/>
        </w:rPr>
        <w:t xml:space="preserve">Прием замечаний и предложений участников общественных обсуждений или публичных слушаний прекращается </w:t>
      </w:r>
      <w:r w:rsidRPr="00B066B5">
        <w:t xml:space="preserve">за семь дней до </w:t>
      </w:r>
      <w:r w:rsidRPr="00B066B5">
        <w:rPr>
          <w:u w:color="FFFFFF"/>
        </w:rPr>
        <w:t>окончания срока проведения публичных слушаний.</w:t>
      </w:r>
    </w:p>
    <w:p w:rsidR="00FD48D6" w:rsidRPr="00B066B5" w:rsidRDefault="00FD48D6" w:rsidP="00B066B5">
      <w:pPr>
        <w:tabs>
          <w:tab w:val="left" w:pos="1080"/>
        </w:tabs>
        <w:autoSpaceDE w:val="0"/>
        <w:autoSpaceDN w:val="0"/>
        <w:adjustRightInd w:val="0"/>
        <w:ind w:firstLine="709"/>
        <w:jc w:val="both"/>
      </w:pPr>
      <w:r w:rsidRPr="00B066B5">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D48D6" w:rsidRPr="00B066B5" w:rsidRDefault="00FD48D6" w:rsidP="00B066B5">
      <w:pPr>
        <w:tabs>
          <w:tab w:val="left" w:pos="1080"/>
        </w:tabs>
        <w:autoSpaceDE w:val="0"/>
        <w:autoSpaceDN w:val="0"/>
        <w:adjustRightInd w:val="0"/>
        <w:ind w:firstLine="709"/>
        <w:jc w:val="both"/>
        <w:outlineLvl w:val="3"/>
      </w:pPr>
      <w:r w:rsidRPr="00B066B5">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 xml:space="preserve">Глава 4. Срок проведения общественных обсуждений или публичных слушаний </w:t>
      </w:r>
    </w:p>
    <w:p w:rsidR="00FD48D6" w:rsidRPr="00B066B5" w:rsidRDefault="00FD48D6" w:rsidP="00B066B5">
      <w:pPr>
        <w:tabs>
          <w:tab w:val="left" w:pos="1080"/>
        </w:tabs>
        <w:autoSpaceDE w:val="0"/>
        <w:autoSpaceDN w:val="0"/>
        <w:adjustRightInd w:val="0"/>
        <w:ind w:firstLine="709"/>
        <w:jc w:val="both"/>
      </w:pPr>
    </w:p>
    <w:p w:rsidR="00FD48D6" w:rsidRPr="00B066B5" w:rsidRDefault="00FD48D6" w:rsidP="00B066B5">
      <w:pPr>
        <w:tabs>
          <w:tab w:val="left" w:pos="1080"/>
        </w:tabs>
        <w:autoSpaceDE w:val="0"/>
        <w:autoSpaceDN w:val="0"/>
        <w:adjustRightInd w:val="0"/>
        <w:ind w:firstLine="709"/>
        <w:jc w:val="both"/>
      </w:pPr>
      <w:r w:rsidRPr="00B066B5">
        <w:t>1. Срок проведения общественных осуждений или публичных слушаний составляет:</w:t>
      </w:r>
    </w:p>
    <w:p w:rsidR="00FD48D6" w:rsidRPr="00B066B5" w:rsidRDefault="00FD48D6" w:rsidP="00B066B5">
      <w:pPr>
        <w:tabs>
          <w:tab w:val="left" w:pos="1080"/>
        </w:tabs>
        <w:autoSpaceDE w:val="0"/>
        <w:autoSpaceDN w:val="0"/>
        <w:adjustRightInd w:val="0"/>
        <w:ind w:firstLine="709"/>
        <w:jc w:val="both"/>
      </w:pPr>
      <w:r w:rsidRPr="00B066B5">
        <w:t>1) по проекту правил, внесению изменений в правила – 65 дней со дня опубликования такого проекта;</w:t>
      </w:r>
    </w:p>
    <w:p w:rsidR="00FD48D6" w:rsidRPr="00B066B5" w:rsidRDefault="00FD48D6" w:rsidP="00B066B5">
      <w:pPr>
        <w:tabs>
          <w:tab w:val="left" w:pos="1080"/>
        </w:tabs>
        <w:autoSpaceDE w:val="0"/>
        <w:autoSpaceDN w:val="0"/>
        <w:adjustRightInd w:val="0"/>
        <w:ind w:firstLine="709"/>
        <w:jc w:val="both"/>
      </w:pPr>
      <w:r w:rsidRPr="00B066B5">
        <w:t xml:space="preserve">2) по внесению изменений в Правила в части изменений в градостроительный регламент, установленный для конкретной территориальной зоны, </w:t>
      </w:r>
      <w:r w:rsidRPr="00B066B5">
        <w:rPr>
          <w:rFonts w:eastAsia="MS Mincho"/>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B066B5">
        <w:t>– 20 дней со дня опубликования такого проекта;</w:t>
      </w:r>
    </w:p>
    <w:p w:rsidR="00FD48D6" w:rsidRPr="00B066B5" w:rsidRDefault="00FD48D6" w:rsidP="00B066B5">
      <w:pPr>
        <w:tabs>
          <w:tab w:val="left" w:pos="1080"/>
        </w:tabs>
        <w:autoSpaceDE w:val="0"/>
        <w:autoSpaceDN w:val="0"/>
        <w:adjustRightInd w:val="0"/>
        <w:ind w:firstLine="709"/>
        <w:jc w:val="both"/>
      </w:pPr>
      <w:r w:rsidRPr="00B066B5">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FD48D6" w:rsidRPr="00B066B5" w:rsidRDefault="00FD48D6" w:rsidP="00B066B5">
      <w:pPr>
        <w:tabs>
          <w:tab w:val="left" w:pos="1080"/>
        </w:tabs>
        <w:autoSpaceDE w:val="0"/>
        <w:autoSpaceDN w:val="0"/>
        <w:adjustRightInd w:val="0"/>
        <w:ind w:firstLine="709"/>
        <w:jc w:val="both"/>
      </w:pPr>
      <w:r w:rsidRPr="00B066B5">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FD48D6" w:rsidRPr="00B066B5" w:rsidRDefault="00FD48D6" w:rsidP="00B066B5">
      <w:pPr>
        <w:tabs>
          <w:tab w:val="left" w:pos="1080"/>
        </w:tabs>
        <w:autoSpaceDE w:val="0"/>
        <w:autoSpaceDN w:val="0"/>
        <w:adjustRightInd w:val="0"/>
        <w:ind w:firstLine="709"/>
        <w:jc w:val="both"/>
      </w:pPr>
      <w:r w:rsidRPr="00B066B5">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FD48D6" w:rsidRPr="00B066B5" w:rsidRDefault="00FD48D6" w:rsidP="00B066B5">
      <w:pPr>
        <w:tabs>
          <w:tab w:val="left" w:pos="1080"/>
        </w:tabs>
        <w:autoSpaceDE w:val="0"/>
        <w:autoSpaceDN w:val="0"/>
        <w:adjustRightInd w:val="0"/>
        <w:ind w:firstLine="709"/>
        <w:jc w:val="both"/>
      </w:pPr>
      <w:r w:rsidRPr="00B066B5">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FD48D6" w:rsidRPr="00B066B5" w:rsidRDefault="00FD48D6" w:rsidP="00B066B5">
      <w:pPr>
        <w:tabs>
          <w:tab w:val="left" w:pos="1080"/>
        </w:tabs>
        <w:autoSpaceDE w:val="0"/>
        <w:autoSpaceDN w:val="0"/>
        <w:adjustRightInd w:val="0"/>
        <w:ind w:firstLine="709"/>
        <w:jc w:val="both"/>
        <w:rPr>
          <w:u w:color="FFFFFF"/>
        </w:rPr>
      </w:pPr>
      <w:r w:rsidRPr="00B066B5">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B066B5">
        <w:rPr>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FD48D6" w:rsidRPr="00B066B5" w:rsidRDefault="00FD48D6" w:rsidP="00B066B5">
      <w:pPr>
        <w:tabs>
          <w:tab w:val="left" w:pos="1080"/>
        </w:tabs>
        <w:autoSpaceDE w:val="0"/>
        <w:autoSpaceDN w:val="0"/>
        <w:adjustRightInd w:val="0"/>
        <w:ind w:firstLine="709"/>
        <w:jc w:val="both"/>
        <w:rPr>
          <w:u w:color="FFFFFF"/>
        </w:rPr>
      </w:pPr>
      <w:r w:rsidRPr="00B066B5">
        <w:rPr>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FD48D6" w:rsidRPr="00B066B5" w:rsidRDefault="00FD48D6" w:rsidP="00B066B5">
      <w:pPr>
        <w:tabs>
          <w:tab w:val="left" w:pos="1080"/>
        </w:tabs>
        <w:autoSpaceDE w:val="0"/>
        <w:autoSpaceDN w:val="0"/>
        <w:adjustRightInd w:val="0"/>
        <w:ind w:firstLine="709"/>
        <w:jc w:val="both"/>
        <w:rPr>
          <w:u w:color="FFFFFF"/>
        </w:rPr>
      </w:pPr>
      <w:r w:rsidRPr="00B066B5">
        <w:rPr>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FD48D6" w:rsidRPr="00B066B5" w:rsidRDefault="00FD48D6" w:rsidP="00B066B5">
      <w:pPr>
        <w:tabs>
          <w:tab w:val="left" w:pos="1080"/>
        </w:tabs>
        <w:autoSpaceDE w:val="0"/>
        <w:autoSpaceDN w:val="0"/>
        <w:adjustRightInd w:val="0"/>
        <w:ind w:firstLine="709"/>
        <w:jc w:val="both"/>
      </w:pPr>
      <w:r w:rsidRPr="00B066B5">
        <w:t>5. Выходные и праздничные дни включаются в срок проведения общественных обсуждений или публичных слушаний.</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5. Место проведения собрания или собраний участников публичных слушаний.</w:t>
      </w:r>
    </w:p>
    <w:p w:rsidR="00FD48D6" w:rsidRPr="00B066B5" w:rsidRDefault="00FD48D6" w:rsidP="00B066B5"/>
    <w:p w:rsidR="00FD48D6" w:rsidRPr="00B066B5" w:rsidRDefault="00FD48D6" w:rsidP="00B066B5">
      <w:pPr>
        <w:tabs>
          <w:tab w:val="left" w:pos="1080"/>
        </w:tabs>
        <w:autoSpaceDE w:val="0"/>
        <w:autoSpaceDN w:val="0"/>
        <w:adjustRightInd w:val="0"/>
        <w:ind w:firstLine="709"/>
        <w:jc w:val="both"/>
        <w:outlineLvl w:val="3"/>
      </w:pPr>
      <w:r w:rsidRPr="00B066B5">
        <w:t>1. Местом проведения собрания или собраний участников публичных слушаний (далее также – собрание) является место, определенное  в постановлении главы городского поселения Суходол о проведении публичных слушаний.</w:t>
      </w:r>
    </w:p>
    <w:p w:rsidR="00FD48D6" w:rsidRPr="00B066B5" w:rsidRDefault="00FD48D6" w:rsidP="00B066B5">
      <w:pPr>
        <w:tabs>
          <w:tab w:val="left" w:pos="1080"/>
        </w:tabs>
        <w:autoSpaceDE w:val="0"/>
        <w:autoSpaceDN w:val="0"/>
        <w:adjustRightInd w:val="0"/>
        <w:ind w:firstLine="709"/>
        <w:jc w:val="both"/>
        <w:outlineLvl w:val="3"/>
      </w:pPr>
      <w:r w:rsidRPr="00B066B5">
        <w:t>2. При определении места проведения собрания необходимо исходить из следующих требований:</w:t>
      </w:r>
    </w:p>
    <w:p w:rsidR="00FD48D6" w:rsidRPr="00B066B5" w:rsidRDefault="00FD48D6" w:rsidP="00B066B5">
      <w:pPr>
        <w:tabs>
          <w:tab w:val="left" w:pos="1080"/>
        </w:tabs>
        <w:autoSpaceDE w:val="0"/>
        <w:autoSpaceDN w:val="0"/>
        <w:adjustRightInd w:val="0"/>
        <w:ind w:firstLine="709"/>
        <w:jc w:val="both"/>
        <w:outlineLvl w:val="3"/>
      </w:pPr>
      <w:r w:rsidRPr="00B066B5">
        <w:t>1) доступность для жителей поселения;</w:t>
      </w:r>
    </w:p>
    <w:p w:rsidR="00FD48D6" w:rsidRPr="00B066B5" w:rsidRDefault="00FD48D6" w:rsidP="00B066B5">
      <w:pPr>
        <w:tabs>
          <w:tab w:val="left" w:pos="1080"/>
        </w:tabs>
        <w:autoSpaceDE w:val="0"/>
        <w:autoSpaceDN w:val="0"/>
        <w:adjustRightInd w:val="0"/>
        <w:ind w:firstLine="709"/>
        <w:jc w:val="both"/>
        <w:outlineLvl w:val="3"/>
      </w:pPr>
      <w:r w:rsidRPr="00B066B5">
        <w:t>2) наличие необходимых удобств, в том числе туалета, телефона;</w:t>
      </w:r>
    </w:p>
    <w:p w:rsidR="00FD48D6" w:rsidRPr="00B066B5" w:rsidRDefault="00FD48D6" w:rsidP="00B066B5">
      <w:pPr>
        <w:tabs>
          <w:tab w:val="left" w:pos="1080"/>
        </w:tabs>
        <w:autoSpaceDE w:val="0"/>
        <w:autoSpaceDN w:val="0"/>
        <w:adjustRightInd w:val="0"/>
        <w:ind w:firstLine="709"/>
        <w:jc w:val="both"/>
        <w:outlineLvl w:val="3"/>
      </w:pPr>
      <w:r w:rsidRPr="00B066B5">
        <w:t>3) наличие отопления - в случае проведения публичных слушаний в холодное время года;</w:t>
      </w:r>
    </w:p>
    <w:p w:rsidR="00FD48D6" w:rsidRPr="00B066B5" w:rsidRDefault="00FD48D6" w:rsidP="00B066B5">
      <w:pPr>
        <w:tabs>
          <w:tab w:val="left" w:pos="1080"/>
        </w:tabs>
        <w:autoSpaceDE w:val="0"/>
        <w:autoSpaceDN w:val="0"/>
        <w:adjustRightInd w:val="0"/>
        <w:ind w:firstLine="709"/>
        <w:jc w:val="both"/>
        <w:outlineLvl w:val="3"/>
      </w:pPr>
      <w:r w:rsidRPr="00B066B5">
        <w:t xml:space="preserve">4) помещение, в котором планируется проведение собрания, должно вмещать не менее 20 человек. </w:t>
      </w:r>
    </w:p>
    <w:p w:rsidR="00FD48D6" w:rsidRPr="00B066B5" w:rsidRDefault="00FD48D6" w:rsidP="00B066B5">
      <w:pPr>
        <w:tabs>
          <w:tab w:val="num" w:pos="720"/>
          <w:tab w:val="left" w:pos="1080"/>
        </w:tabs>
        <w:autoSpaceDE w:val="0"/>
        <w:autoSpaceDN w:val="0"/>
        <w:adjustRightInd w:val="0"/>
        <w:ind w:firstLine="709"/>
        <w:jc w:val="both"/>
      </w:pPr>
      <w:r w:rsidRPr="00B066B5">
        <w:t>3. В случае осуществления мероприятий, проведение которых предусмотрено настоящей главой порядка в месте, отличном от места проведения собрания,</w:t>
      </w:r>
      <w:r w:rsidRPr="00B066B5" w:rsidDel="00153808">
        <w:t xml:space="preserve"> </w:t>
      </w:r>
      <w:r w:rsidRPr="00B066B5">
        <w:t>указанном в постановлении главы</w:t>
      </w:r>
      <w:r w:rsidRPr="00B066B5">
        <w:rPr>
          <w:i/>
          <w:iCs/>
        </w:rPr>
        <w:t xml:space="preserve"> </w:t>
      </w:r>
      <w:r w:rsidRPr="00B066B5">
        <w:t>городского поселения Суходол о проведении публичных слушаний, жители городского поселения Суходол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FD48D6" w:rsidRPr="00B066B5" w:rsidRDefault="00FD48D6" w:rsidP="00B066B5">
      <w:pPr>
        <w:tabs>
          <w:tab w:val="left" w:pos="1080"/>
          <w:tab w:val="left" w:pos="1134"/>
        </w:tabs>
        <w:ind w:firstLine="709"/>
        <w:jc w:val="both"/>
        <w:rPr>
          <w:u w:color="FFFFFF"/>
        </w:rPr>
      </w:pPr>
      <w:r w:rsidRPr="00B066B5">
        <w:rPr>
          <w:u w:color="FFFFFF"/>
        </w:rPr>
        <w:t xml:space="preserve">4. При необходимости </w:t>
      </w:r>
      <w:r w:rsidRPr="00B066B5">
        <w:t>проведения собрания</w:t>
      </w:r>
      <w:r w:rsidRPr="00B066B5" w:rsidDel="00153808">
        <w:t xml:space="preserve"> </w:t>
      </w:r>
      <w:r w:rsidRPr="00B066B5">
        <w:rPr>
          <w:u w:color="FFFFFF"/>
        </w:rPr>
        <w:t>в нескольких частях</w:t>
      </w:r>
      <w:r w:rsidRPr="00B066B5">
        <w:t xml:space="preserve"> городского поселения Суходол</w:t>
      </w:r>
      <w:r w:rsidRPr="00B066B5">
        <w:rPr>
          <w:u w:color="FFFFFF"/>
        </w:rPr>
        <w:t>, постановлением главы</w:t>
      </w:r>
      <w:r w:rsidRPr="00B066B5">
        <w:t xml:space="preserve"> городского поселения Суходол </w:t>
      </w:r>
      <w:r w:rsidRPr="00B066B5">
        <w:rPr>
          <w:u w:color="FFFFFF"/>
        </w:rPr>
        <w:t xml:space="preserve">о проведении публичных слушаний определяются места проведения указанных мероприятий и доводятся до сведения жителей </w:t>
      </w:r>
      <w:r w:rsidRPr="00B066B5">
        <w:t xml:space="preserve">городского поселения Суходол </w:t>
      </w:r>
      <w:r w:rsidRPr="00B066B5">
        <w:rPr>
          <w:u w:color="FFFFFF"/>
        </w:rPr>
        <w:t>в соответствии с пунктом 1 главы 2 настоящего порядка.</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6. Уполномоченный на организацию проведения общественных обсуждений или публичных слушаний орган.</w:t>
      </w:r>
    </w:p>
    <w:p w:rsidR="00FD48D6" w:rsidRPr="00B066B5" w:rsidRDefault="00FD48D6" w:rsidP="00B066B5">
      <w:pPr>
        <w:tabs>
          <w:tab w:val="left" w:pos="1080"/>
          <w:tab w:val="left" w:pos="1134"/>
        </w:tabs>
        <w:ind w:firstLine="709"/>
        <w:jc w:val="both"/>
        <w:rPr>
          <w:u w:color="FFFFFF"/>
        </w:rPr>
      </w:pPr>
    </w:p>
    <w:p w:rsidR="00FD48D6" w:rsidRPr="00B066B5" w:rsidRDefault="00FD48D6" w:rsidP="00B066B5">
      <w:pPr>
        <w:tabs>
          <w:tab w:val="left" w:pos="1080"/>
          <w:tab w:val="left" w:pos="1134"/>
        </w:tabs>
        <w:ind w:firstLine="709"/>
        <w:jc w:val="both"/>
      </w:pPr>
      <w:r w:rsidRPr="00B066B5">
        <w:rPr>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пунктами 1, 3, 4 пункта 2 главы 1 настоящего порядка, является Администрация </w:t>
      </w:r>
      <w:r w:rsidRPr="00B066B5">
        <w:t>городского поселения Суходол</w:t>
      </w:r>
      <w:r w:rsidRPr="00B066B5">
        <w:rPr>
          <w:u w:color="FFFFFF"/>
        </w:rPr>
        <w:t xml:space="preserve">. </w:t>
      </w:r>
    </w:p>
    <w:p w:rsidR="00FD48D6" w:rsidRPr="00B066B5" w:rsidRDefault="00FD48D6" w:rsidP="00B066B5">
      <w:pPr>
        <w:tabs>
          <w:tab w:val="left" w:pos="1080"/>
          <w:tab w:val="left" w:pos="1134"/>
        </w:tabs>
        <w:ind w:firstLine="709"/>
        <w:jc w:val="both"/>
      </w:pPr>
      <w:r w:rsidRPr="00B066B5">
        <w:t>Комиссия по подготовке проекта правил землепользования и застройки городского поселения Суходол</w:t>
      </w:r>
      <w:r w:rsidRPr="00B066B5">
        <w:rPr>
          <w:kern w:val="32"/>
        </w:rPr>
        <w:t xml:space="preserve"> муниципального района Сергиевский</w:t>
      </w:r>
      <w:r w:rsidRPr="00B066B5">
        <w:t xml:space="preserve"> (далее – Комиссия) – по проектам, предусмотренным подпунктами 2, 5 и 6 пункта 2 главы 1 настоящего Порядка.</w:t>
      </w:r>
    </w:p>
    <w:p w:rsidR="00FD48D6" w:rsidRPr="00B066B5" w:rsidRDefault="00FD48D6" w:rsidP="00B066B5">
      <w:pPr>
        <w:tabs>
          <w:tab w:val="num" w:pos="0"/>
          <w:tab w:val="left" w:pos="1080"/>
          <w:tab w:val="left" w:pos="1134"/>
        </w:tabs>
        <w:ind w:firstLine="709"/>
        <w:jc w:val="both"/>
      </w:pPr>
      <w:r w:rsidRPr="00B066B5">
        <w:t>2. В рамках организации проведения общественных обсуждений или  публичных слушаний администрация осуществляет:</w:t>
      </w:r>
    </w:p>
    <w:p w:rsidR="00FD48D6" w:rsidRPr="00B066B5" w:rsidRDefault="00FD48D6" w:rsidP="00B066B5">
      <w:pPr>
        <w:tabs>
          <w:tab w:val="left" w:pos="1080"/>
        </w:tabs>
        <w:autoSpaceDE w:val="0"/>
        <w:autoSpaceDN w:val="0"/>
        <w:adjustRightInd w:val="0"/>
        <w:ind w:firstLine="709"/>
        <w:jc w:val="both"/>
      </w:pPr>
      <w:r w:rsidRPr="00B066B5">
        <w:t xml:space="preserve">1) обеспечение предоставления </w:t>
      </w:r>
      <w:r w:rsidRPr="00B066B5">
        <w:rPr>
          <w:u w:color="FFFFFF"/>
        </w:rPr>
        <w:t xml:space="preserve">места проведения </w:t>
      </w:r>
      <w:r w:rsidRPr="00B066B5">
        <w:t>собрания при проведении публичных слушаний;</w:t>
      </w:r>
    </w:p>
    <w:p w:rsidR="00FD48D6" w:rsidRPr="00B066B5" w:rsidRDefault="00FD48D6" w:rsidP="00B066B5">
      <w:pPr>
        <w:tabs>
          <w:tab w:val="left" w:pos="1080"/>
        </w:tabs>
        <w:autoSpaceDE w:val="0"/>
        <w:autoSpaceDN w:val="0"/>
        <w:adjustRightInd w:val="0"/>
        <w:ind w:firstLine="709"/>
        <w:jc w:val="both"/>
      </w:pPr>
      <w:r w:rsidRPr="00B066B5">
        <w:t xml:space="preserve">2) оповещение жителей городского поселения Суходол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FD48D6" w:rsidRPr="00B066B5" w:rsidRDefault="00FD48D6" w:rsidP="00B066B5">
      <w:pPr>
        <w:tabs>
          <w:tab w:val="left" w:pos="1080"/>
        </w:tabs>
        <w:autoSpaceDE w:val="0"/>
        <w:autoSpaceDN w:val="0"/>
        <w:adjustRightInd w:val="0"/>
        <w:ind w:firstLine="709"/>
        <w:jc w:val="both"/>
      </w:pPr>
      <w:r w:rsidRPr="00B066B5">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FD48D6" w:rsidRPr="00B066B5" w:rsidRDefault="00FD48D6" w:rsidP="00B066B5">
      <w:pPr>
        <w:tabs>
          <w:tab w:val="left" w:pos="1080"/>
        </w:tabs>
        <w:autoSpaceDE w:val="0"/>
        <w:autoSpaceDN w:val="0"/>
        <w:adjustRightInd w:val="0"/>
        <w:ind w:firstLine="709"/>
        <w:jc w:val="both"/>
      </w:pPr>
      <w:r w:rsidRPr="00B066B5">
        <w:t>4) анализ материалов, представленных участниками общественных обсуждений или публичных слушаний;</w:t>
      </w:r>
    </w:p>
    <w:p w:rsidR="00FD48D6" w:rsidRPr="00B066B5" w:rsidRDefault="00FD48D6" w:rsidP="00B066B5">
      <w:pPr>
        <w:tabs>
          <w:tab w:val="left" w:pos="1080"/>
        </w:tabs>
        <w:autoSpaceDE w:val="0"/>
        <w:autoSpaceDN w:val="0"/>
        <w:adjustRightInd w:val="0"/>
        <w:ind w:firstLine="709"/>
        <w:jc w:val="both"/>
      </w:pPr>
      <w:r w:rsidRPr="00B066B5">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066B5" w:rsidDel="00153808">
        <w:t xml:space="preserve"> </w:t>
      </w:r>
      <w:r w:rsidRPr="00B066B5">
        <w:t>(при проведении публичных слушаний);</w:t>
      </w:r>
    </w:p>
    <w:p w:rsidR="00FD48D6" w:rsidRPr="00B066B5" w:rsidRDefault="00FD48D6" w:rsidP="00B066B5">
      <w:pPr>
        <w:tabs>
          <w:tab w:val="left" w:pos="1080"/>
        </w:tabs>
        <w:autoSpaceDE w:val="0"/>
        <w:autoSpaceDN w:val="0"/>
        <w:adjustRightInd w:val="0"/>
        <w:ind w:firstLine="709"/>
        <w:jc w:val="both"/>
      </w:pPr>
      <w:r w:rsidRPr="00B066B5">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D48D6" w:rsidRPr="00B066B5" w:rsidRDefault="00FD48D6" w:rsidP="00B066B5">
      <w:pPr>
        <w:tabs>
          <w:tab w:val="left" w:pos="1080"/>
        </w:tabs>
        <w:autoSpaceDE w:val="0"/>
        <w:autoSpaceDN w:val="0"/>
        <w:adjustRightInd w:val="0"/>
        <w:ind w:firstLine="709"/>
        <w:jc w:val="both"/>
      </w:pPr>
      <w:r w:rsidRPr="00B066B5">
        <w:t>7) определение докладчика (содокладчика) по выносимым  на публичные слушания или общественные обсуждения вопросам;</w:t>
      </w:r>
    </w:p>
    <w:p w:rsidR="00FD48D6" w:rsidRPr="00B066B5" w:rsidRDefault="00FD48D6" w:rsidP="00B066B5">
      <w:pPr>
        <w:tabs>
          <w:tab w:val="left" w:pos="1080"/>
        </w:tabs>
        <w:autoSpaceDE w:val="0"/>
        <w:autoSpaceDN w:val="0"/>
        <w:adjustRightInd w:val="0"/>
        <w:ind w:firstLine="709"/>
        <w:jc w:val="both"/>
      </w:pPr>
      <w:r w:rsidRPr="00B066B5">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D48D6" w:rsidRPr="00B066B5" w:rsidRDefault="00FD48D6" w:rsidP="00B066B5">
      <w:pPr>
        <w:tabs>
          <w:tab w:val="left" w:pos="1080"/>
        </w:tabs>
        <w:autoSpaceDE w:val="0"/>
        <w:autoSpaceDN w:val="0"/>
        <w:adjustRightInd w:val="0"/>
        <w:ind w:firstLine="709"/>
        <w:jc w:val="both"/>
      </w:pPr>
      <w:r w:rsidRPr="00B066B5">
        <w:t>9) обеспечение ведения протокола общественных обсуждений или публичных слушаний;</w:t>
      </w:r>
    </w:p>
    <w:p w:rsidR="00FD48D6" w:rsidRPr="00B066B5" w:rsidRDefault="00FD48D6" w:rsidP="00B066B5">
      <w:pPr>
        <w:tabs>
          <w:tab w:val="left" w:pos="1080"/>
        </w:tabs>
        <w:autoSpaceDE w:val="0"/>
        <w:autoSpaceDN w:val="0"/>
        <w:adjustRightInd w:val="0"/>
        <w:ind w:firstLine="709"/>
        <w:jc w:val="both"/>
      </w:pPr>
      <w:r w:rsidRPr="00B066B5">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D48D6" w:rsidRPr="00B066B5" w:rsidRDefault="00FD48D6" w:rsidP="00B066B5">
      <w:pPr>
        <w:tabs>
          <w:tab w:val="left" w:pos="1080"/>
        </w:tabs>
        <w:autoSpaceDE w:val="0"/>
        <w:autoSpaceDN w:val="0"/>
        <w:adjustRightInd w:val="0"/>
        <w:ind w:firstLine="709"/>
        <w:jc w:val="both"/>
      </w:pPr>
      <w:r w:rsidRPr="00B066B5">
        <w:t>11) подготовку заключения о результатах общественных обсуждений или публичных слушаний.</w:t>
      </w:r>
    </w:p>
    <w:p w:rsidR="00FD48D6" w:rsidRPr="00B066B5" w:rsidRDefault="00FD48D6" w:rsidP="00B066B5">
      <w:pPr>
        <w:tabs>
          <w:tab w:val="left" w:pos="1080"/>
        </w:tabs>
        <w:autoSpaceDE w:val="0"/>
        <w:autoSpaceDN w:val="0"/>
        <w:adjustRightInd w:val="0"/>
        <w:ind w:firstLine="709"/>
        <w:jc w:val="both"/>
      </w:pPr>
    </w:p>
    <w:p w:rsidR="00FD48D6" w:rsidRPr="00B066B5" w:rsidRDefault="00FD48D6" w:rsidP="00B066B5">
      <w:pPr>
        <w:tabs>
          <w:tab w:val="left" w:pos="1080"/>
        </w:tabs>
        <w:autoSpaceDE w:val="0"/>
        <w:autoSpaceDN w:val="0"/>
        <w:adjustRightInd w:val="0"/>
        <w:ind w:firstLine="709"/>
        <w:jc w:val="center"/>
        <w:rPr>
          <w:b/>
          <w:bCs/>
        </w:rPr>
      </w:pPr>
      <w:r w:rsidRPr="00B066B5">
        <w:rPr>
          <w:b/>
          <w:bCs/>
        </w:rPr>
        <w:t>Глава 7. Проведение собрания или собраний участников публичных слушаний</w:t>
      </w:r>
    </w:p>
    <w:p w:rsidR="00FD48D6" w:rsidRPr="00B066B5" w:rsidRDefault="00FD48D6" w:rsidP="00B066B5">
      <w:pPr>
        <w:tabs>
          <w:tab w:val="left" w:pos="1080"/>
        </w:tabs>
        <w:autoSpaceDE w:val="0"/>
        <w:autoSpaceDN w:val="0"/>
        <w:adjustRightInd w:val="0"/>
        <w:ind w:firstLine="709"/>
        <w:jc w:val="center"/>
        <w:rPr>
          <w:b/>
          <w:bCs/>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b w:val="0"/>
          <w:bCs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могут быть приглашены: </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Pr="00B066B5">
        <w:rPr>
          <w:rFonts w:ascii="Times New Roman" w:hAnsi="Times New Roman" w:cs="Times New Roman"/>
          <w:u w:color="FFFFFF"/>
        </w:rPr>
        <w:t xml:space="preserve"> </w:t>
      </w:r>
      <w:r w:rsidRPr="00B066B5">
        <w:rPr>
          <w:rFonts w:ascii="Times New Roman" w:hAnsi="Times New Roman" w:cs="Times New Roman"/>
        </w:rPr>
        <w:t>городского поселения Суходол;</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2) руководители организаций, осуществляющих свою деятельность на территории городского поселения Суходол в сфере, соответствующей вопросам публичных слушаний.</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2. Участники публичных слушаний, жители городского поселения Суходол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городского поселения Суходол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FD48D6" w:rsidRPr="00B066B5" w:rsidRDefault="00FD48D6" w:rsidP="00B066B5">
      <w:pPr>
        <w:tabs>
          <w:tab w:val="left" w:pos="1080"/>
          <w:tab w:val="left" w:pos="1134"/>
        </w:tabs>
        <w:ind w:firstLine="709"/>
        <w:jc w:val="both"/>
        <w:rPr>
          <w:u w:color="FFFFFF"/>
        </w:rPr>
      </w:pPr>
      <w:r w:rsidRPr="00B066B5">
        <w:t xml:space="preserve">4. Перед началом проведения собрания </w:t>
      </w:r>
      <w:r w:rsidRPr="00B066B5">
        <w:rPr>
          <w:u w:color="FFFFFF"/>
        </w:rPr>
        <w:t xml:space="preserve">лицо, назначенное постановлением главы </w:t>
      </w:r>
      <w:r w:rsidRPr="00B066B5">
        <w:t xml:space="preserve">городского поселения Суходол </w:t>
      </w:r>
      <w:r w:rsidRPr="00B066B5">
        <w:rPr>
          <w:u w:color="FFFFFF"/>
        </w:rPr>
        <w:t xml:space="preserve">о проведении публичных слушаний (далее также – председательствующий), </w:t>
      </w:r>
      <w:r w:rsidRPr="00B066B5">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5. Председательствующий осуществляет:</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1) открытие и ведение собрания участников публичных слушаний;</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2) контроль за порядком обсуждения вопросов публичных слушаний;</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3) подписание протокола собрания участников публичных слушаний.</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FD48D6" w:rsidRPr="00B066B5" w:rsidRDefault="00FD48D6" w:rsidP="00B066B5">
      <w:pPr>
        <w:tabs>
          <w:tab w:val="left" w:pos="1080"/>
        </w:tabs>
        <w:autoSpaceDE w:val="0"/>
        <w:autoSpaceDN w:val="0"/>
        <w:adjustRightInd w:val="0"/>
        <w:ind w:firstLine="709"/>
        <w:jc w:val="both"/>
      </w:pPr>
      <w:r w:rsidRPr="00B066B5">
        <w:t>9. Председательствующий вправе:</w:t>
      </w:r>
    </w:p>
    <w:p w:rsidR="00FD48D6" w:rsidRPr="00B066B5" w:rsidRDefault="00FD48D6" w:rsidP="00B066B5">
      <w:pPr>
        <w:tabs>
          <w:tab w:val="left" w:pos="1080"/>
        </w:tabs>
        <w:autoSpaceDE w:val="0"/>
        <w:autoSpaceDN w:val="0"/>
        <w:adjustRightInd w:val="0"/>
        <w:ind w:firstLine="709"/>
        <w:jc w:val="both"/>
      </w:pPr>
      <w:r w:rsidRPr="00B066B5">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FD48D6" w:rsidRPr="00B066B5" w:rsidRDefault="00FD48D6" w:rsidP="00B066B5">
      <w:pPr>
        <w:tabs>
          <w:tab w:val="left" w:pos="1080"/>
        </w:tabs>
        <w:autoSpaceDE w:val="0"/>
        <w:autoSpaceDN w:val="0"/>
        <w:adjustRightInd w:val="0"/>
        <w:ind w:firstLine="709"/>
        <w:jc w:val="both"/>
      </w:pPr>
      <w:r w:rsidRPr="00B066B5">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FD48D6" w:rsidRPr="00B066B5" w:rsidRDefault="00FD48D6" w:rsidP="00B066B5">
      <w:pPr>
        <w:tabs>
          <w:tab w:val="left" w:pos="1080"/>
          <w:tab w:val="left" w:pos="1134"/>
        </w:tabs>
        <w:ind w:firstLine="709"/>
        <w:jc w:val="both"/>
        <w:rPr>
          <w:u w:color="FFFFFF"/>
        </w:rPr>
      </w:pPr>
      <w:r w:rsidRPr="00B066B5">
        <w:rPr>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FD48D6" w:rsidRPr="00B066B5" w:rsidRDefault="00FD48D6" w:rsidP="00B066B5">
      <w:pPr>
        <w:tabs>
          <w:tab w:val="left" w:pos="1080"/>
          <w:tab w:val="left" w:pos="1134"/>
        </w:tabs>
        <w:ind w:firstLine="709"/>
        <w:jc w:val="both"/>
        <w:rPr>
          <w:u w:color="FFFFFF"/>
        </w:rPr>
      </w:pPr>
      <w:r w:rsidRPr="00B066B5">
        <w:rPr>
          <w:u w:color="FFFFFF"/>
        </w:rPr>
        <w:t xml:space="preserve">11. Содокладчиками на </w:t>
      </w:r>
      <w:r w:rsidRPr="00B066B5">
        <w:t xml:space="preserve">собрании </w:t>
      </w:r>
      <w:r w:rsidRPr="00B066B5">
        <w:rPr>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FD48D6" w:rsidRPr="00B066B5" w:rsidRDefault="00FD48D6" w:rsidP="00B066B5">
      <w:pPr>
        <w:tabs>
          <w:tab w:val="left" w:pos="1080"/>
          <w:tab w:val="left" w:pos="1134"/>
        </w:tabs>
        <w:ind w:firstLine="709"/>
        <w:jc w:val="both"/>
        <w:rPr>
          <w:u w:color="FFFFFF"/>
        </w:rPr>
      </w:pPr>
      <w:r w:rsidRPr="00B066B5">
        <w:rPr>
          <w:u w:color="FFFFFF"/>
        </w:rPr>
        <w:t xml:space="preserve">12. Право выступления на </w:t>
      </w:r>
      <w:r w:rsidRPr="00B066B5">
        <w:t xml:space="preserve">собрании </w:t>
      </w:r>
      <w:r w:rsidRPr="00B066B5">
        <w:rPr>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w:t>
      </w:r>
      <w:r w:rsidRPr="009B3711">
        <w:rPr>
          <w:u w:color="FFFFFF"/>
        </w:rPr>
        <w:t>политических партий, имеющих местные отделения на территории</w:t>
      </w:r>
      <w:r w:rsidRPr="009B3711">
        <w:rPr>
          <w:i/>
          <w:iCs/>
        </w:rPr>
        <w:t xml:space="preserve"> </w:t>
      </w:r>
      <w:r w:rsidRPr="009B3711">
        <w:t>городского поселения Суходол</w:t>
      </w:r>
      <w:r w:rsidRPr="009B3711">
        <w:rPr>
          <w:u w:color="FFFFFF"/>
        </w:rPr>
        <w:t>, а</w:t>
      </w:r>
      <w:r w:rsidRPr="00B066B5">
        <w:rPr>
          <w:u w:color="FFFFFF"/>
        </w:rPr>
        <w:t xml:space="preserve"> также лицам, заранее уведомившим администрацию поселения о намерении выступить путем направления письма.</w:t>
      </w:r>
    </w:p>
    <w:p w:rsidR="00FD48D6" w:rsidRPr="00B066B5" w:rsidRDefault="00FD48D6" w:rsidP="00B066B5">
      <w:pPr>
        <w:tabs>
          <w:tab w:val="left" w:pos="1080"/>
        </w:tabs>
        <w:autoSpaceDE w:val="0"/>
        <w:autoSpaceDN w:val="0"/>
        <w:adjustRightInd w:val="0"/>
        <w:ind w:firstLine="709"/>
        <w:jc w:val="both"/>
      </w:pPr>
      <w:r w:rsidRPr="00B066B5">
        <w:t>13. После каждого выступления любой из участников собрания имеет право задать вопросы докладчику (содокладчику).</w:t>
      </w:r>
    </w:p>
    <w:p w:rsidR="00FD48D6" w:rsidRPr="00B066B5" w:rsidRDefault="00FD48D6" w:rsidP="00B066B5">
      <w:pPr>
        <w:tabs>
          <w:tab w:val="left" w:pos="1080"/>
        </w:tabs>
        <w:autoSpaceDE w:val="0"/>
        <w:autoSpaceDN w:val="0"/>
        <w:adjustRightInd w:val="0"/>
        <w:ind w:firstLine="709"/>
        <w:jc w:val="both"/>
      </w:pPr>
      <w:r w:rsidRPr="00B066B5">
        <w:t>14. Все желающие выступить на собрании берут слово только с разрешения председательствующего.</w:t>
      </w:r>
    </w:p>
    <w:p w:rsidR="00FD48D6" w:rsidRPr="00B066B5" w:rsidRDefault="00FD48D6" w:rsidP="00B066B5">
      <w:pPr>
        <w:tabs>
          <w:tab w:val="left" w:pos="1080"/>
        </w:tabs>
        <w:autoSpaceDE w:val="0"/>
        <w:autoSpaceDN w:val="0"/>
        <w:adjustRightInd w:val="0"/>
        <w:ind w:firstLine="709"/>
        <w:jc w:val="both"/>
      </w:pPr>
      <w:r w:rsidRPr="00B066B5">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D48D6" w:rsidRPr="00B066B5" w:rsidRDefault="00FD48D6" w:rsidP="00B066B5">
      <w:pPr>
        <w:tabs>
          <w:tab w:val="left" w:pos="1080"/>
          <w:tab w:val="left" w:pos="1134"/>
        </w:tabs>
        <w:ind w:firstLine="709"/>
        <w:jc w:val="both"/>
        <w:rPr>
          <w:u w:color="FFFFFF"/>
        </w:rPr>
      </w:pPr>
      <w:r w:rsidRPr="00B066B5">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B066B5">
        <w:rPr>
          <w:u w:color="FFFFFF"/>
        </w:rPr>
        <w:t xml:space="preserve"> Указанное решение председательствующего объявляется участникам </w:t>
      </w:r>
      <w:r w:rsidRPr="00B066B5">
        <w:t xml:space="preserve">собрания </w:t>
      </w:r>
      <w:r w:rsidRPr="00B066B5">
        <w:rPr>
          <w:u w:color="FFFFFF"/>
        </w:rPr>
        <w:t xml:space="preserve">и вносится в протокол </w:t>
      </w:r>
      <w:r w:rsidRPr="00B066B5">
        <w:t xml:space="preserve">собрания </w:t>
      </w:r>
      <w:r w:rsidRPr="00B066B5">
        <w:rPr>
          <w:u w:color="FFFFFF"/>
        </w:rPr>
        <w:t>участников публичных слушаний.</w:t>
      </w:r>
    </w:p>
    <w:p w:rsidR="00FD48D6"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8. Протокол собрания участников публичных слушаний.</w:t>
      </w:r>
    </w:p>
    <w:p w:rsidR="00FD48D6" w:rsidRPr="00B066B5" w:rsidRDefault="00FD48D6" w:rsidP="00B066B5"/>
    <w:p w:rsidR="00FD48D6" w:rsidRPr="00B066B5" w:rsidRDefault="00FD48D6" w:rsidP="00B066B5">
      <w:pPr>
        <w:tabs>
          <w:tab w:val="left" w:pos="1080"/>
        </w:tabs>
        <w:autoSpaceDE w:val="0"/>
        <w:autoSpaceDN w:val="0"/>
        <w:adjustRightInd w:val="0"/>
        <w:ind w:firstLine="709"/>
        <w:jc w:val="both"/>
      </w:pPr>
      <w:r w:rsidRPr="00B066B5">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FD48D6" w:rsidRPr="00B066B5" w:rsidRDefault="00FD48D6" w:rsidP="00B066B5">
      <w:pPr>
        <w:tabs>
          <w:tab w:val="left" w:pos="1080"/>
        </w:tabs>
        <w:autoSpaceDE w:val="0"/>
        <w:autoSpaceDN w:val="0"/>
        <w:adjustRightInd w:val="0"/>
        <w:ind w:firstLine="709"/>
        <w:jc w:val="both"/>
      </w:pPr>
      <w:r w:rsidRPr="00B066B5">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3. В протоколе собрания участников публичных слушаний указываются:</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FD48D6" w:rsidRPr="00B066B5" w:rsidRDefault="00FD48D6" w:rsidP="00B066B5">
      <w:pPr>
        <w:tabs>
          <w:tab w:val="left" w:pos="1080"/>
        </w:tabs>
        <w:autoSpaceDE w:val="0"/>
        <w:autoSpaceDN w:val="0"/>
        <w:adjustRightInd w:val="0"/>
        <w:ind w:firstLine="709"/>
        <w:jc w:val="both"/>
      </w:pPr>
      <w:r w:rsidRPr="00B066B5">
        <w:t>2) позиции и мнения участников публичных слушаний по обсуждаемому на публичных слушаниях проекту, высказанные ими  в ходе собрания.</w:t>
      </w:r>
    </w:p>
    <w:p w:rsidR="00FD48D6" w:rsidRPr="00B066B5" w:rsidRDefault="00FD48D6" w:rsidP="00B066B5">
      <w:pPr>
        <w:tabs>
          <w:tab w:val="left" w:pos="1080"/>
          <w:tab w:val="left" w:pos="1134"/>
        </w:tabs>
        <w:ind w:firstLine="709"/>
        <w:jc w:val="both"/>
        <w:rPr>
          <w:u w:color="FFFFFF"/>
        </w:rPr>
      </w:pPr>
      <w:r w:rsidRPr="00B066B5">
        <w:rPr>
          <w:u w:color="FFFFFF"/>
        </w:rPr>
        <w:t xml:space="preserve">Форма протокола </w:t>
      </w:r>
      <w:r w:rsidRPr="00B066B5">
        <w:t>собрания участников публичных слушаний приводится в приложении № 4 к настоящему порядку</w:t>
      </w:r>
      <w:r w:rsidRPr="00B066B5">
        <w:rPr>
          <w:u w:color="FFFFFF"/>
        </w:rPr>
        <w:t>.</w:t>
      </w:r>
    </w:p>
    <w:p w:rsidR="00FD48D6" w:rsidRPr="00B066B5" w:rsidRDefault="00FD48D6" w:rsidP="00B066B5">
      <w:pPr>
        <w:tabs>
          <w:tab w:val="left" w:pos="1080"/>
        </w:tabs>
        <w:autoSpaceDE w:val="0"/>
        <w:autoSpaceDN w:val="0"/>
        <w:adjustRightInd w:val="0"/>
        <w:ind w:firstLine="709"/>
        <w:jc w:val="both"/>
      </w:pPr>
      <w:r w:rsidRPr="00B066B5">
        <w:t>4. С протоколом собрания участников публичных слушаний вправе ознакомиться все заинтересованные лица.</w:t>
      </w:r>
    </w:p>
    <w:p w:rsidR="00FD48D6" w:rsidRPr="00B066B5" w:rsidRDefault="00FD48D6" w:rsidP="00B066B5">
      <w:pPr>
        <w:tabs>
          <w:tab w:val="left" w:pos="142"/>
          <w:tab w:val="left" w:pos="1080"/>
          <w:tab w:val="left" w:pos="1843"/>
        </w:tabs>
        <w:autoSpaceDE w:val="0"/>
        <w:autoSpaceDN w:val="0"/>
        <w:adjustRightInd w:val="0"/>
        <w:ind w:firstLine="709"/>
        <w:jc w:val="both"/>
      </w:pPr>
      <w:r w:rsidRPr="00B066B5">
        <w:t>5. Каждая страница протокола собрания участников публичных слушаний пронумеровывается и заверяется подписью председательствующего.</w:t>
      </w:r>
    </w:p>
    <w:p w:rsidR="00FD48D6" w:rsidRPr="00B066B5" w:rsidRDefault="00FD48D6" w:rsidP="00B066B5">
      <w:pPr>
        <w:tabs>
          <w:tab w:val="left" w:pos="142"/>
          <w:tab w:val="left" w:pos="1080"/>
          <w:tab w:val="left" w:pos="1843"/>
        </w:tabs>
        <w:autoSpaceDE w:val="0"/>
        <w:autoSpaceDN w:val="0"/>
        <w:adjustRightInd w:val="0"/>
        <w:ind w:firstLine="709"/>
        <w:jc w:val="both"/>
      </w:pPr>
      <w:r w:rsidRPr="00B066B5">
        <w:t>6. В случаях, предусмотренных постановлением главы</w:t>
      </w:r>
      <w:r w:rsidRPr="00B066B5">
        <w:rPr>
          <w:i/>
          <w:iCs/>
        </w:rPr>
        <w:t xml:space="preserve"> </w:t>
      </w:r>
      <w:r w:rsidRPr="00B066B5">
        <w:t>городского поселения Суходол 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FD48D6" w:rsidRPr="00B066B5" w:rsidRDefault="00FD48D6" w:rsidP="00B066B5">
      <w:pPr>
        <w:tabs>
          <w:tab w:val="left" w:pos="142"/>
          <w:tab w:val="left" w:pos="1080"/>
          <w:tab w:val="left" w:pos="1843"/>
        </w:tabs>
        <w:autoSpaceDE w:val="0"/>
        <w:autoSpaceDN w:val="0"/>
        <w:adjustRightInd w:val="0"/>
        <w:ind w:firstLine="709"/>
        <w:jc w:val="both"/>
      </w:pPr>
      <w:r w:rsidRPr="00B066B5">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FD48D6" w:rsidRPr="00B066B5" w:rsidRDefault="00FD48D6" w:rsidP="00B066B5">
      <w:pPr>
        <w:tabs>
          <w:tab w:val="left" w:pos="142"/>
          <w:tab w:val="left" w:pos="1080"/>
          <w:tab w:val="left" w:pos="1134"/>
          <w:tab w:val="left" w:pos="1843"/>
        </w:tabs>
        <w:ind w:firstLine="709"/>
        <w:jc w:val="both"/>
      </w:pPr>
      <w:r w:rsidRPr="00B066B5">
        <w:t>8. Протокол собрания участников публичных слушаний прилагается к протоколу публичных слушаний в качестве его неотъемлемой части.</w:t>
      </w:r>
    </w:p>
    <w:p w:rsidR="00FD48D6" w:rsidRPr="00B066B5" w:rsidRDefault="00FD48D6" w:rsidP="00B066B5">
      <w:pPr>
        <w:tabs>
          <w:tab w:val="left" w:pos="142"/>
          <w:tab w:val="left" w:pos="1080"/>
          <w:tab w:val="left" w:pos="1134"/>
          <w:tab w:val="left" w:pos="1843"/>
        </w:tabs>
        <w:ind w:firstLine="709"/>
        <w:jc w:val="both"/>
      </w:pPr>
      <w:r w:rsidRPr="00B066B5">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D48D6" w:rsidRPr="00B066B5" w:rsidRDefault="00FD48D6" w:rsidP="00B066B5">
      <w:pPr>
        <w:pStyle w:val="Heading1"/>
        <w:tabs>
          <w:tab w:val="left" w:pos="142"/>
          <w:tab w:val="left" w:pos="1080"/>
          <w:tab w:val="left" w:pos="1843"/>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42"/>
          <w:tab w:val="left" w:pos="1080"/>
          <w:tab w:val="left" w:pos="1843"/>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 xml:space="preserve">Глава 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FD48D6" w:rsidRPr="00B066B5" w:rsidRDefault="00FD48D6" w:rsidP="00B066B5">
      <w:pPr>
        <w:tabs>
          <w:tab w:val="left" w:pos="142"/>
          <w:tab w:val="left" w:pos="1080"/>
          <w:tab w:val="left" w:pos="1134"/>
          <w:tab w:val="left" w:pos="1843"/>
        </w:tabs>
        <w:ind w:firstLine="709"/>
        <w:jc w:val="both"/>
      </w:pPr>
    </w:p>
    <w:p w:rsidR="00FD48D6" w:rsidRPr="00B066B5" w:rsidRDefault="00FD48D6" w:rsidP="00B066B5">
      <w:pPr>
        <w:tabs>
          <w:tab w:val="left" w:pos="142"/>
          <w:tab w:val="left" w:pos="1080"/>
          <w:tab w:val="left" w:pos="1134"/>
          <w:tab w:val="left" w:pos="1843"/>
        </w:tabs>
        <w:ind w:firstLine="709"/>
        <w:jc w:val="both"/>
      </w:pPr>
      <w:r w:rsidRPr="00B066B5">
        <w:t>1. Администрация городского поселения Суходол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FD48D6" w:rsidRPr="00B066B5" w:rsidRDefault="00FD48D6" w:rsidP="00B066B5">
      <w:pPr>
        <w:tabs>
          <w:tab w:val="left" w:pos="1080"/>
          <w:tab w:val="left" w:pos="1134"/>
        </w:tabs>
        <w:ind w:firstLine="709"/>
        <w:jc w:val="both"/>
        <w:rPr>
          <w:u w:color="FFFFFF"/>
        </w:rPr>
      </w:pPr>
      <w:r w:rsidRPr="00B066B5">
        <w:t xml:space="preserve">2. Администрация городского поселения Суходол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B066B5">
        <w:rPr>
          <w:u w:color="FFFFFF"/>
        </w:rPr>
        <w:t xml:space="preserve">постановлении главы </w:t>
      </w:r>
      <w:r w:rsidRPr="00B066B5">
        <w:t>городского поселения Суходол</w:t>
      </w:r>
      <w:r w:rsidRPr="00B066B5">
        <w:rPr>
          <w:u w:color="FFFFFF"/>
        </w:rPr>
        <w:t xml:space="preserve"> о проведении </w:t>
      </w:r>
      <w:r w:rsidRPr="00B066B5">
        <w:t xml:space="preserve">общественных обсуждений или </w:t>
      </w:r>
      <w:r w:rsidRPr="00B066B5">
        <w:rPr>
          <w:u w:color="FFFFFF"/>
        </w:rPr>
        <w:t>публичных слушаний.</w:t>
      </w:r>
    </w:p>
    <w:p w:rsidR="00FD48D6" w:rsidRPr="00B066B5" w:rsidRDefault="00FD48D6" w:rsidP="00B066B5">
      <w:pPr>
        <w:tabs>
          <w:tab w:val="left" w:pos="1080"/>
          <w:tab w:val="left" w:pos="1134"/>
        </w:tabs>
        <w:ind w:firstLine="709"/>
        <w:jc w:val="both"/>
        <w:rPr>
          <w:u w:color="FFFFFF"/>
        </w:rPr>
      </w:pPr>
      <w:r w:rsidRPr="00B066B5">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B066B5">
        <w:rPr>
          <w:u w:color="FFFFFF"/>
        </w:rPr>
        <w:t>постановлении главы</w:t>
      </w:r>
      <w:r w:rsidRPr="00B066B5">
        <w:rPr>
          <w:i/>
          <w:iCs/>
        </w:rPr>
        <w:t xml:space="preserve"> </w:t>
      </w:r>
      <w:r w:rsidRPr="00B066B5">
        <w:t xml:space="preserve">городского поселения Суходол </w:t>
      </w:r>
      <w:r w:rsidRPr="00B066B5">
        <w:rPr>
          <w:u w:color="FFFFFF"/>
        </w:rPr>
        <w:t xml:space="preserve">о проведении </w:t>
      </w:r>
      <w:r w:rsidRPr="00B066B5">
        <w:t xml:space="preserve">общественных обсуждений или </w:t>
      </w:r>
      <w:r w:rsidRPr="00B066B5">
        <w:rPr>
          <w:u w:color="FFFFFF"/>
        </w:rPr>
        <w:t>публичных слушаний.</w:t>
      </w:r>
    </w:p>
    <w:p w:rsidR="00FD48D6" w:rsidRPr="00B066B5" w:rsidRDefault="00FD48D6" w:rsidP="00B066B5">
      <w:pPr>
        <w:tabs>
          <w:tab w:val="left" w:pos="1080"/>
          <w:tab w:val="left" w:pos="1134"/>
        </w:tabs>
        <w:ind w:firstLine="709"/>
        <w:jc w:val="both"/>
      </w:pPr>
      <w:r w:rsidRPr="00B066B5">
        <w:t>4. Протокол общественных обсуждений или публичных слушаний должен содержать следующую информацию:</w:t>
      </w:r>
    </w:p>
    <w:p w:rsidR="00FD48D6" w:rsidRPr="00B066B5" w:rsidRDefault="00FD48D6" w:rsidP="00B066B5">
      <w:pPr>
        <w:tabs>
          <w:tab w:val="left" w:pos="1080"/>
          <w:tab w:val="left" w:pos="1134"/>
        </w:tabs>
        <w:ind w:firstLine="709"/>
        <w:jc w:val="both"/>
      </w:pPr>
      <w:r w:rsidRPr="00B066B5">
        <w:t>1) дату оформления протокола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2) информацию об организаторе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3) информацию, содержащуюся в опубликованном постановлении главы городского поселения Суходол о начале общественных обсуждений или публичных слушаний, дата и источник его опубликования;</w:t>
      </w:r>
    </w:p>
    <w:p w:rsidR="00FD48D6" w:rsidRPr="00B066B5" w:rsidRDefault="00FD48D6" w:rsidP="00B066B5">
      <w:pPr>
        <w:tabs>
          <w:tab w:val="left" w:pos="1080"/>
          <w:tab w:val="left" w:pos="1134"/>
        </w:tabs>
        <w:ind w:firstLine="709"/>
        <w:jc w:val="both"/>
      </w:pPr>
      <w:r w:rsidRPr="00B066B5">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D48D6" w:rsidRPr="00B066B5" w:rsidRDefault="00FD48D6" w:rsidP="00B066B5">
      <w:pPr>
        <w:tabs>
          <w:tab w:val="left" w:pos="1080"/>
          <w:tab w:val="left" w:pos="1134"/>
        </w:tabs>
        <w:ind w:firstLine="709"/>
        <w:jc w:val="both"/>
      </w:pPr>
      <w:r w:rsidRPr="00B066B5">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5.</w:t>
      </w:r>
      <w:r w:rsidRPr="00B066B5" w:rsidDel="00404D9C">
        <w:t xml:space="preserve"> </w:t>
      </w:r>
      <w:r w:rsidRPr="00B066B5">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D48D6" w:rsidRPr="00B066B5" w:rsidRDefault="00FD48D6" w:rsidP="00B066B5">
      <w:pPr>
        <w:tabs>
          <w:tab w:val="left" w:pos="1080"/>
          <w:tab w:val="left" w:pos="1134"/>
        </w:tabs>
        <w:ind w:firstLine="709"/>
        <w:jc w:val="both"/>
      </w:pPr>
      <w:r w:rsidRPr="00B066B5">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FD48D6" w:rsidRPr="00B066B5" w:rsidRDefault="00FD48D6" w:rsidP="00B066B5">
      <w:pPr>
        <w:tabs>
          <w:tab w:val="left" w:pos="1080"/>
          <w:tab w:val="left" w:pos="1134"/>
          <w:tab w:val="num" w:pos="1800"/>
        </w:tabs>
        <w:ind w:firstLine="709"/>
        <w:jc w:val="both"/>
        <w:rPr>
          <w:u w:color="FFFFFF"/>
        </w:rPr>
      </w:pPr>
      <w:r w:rsidRPr="00B066B5">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B066B5">
        <w:rPr>
          <w:u w:color="FFFFFF"/>
        </w:rPr>
        <w:t xml:space="preserve">постановлением главы </w:t>
      </w:r>
      <w:r w:rsidRPr="00B066B5">
        <w:t xml:space="preserve">городского поселения Суходол </w:t>
      </w:r>
      <w:r w:rsidRPr="00B066B5">
        <w:rPr>
          <w:u w:color="FFFFFF"/>
        </w:rPr>
        <w:t>о проведении публичных слушаний.</w:t>
      </w:r>
    </w:p>
    <w:p w:rsidR="00FD48D6" w:rsidRPr="00B066B5" w:rsidRDefault="00FD48D6" w:rsidP="00B066B5">
      <w:pPr>
        <w:tabs>
          <w:tab w:val="left" w:pos="1080"/>
          <w:tab w:val="left" w:pos="1134"/>
          <w:tab w:val="num" w:pos="1800"/>
        </w:tabs>
        <w:ind w:firstLine="709"/>
        <w:jc w:val="both"/>
      </w:pPr>
      <w:r w:rsidRPr="00B066B5">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FD48D6" w:rsidRPr="00B066B5" w:rsidRDefault="00FD48D6" w:rsidP="00B066B5">
      <w:pPr>
        <w:tabs>
          <w:tab w:val="left" w:pos="1080"/>
          <w:tab w:val="left" w:pos="1134"/>
        </w:tabs>
        <w:ind w:firstLine="709"/>
        <w:jc w:val="both"/>
        <w:rPr>
          <w:u w:color="FFFFFF"/>
        </w:rPr>
      </w:pPr>
      <w:r w:rsidRPr="00B066B5">
        <w:rPr>
          <w:u w:color="FFFFFF"/>
        </w:rPr>
        <w:t xml:space="preserve">10. Форма протокола </w:t>
      </w:r>
      <w:r w:rsidRPr="00B066B5">
        <w:t xml:space="preserve">общественных обсуждений или </w:t>
      </w:r>
      <w:r w:rsidRPr="00B066B5">
        <w:rPr>
          <w:u w:color="FFFFFF"/>
        </w:rPr>
        <w:t>публичных слушаний приводится в приложении № 5 к настоящему порядку.</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10. Порядок подготовки и опубликования заключения о результатах общественных обсуждений или публичных слушаний</w:t>
      </w:r>
    </w:p>
    <w:p w:rsidR="00FD48D6" w:rsidRPr="00B066B5" w:rsidRDefault="00FD48D6" w:rsidP="00B066B5">
      <w:pPr>
        <w:tabs>
          <w:tab w:val="left" w:pos="1080"/>
          <w:tab w:val="left" w:pos="1134"/>
          <w:tab w:val="num" w:pos="1800"/>
        </w:tabs>
        <w:ind w:firstLine="709"/>
        <w:jc w:val="both"/>
      </w:pPr>
    </w:p>
    <w:p w:rsidR="00FD48D6" w:rsidRPr="00B066B5" w:rsidRDefault="00FD48D6" w:rsidP="00B066B5">
      <w:pPr>
        <w:tabs>
          <w:tab w:val="left" w:pos="1080"/>
          <w:tab w:val="left" w:pos="1134"/>
          <w:tab w:val="num" w:pos="1800"/>
        </w:tabs>
        <w:ind w:firstLine="709"/>
        <w:jc w:val="both"/>
      </w:pPr>
      <w:r w:rsidRPr="00B066B5">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FD48D6" w:rsidRPr="00B066B5" w:rsidRDefault="00FD48D6" w:rsidP="00B066B5">
      <w:pPr>
        <w:pStyle w:val="ConsPlusNormal"/>
        <w:widowControl/>
        <w:tabs>
          <w:tab w:val="left" w:pos="1080"/>
        </w:tabs>
        <w:ind w:firstLine="709"/>
        <w:jc w:val="both"/>
        <w:rPr>
          <w:rFonts w:ascii="Times New Roman" w:hAnsi="Times New Roman" w:cs="Times New Roman"/>
        </w:rPr>
      </w:pPr>
      <w:r w:rsidRPr="00B066B5">
        <w:rPr>
          <w:rFonts w:ascii="Times New Roman" w:hAnsi="Times New Roman" w:cs="Times New Roman"/>
        </w:rPr>
        <w:t>2. Заключение о результатах общественных обсуждений или публичных слушаний должно содержать следующие сведения:</w:t>
      </w:r>
    </w:p>
    <w:p w:rsidR="00FD48D6" w:rsidRPr="00B066B5" w:rsidRDefault="00FD48D6" w:rsidP="00B066B5">
      <w:pPr>
        <w:tabs>
          <w:tab w:val="left" w:pos="1080"/>
          <w:tab w:val="left" w:pos="1134"/>
        </w:tabs>
        <w:ind w:firstLine="709"/>
        <w:jc w:val="both"/>
      </w:pPr>
      <w:r w:rsidRPr="00B066B5">
        <w:t>1) дата оформления заключения о результатах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D48D6" w:rsidRPr="00B066B5" w:rsidRDefault="00FD48D6" w:rsidP="00B066B5">
      <w:pPr>
        <w:tabs>
          <w:tab w:val="left" w:pos="1080"/>
          <w:tab w:val="left" w:pos="1134"/>
        </w:tabs>
        <w:ind w:firstLine="709"/>
        <w:jc w:val="both"/>
      </w:pPr>
      <w:r w:rsidRPr="00B066B5">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D48D6" w:rsidRPr="00B066B5" w:rsidRDefault="00FD48D6" w:rsidP="00B066B5">
      <w:pPr>
        <w:tabs>
          <w:tab w:val="left" w:pos="1080"/>
          <w:tab w:val="left" w:pos="1134"/>
        </w:tabs>
        <w:ind w:firstLine="709"/>
        <w:jc w:val="both"/>
      </w:pPr>
      <w:r w:rsidRPr="00B066B5">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D48D6" w:rsidRPr="00B066B5" w:rsidRDefault="00FD48D6" w:rsidP="00B066B5">
      <w:pPr>
        <w:tabs>
          <w:tab w:val="left" w:pos="1080"/>
          <w:tab w:val="left" w:pos="1134"/>
        </w:tabs>
        <w:ind w:firstLine="709"/>
        <w:jc w:val="both"/>
      </w:pPr>
      <w:r w:rsidRPr="00B066B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D48D6" w:rsidRPr="00B066B5" w:rsidRDefault="00FD48D6" w:rsidP="00B066B5">
      <w:pPr>
        <w:tabs>
          <w:tab w:val="left" w:pos="1080"/>
          <w:tab w:val="left" w:pos="1134"/>
        </w:tabs>
        <w:ind w:firstLine="709"/>
        <w:jc w:val="both"/>
        <w:rPr>
          <w:u w:color="FFFFFF"/>
        </w:rPr>
      </w:pPr>
      <w:r w:rsidRPr="00B066B5">
        <w:rPr>
          <w:u w:color="FFFFFF"/>
        </w:rPr>
        <w:t xml:space="preserve">Форма заключения о результатах </w:t>
      </w:r>
      <w:r w:rsidRPr="00B066B5">
        <w:t xml:space="preserve">общественных обсуждений или </w:t>
      </w:r>
      <w:r w:rsidRPr="00B066B5">
        <w:rPr>
          <w:u w:color="FFFFFF"/>
        </w:rPr>
        <w:t>публичных слушаний приводится в приложении № 6 к настоящему порядку.</w:t>
      </w:r>
    </w:p>
    <w:p w:rsidR="00FD48D6" w:rsidRPr="00B066B5" w:rsidRDefault="00FD48D6" w:rsidP="00B066B5">
      <w:pPr>
        <w:pStyle w:val="ListParagraph"/>
        <w:numPr>
          <w:ilvl w:val="0"/>
          <w:numId w:val="9"/>
        </w:numPr>
        <w:tabs>
          <w:tab w:val="left" w:pos="1080"/>
          <w:tab w:val="left" w:pos="1134"/>
        </w:tabs>
        <w:ind w:left="0" w:firstLine="709"/>
        <w:jc w:val="both"/>
      </w:pPr>
      <w:r w:rsidRPr="00B066B5">
        <w:t>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городского поселения Суходол</w:t>
      </w:r>
      <w:r w:rsidRPr="00B066B5">
        <w:rPr>
          <w:i/>
          <w:iCs/>
        </w:rPr>
        <w:t xml:space="preserve"> </w:t>
      </w:r>
      <w:r w:rsidRPr="00B066B5">
        <w:t>на официальном сайте Администрации муниципального района Сергиевский Самарской области</w:t>
      </w:r>
      <w:r w:rsidRPr="00B066B5">
        <w:rPr>
          <w:i/>
          <w:iCs/>
        </w:rPr>
        <w:t xml:space="preserve"> </w:t>
      </w:r>
      <w:r w:rsidRPr="00B066B5">
        <w:t>в сети «Интернет» не позднее 10 дней со дня подписания.</w:t>
      </w:r>
    </w:p>
    <w:p w:rsidR="00FD48D6" w:rsidRPr="00B066B5" w:rsidRDefault="00FD48D6" w:rsidP="00B066B5">
      <w:pPr>
        <w:pStyle w:val="ListParagraph"/>
        <w:numPr>
          <w:ilvl w:val="0"/>
          <w:numId w:val="9"/>
        </w:numPr>
        <w:tabs>
          <w:tab w:val="left" w:pos="426"/>
          <w:tab w:val="left" w:pos="1080"/>
        </w:tabs>
        <w:ind w:left="0" w:firstLine="709"/>
        <w:jc w:val="both"/>
      </w:pPr>
      <w:r w:rsidRPr="00B066B5">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образом заключение не может быть опубликовано после даты завершения общественных обсуждений или публичных слушаний.</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 xml:space="preserve">Глава 11. Учет результатов общественных обсуждений или публичных слушаний </w:t>
      </w:r>
    </w:p>
    <w:p w:rsidR="00FD48D6" w:rsidRPr="00B066B5" w:rsidRDefault="00FD48D6" w:rsidP="00B066B5">
      <w:pPr>
        <w:tabs>
          <w:tab w:val="left" w:pos="1080"/>
          <w:tab w:val="left" w:pos="1134"/>
        </w:tabs>
        <w:ind w:firstLine="709"/>
        <w:jc w:val="both"/>
      </w:pPr>
    </w:p>
    <w:p w:rsidR="00FD48D6" w:rsidRPr="00B066B5" w:rsidRDefault="00FD48D6" w:rsidP="00B066B5">
      <w:pPr>
        <w:tabs>
          <w:tab w:val="left" w:pos="1080"/>
          <w:tab w:val="left" w:pos="1134"/>
        </w:tabs>
        <w:ind w:firstLine="709"/>
        <w:jc w:val="both"/>
      </w:pPr>
      <w:r w:rsidRPr="00B066B5">
        <w:t>Учет результатов общественных обсуждений или публичных слушаний, проводимых в соответствии с настоящим порядком, осуществляется администрацией городского поселения Суходол</w:t>
      </w:r>
      <w:r w:rsidRPr="00B066B5">
        <w:rPr>
          <w:i/>
          <w:iCs/>
        </w:rPr>
        <w:t xml:space="preserve"> </w:t>
      </w:r>
      <w:r w:rsidRPr="00B066B5">
        <w:t>в соответствии с заключением о результатах общественных обсуждений или публичных слушаний путем:</w:t>
      </w:r>
    </w:p>
    <w:p w:rsidR="00FD48D6" w:rsidRPr="00B066B5" w:rsidRDefault="00FD48D6" w:rsidP="00B066B5">
      <w:pPr>
        <w:tabs>
          <w:tab w:val="left" w:pos="1080"/>
          <w:tab w:val="left" w:pos="1134"/>
        </w:tabs>
        <w:ind w:firstLine="709"/>
        <w:jc w:val="both"/>
      </w:pPr>
      <w:r w:rsidRPr="00B066B5">
        <w:t>обеспечения доработки проекта, вынесенного на общественные обсуждения или публичные слушания;</w:t>
      </w:r>
    </w:p>
    <w:p w:rsidR="00FD48D6" w:rsidRPr="00B066B5" w:rsidRDefault="00FD48D6" w:rsidP="00B066B5">
      <w:pPr>
        <w:tabs>
          <w:tab w:val="left" w:pos="1080"/>
          <w:tab w:val="left" w:pos="1134"/>
        </w:tabs>
        <w:ind w:firstLine="709"/>
        <w:jc w:val="both"/>
      </w:pPr>
      <w:r w:rsidRPr="00B066B5">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 xml:space="preserve">Глава 12.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FD48D6" w:rsidRPr="00B066B5" w:rsidRDefault="00FD48D6" w:rsidP="00B066B5">
      <w:pPr>
        <w:tabs>
          <w:tab w:val="left" w:pos="1080"/>
          <w:tab w:val="left" w:pos="1134"/>
        </w:tabs>
        <w:ind w:firstLine="709"/>
        <w:jc w:val="both"/>
        <w:rPr>
          <w:u w:color="FFFFFF"/>
        </w:rPr>
      </w:pPr>
    </w:p>
    <w:p w:rsidR="00FD48D6" w:rsidRPr="00B066B5" w:rsidRDefault="00FD48D6" w:rsidP="00B066B5">
      <w:pPr>
        <w:tabs>
          <w:tab w:val="left" w:pos="1080"/>
          <w:tab w:val="left" w:pos="1134"/>
        </w:tabs>
        <w:ind w:firstLine="709"/>
        <w:jc w:val="both"/>
        <w:rPr>
          <w:u w:color="FFFFFF"/>
        </w:rPr>
      </w:pPr>
      <w:r w:rsidRPr="00B066B5">
        <w:rPr>
          <w:u w:color="FFFFFF"/>
        </w:rPr>
        <w:t xml:space="preserve">1. </w:t>
      </w:r>
      <w:r w:rsidRPr="00B066B5">
        <w:t>Общественные обсуждения или публичные слушания по проекту генерального плана городского поселения Суходол,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городского поселения Суходол</w:t>
      </w:r>
      <w:r w:rsidRPr="00B066B5">
        <w:rPr>
          <w:i/>
          <w:iCs/>
        </w:rPr>
        <w:t xml:space="preserve"> </w:t>
      </w:r>
      <w:r w:rsidRPr="00B066B5">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B066B5">
        <w:rPr>
          <w:i/>
          <w:iCs/>
        </w:rPr>
        <w:t xml:space="preserve"> </w:t>
      </w:r>
      <w:r w:rsidRPr="00B066B5">
        <w:t>городского поселения Суходол, в отношении которой осуществлялась подготовка указанных изменений.</w:t>
      </w:r>
    </w:p>
    <w:p w:rsidR="00FD48D6" w:rsidRPr="00B066B5" w:rsidRDefault="00FD48D6" w:rsidP="00B066B5">
      <w:pPr>
        <w:tabs>
          <w:tab w:val="left" w:pos="1080"/>
          <w:tab w:val="left" w:pos="1134"/>
        </w:tabs>
        <w:ind w:firstLine="709"/>
        <w:jc w:val="both"/>
        <w:rPr>
          <w:u w:color="FFFFFF"/>
        </w:rPr>
      </w:pPr>
      <w:r w:rsidRPr="00B066B5">
        <w:rPr>
          <w:u w:color="FFFFFF"/>
        </w:rPr>
        <w:t xml:space="preserve">2. </w:t>
      </w:r>
      <w:r w:rsidRPr="00B066B5">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FD48D6" w:rsidRPr="00B066B5" w:rsidRDefault="00FD48D6" w:rsidP="00B066B5">
      <w:pPr>
        <w:tabs>
          <w:tab w:val="left" w:pos="1080"/>
          <w:tab w:val="left" w:pos="1134"/>
        </w:tabs>
        <w:ind w:firstLine="709"/>
        <w:jc w:val="both"/>
      </w:pPr>
      <w:r w:rsidRPr="00B066B5">
        <w:rPr>
          <w:u w:color="FFFFFF"/>
        </w:rPr>
        <w:t xml:space="preserve">3. Протокол </w:t>
      </w:r>
      <w:r w:rsidRPr="00B066B5">
        <w:t xml:space="preserve">общественных обсуждений или </w:t>
      </w:r>
      <w:r w:rsidRPr="00B066B5">
        <w:rPr>
          <w:u w:color="FFFFFF"/>
        </w:rPr>
        <w:t xml:space="preserve">публичных слушаний и заключение о результатах </w:t>
      </w:r>
      <w:r w:rsidRPr="00B066B5">
        <w:t xml:space="preserve">общественных обсуждений или </w:t>
      </w:r>
      <w:r w:rsidRPr="00B066B5">
        <w:rPr>
          <w:u w:color="FFFFFF"/>
        </w:rPr>
        <w:t xml:space="preserve">публичных слушаний являются обязательными приложениями к проекту генерального плана, направляемому главой </w:t>
      </w:r>
      <w:r w:rsidRPr="00B066B5">
        <w:t>городского поселения Суходол</w:t>
      </w:r>
      <w:r w:rsidRPr="00B066B5">
        <w:rPr>
          <w:i/>
          <w:iCs/>
        </w:rPr>
        <w:t xml:space="preserve"> </w:t>
      </w:r>
      <w:r w:rsidRPr="00B066B5">
        <w:rPr>
          <w:u w:color="FFFFFF"/>
        </w:rPr>
        <w:t>в Собрание представителей поселения.</w:t>
      </w:r>
    </w:p>
    <w:p w:rsidR="00FD48D6" w:rsidRPr="00B066B5" w:rsidRDefault="00FD48D6" w:rsidP="00B066B5">
      <w:pPr>
        <w:tabs>
          <w:tab w:val="left" w:pos="1080"/>
          <w:tab w:val="left" w:pos="1134"/>
        </w:tabs>
        <w:ind w:firstLine="709"/>
        <w:jc w:val="both"/>
        <w:rPr>
          <w:u w:color="FFFFFF"/>
        </w:rPr>
      </w:pPr>
      <w:r w:rsidRPr="00B066B5">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066B5">
        <w:t>общественных обсуждений или</w:t>
      </w:r>
      <w:r w:rsidRPr="00B066B5">
        <w:rPr>
          <w:u w:color="FFFFFF"/>
        </w:rPr>
        <w:t xml:space="preserve"> публичных слушаний.</w:t>
      </w:r>
    </w:p>
    <w:p w:rsidR="00FD48D6" w:rsidRPr="00B066B5" w:rsidRDefault="00FD48D6" w:rsidP="00B066B5">
      <w:pPr>
        <w:tabs>
          <w:tab w:val="left" w:pos="1080"/>
          <w:tab w:val="left" w:pos="1134"/>
        </w:tabs>
        <w:ind w:firstLine="709"/>
        <w:jc w:val="both"/>
        <w:rPr>
          <w:u w:color="FFFFFF"/>
        </w:rPr>
      </w:pPr>
      <w:r w:rsidRPr="00B066B5">
        <w:rPr>
          <w:u w:color="FFFFFF"/>
        </w:rPr>
        <w:t>5.</w:t>
      </w:r>
      <w:r w:rsidRPr="00B066B5">
        <w:rPr>
          <w:rFonts w:eastAsia="MS Mincho"/>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13. Особенности проведения общественных обсуждений или</w:t>
      </w:r>
      <w:r w:rsidRPr="00B066B5">
        <w:rPr>
          <w:rFonts w:ascii="Times New Roman" w:hAnsi="Times New Roman" w:cs="Times New Roman"/>
          <w:sz w:val="24"/>
          <w:szCs w:val="24"/>
          <w:u w:color="FFFFFF"/>
        </w:rPr>
        <w:t xml:space="preserve"> </w:t>
      </w:r>
      <w:r w:rsidRPr="00B066B5">
        <w:rPr>
          <w:rFonts w:ascii="Times New Roman" w:hAnsi="Times New Roman" w:cs="Times New Roman"/>
          <w:sz w:val="24"/>
          <w:szCs w:val="24"/>
        </w:rPr>
        <w:t>публичных слушаний по проекту правил, внесению изменений в правила.</w:t>
      </w:r>
    </w:p>
    <w:p w:rsidR="00FD48D6" w:rsidRPr="00B066B5" w:rsidRDefault="00FD48D6" w:rsidP="00B066B5"/>
    <w:p w:rsidR="00FD48D6" w:rsidRPr="00B066B5" w:rsidRDefault="00FD48D6" w:rsidP="00B066B5">
      <w:pPr>
        <w:pStyle w:val="a"/>
        <w:tabs>
          <w:tab w:val="left" w:pos="1080"/>
        </w:tabs>
        <w:ind w:firstLine="709"/>
        <w:rPr>
          <w:rFonts w:ascii="Times New Roman" w:hAnsi="Times New Roman" w:cs="Times New Roman"/>
          <w:sz w:val="24"/>
          <w:szCs w:val="24"/>
        </w:rPr>
      </w:pPr>
      <w:r w:rsidRPr="00B066B5">
        <w:rPr>
          <w:rFonts w:ascii="Times New Roman" w:hAnsi="Times New Roman" w:cs="Times New Roman"/>
          <w:sz w:val="24"/>
          <w:szCs w:val="24"/>
        </w:rPr>
        <w:t>1. Глава городского поселения Суходол</w:t>
      </w:r>
      <w:r w:rsidRPr="00B066B5">
        <w:rPr>
          <w:rFonts w:ascii="Times New Roman" w:hAnsi="Times New Roman" w:cs="Times New Roman"/>
          <w:i/>
          <w:iCs/>
          <w:sz w:val="24"/>
          <w:szCs w:val="24"/>
        </w:rPr>
        <w:t xml:space="preserve"> </w:t>
      </w:r>
      <w:r w:rsidRPr="00B066B5">
        <w:rPr>
          <w:rFonts w:ascii="Times New Roman" w:hAnsi="Times New Roman" w:cs="Times New Roman"/>
          <w:sz w:val="24"/>
          <w:szCs w:val="24"/>
        </w:rPr>
        <w:t>при получении от администрации проекта правил, проекта изменений в правила принимает решение о проведении общественных обсуждений или</w:t>
      </w:r>
      <w:r w:rsidRPr="00B066B5">
        <w:rPr>
          <w:rFonts w:ascii="Times New Roman" w:hAnsi="Times New Roman" w:cs="Times New Roman"/>
          <w:sz w:val="24"/>
          <w:szCs w:val="24"/>
          <w:u w:color="FFFFFF"/>
        </w:rPr>
        <w:t xml:space="preserve"> </w:t>
      </w:r>
      <w:r w:rsidRPr="00B066B5">
        <w:rPr>
          <w:rFonts w:ascii="Times New Roman" w:hAnsi="Times New Roman" w:cs="Times New Roman"/>
          <w:sz w:val="24"/>
          <w:szCs w:val="24"/>
        </w:rPr>
        <w:t>публичных слушаний по такому проекту в срок не позднее чем через десять дней со дня получения такого проекта.</w:t>
      </w:r>
    </w:p>
    <w:p w:rsidR="00FD48D6" w:rsidRPr="00B066B5" w:rsidRDefault="00FD48D6" w:rsidP="00B066B5">
      <w:pPr>
        <w:tabs>
          <w:tab w:val="left" w:pos="1080"/>
          <w:tab w:val="left" w:pos="1134"/>
        </w:tabs>
        <w:ind w:firstLine="709"/>
        <w:jc w:val="both"/>
        <w:rPr>
          <w:u w:color="FFFFFF"/>
        </w:rPr>
      </w:pPr>
      <w:r w:rsidRPr="00B066B5">
        <w:t xml:space="preserve">2. </w:t>
      </w:r>
      <w:r w:rsidRPr="00B066B5">
        <w:rPr>
          <w:u w:color="FFFFFF"/>
        </w:rPr>
        <w:t xml:space="preserve">Проект правил, проект изменений в правила подлежат опубликованию в порядке, установленном Уставом </w:t>
      </w:r>
      <w:r w:rsidRPr="00B066B5">
        <w:t>городского поселения Суходол</w:t>
      </w:r>
      <w:r w:rsidRPr="00B066B5">
        <w:rPr>
          <w:i/>
          <w:iCs/>
        </w:rPr>
        <w:t xml:space="preserve"> </w:t>
      </w:r>
      <w:r w:rsidRPr="00B066B5">
        <w:rPr>
          <w:u w:color="FFFFFF"/>
        </w:rPr>
        <w:t>для официального опубликования муниципальных правовых актов, и размещается на официальном сайте Администрации муниципального района Сергиевский</w:t>
      </w:r>
      <w:r w:rsidRPr="00B066B5">
        <w:rPr>
          <w:i/>
          <w:iCs/>
        </w:rPr>
        <w:t xml:space="preserve"> </w:t>
      </w:r>
      <w:r w:rsidRPr="00B066B5">
        <w:rPr>
          <w:u w:color="FFFFFF"/>
        </w:rPr>
        <w:t xml:space="preserve">в сети «Интернет» после опубликования постановления главы </w:t>
      </w:r>
      <w:r w:rsidRPr="00B066B5">
        <w:t>городского поселения Суходол</w:t>
      </w:r>
      <w:r w:rsidRPr="00B066B5">
        <w:rPr>
          <w:i/>
          <w:iCs/>
        </w:rPr>
        <w:t xml:space="preserve"> </w:t>
      </w:r>
      <w:r w:rsidRPr="00B066B5">
        <w:rPr>
          <w:u w:color="FFFFFF"/>
        </w:rPr>
        <w:t xml:space="preserve">о проведении </w:t>
      </w:r>
      <w:r w:rsidRPr="00B066B5">
        <w:t>общественных обсуждений или</w:t>
      </w:r>
      <w:r w:rsidRPr="00B066B5">
        <w:rPr>
          <w:u w:color="FFFFFF"/>
        </w:rPr>
        <w:t xml:space="preserve"> публичных слушаний согласно пункта 1 главы 2 настоящего порядка.  </w:t>
      </w:r>
    </w:p>
    <w:p w:rsidR="00FD48D6" w:rsidRPr="00B066B5" w:rsidRDefault="00FD48D6" w:rsidP="00B066B5">
      <w:pPr>
        <w:tabs>
          <w:tab w:val="left" w:pos="1080"/>
          <w:tab w:val="left" w:pos="1134"/>
        </w:tabs>
        <w:ind w:firstLine="709"/>
        <w:jc w:val="both"/>
        <w:rPr>
          <w:u w:color="FFFFFF"/>
        </w:rPr>
      </w:pPr>
      <w:r w:rsidRPr="00B066B5">
        <w:rPr>
          <w:u w:color="FFFFFF"/>
        </w:rPr>
        <w:t xml:space="preserve">3. Срок проведения </w:t>
      </w:r>
      <w:r w:rsidRPr="00B066B5">
        <w:t>общественных обсуждений или</w:t>
      </w:r>
      <w:r w:rsidRPr="00B066B5">
        <w:rPr>
          <w:u w:color="FFFFFF"/>
        </w:rPr>
        <w:t xml:space="preserve"> публичных слушаний исчисляется со дня опубликования проекта правил, проекта изменений в правила.</w:t>
      </w:r>
    </w:p>
    <w:p w:rsidR="00FD48D6" w:rsidRPr="00B066B5" w:rsidRDefault="00FD48D6" w:rsidP="00B066B5">
      <w:pPr>
        <w:pStyle w:val="a"/>
        <w:tabs>
          <w:tab w:val="left" w:pos="1080"/>
        </w:tabs>
        <w:ind w:firstLine="709"/>
        <w:rPr>
          <w:rFonts w:ascii="Times New Roman" w:hAnsi="Times New Roman" w:cs="Times New Roman"/>
          <w:sz w:val="24"/>
          <w:szCs w:val="24"/>
        </w:rPr>
      </w:pPr>
      <w:r w:rsidRPr="00B066B5">
        <w:rPr>
          <w:rFonts w:ascii="Times New Roman" w:hAnsi="Times New Roman" w:cs="Times New Roman"/>
          <w:sz w:val="24"/>
          <w:szCs w:val="24"/>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B066B5">
        <w:rPr>
          <w:rFonts w:ascii="Times New Roman" w:hAnsi="Times New Roman" w:cs="Times New Roman"/>
          <w:sz w:val="24"/>
          <w:szCs w:val="24"/>
          <w:u w:color="FFFFFF"/>
        </w:rPr>
        <w:t xml:space="preserve"> </w:t>
      </w:r>
      <w:r w:rsidRPr="00B066B5">
        <w:rPr>
          <w:rFonts w:ascii="Times New Roman" w:hAnsi="Times New Roman" w:cs="Times New Roman"/>
          <w:sz w:val="24"/>
          <w:szCs w:val="24"/>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FD48D6" w:rsidRDefault="00FD48D6" w:rsidP="00B066B5">
      <w:pPr>
        <w:pStyle w:val="Heading1"/>
        <w:tabs>
          <w:tab w:val="left" w:pos="1080"/>
          <w:tab w:val="left" w:pos="1843"/>
          <w:tab w:val="num" w:pos="2204"/>
        </w:tabs>
        <w:spacing w:before="0" w:after="0"/>
        <w:ind w:firstLine="709"/>
        <w:jc w:val="both"/>
        <w:rPr>
          <w:rFonts w:ascii="Times New Roman" w:hAnsi="Times New Roman" w:cs="Times New Roman"/>
          <w:sz w:val="24"/>
          <w:szCs w:val="24"/>
        </w:rPr>
      </w:pPr>
    </w:p>
    <w:p w:rsidR="00FD48D6" w:rsidRPr="00B066B5" w:rsidRDefault="00FD48D6" w:rsidP="00B066B5">
      <w:pPr>
        <w:pStyle w:val="Heading1"/>
        <w:tabs>
          <w:tab w:val="left" w:pos="1080"/>
          <w:tab w:val="left" w:pos="1843"/>
          <w:tab w:val="num" w:pos="2204"/>
        </w:tabs>
        <w:spacing w:before="0" w:after="0"/>
        <w:ind w:firstLine="709"/>
        <w:jc w:val="both"/>
        <w:rPr>
          <w:rFonts w:ascii="Times New Roman" w:hAnsi="Times New Roman" w:cs="Times New Roman"/>
          <w:sz w:val="24"/>
          <w:szCs w:val="24"/>
        </w:rPr>
      </w:pPr>
      <w:r w:rsidRPr="00B066B5">
        <w:rPr>
          <w:rFonts w:ascii="Times New Roman" w:hAnsi="Times New Roman" w:cs="Times New Roman"/>
          <w:sz w:val="24"/>
          <w:szCs w:val="24"/>
        </w:rPr>
        <w:t>Глава 14. Особенности организации и проведения общественных обсуждений или</w:t>
      </w:r>
      <w:r w:rsidRPr="00B066B5">
        <w:rPr>
          <w:rFonts w:ascii="Times New Roman" w:hAnsi="Times New Roman" w:cs="Times New Roman"/>
          <w:sz w:val="24"/>
          <w:szCs w:val="24"/>
          <w:u w:color="FFFFFF"/>
        </w:rPr>
        <w:t xml:space="preserve"> </w:t>
      </w:r>
      <w:r w:rsidRPr="00B066B5">
        <w:rPr>
          <w:rFonts w:ascii="Times New Roman" w:hAnsi="Times New Roman" w:cs="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48D6" w:rsidRPr="00B066B5" w:rsidRDefault="00FD48D6" w:rsidP="00B066B5">
      <w:pPr>
        <w:tabs>
          <w:tab w:val="left" w:pos="1080"/>
          <w:tab w:val="left" w:pos="1134"/>
          <w:tab w:val="left" w:pos="1843"/>
        </w:tabs>
        <w:ind w:firstLine="709"/>
        <w:jc w:val="both"/>
      </w:pPr>
    </w:p>
    <w:p w:rsidR="00FD48D6" w:rsidRPr="00B066B5" w:rsidRDefault="00FD48D6" w:rsidP="00B066B5">
      <w:pPr>
        <w:tabs>
          <w:tab w:val="left" w:pos="1080"/>
          <w:tab w:val="left" w:pos="1134"/>
          <w:tab w:val="left" w:pos="1843"/>
        </w:tabs>
        <w:ind w:firstLine="709"/>
        <w:jc w:val="both"/>
      </w:pPr>
      <w:r w:rsidRPr="00B066B5">
        <w:t>1. Общественные обсуждения или</w:t>
      </w:r>
      <w:r w:rsidRPr="00B066B5">
        <w:rPr>
          <w:u w:color="FFFFFF"/>
        </w:rPr>
        <w:t xml:space="preserve"> п</w:t>
      </w:r>
      <w:r w:rsidRPr="00B066B5">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FD48D6" w:rsidRPr="00B066B5" w:rsidRDefault="00FD48D6" w:rsidP="00B066B5">
      <w:pPr>
        <w:tabs>
          <w:tab w:val="left" w:pos="1080"/>
          <w:tab w:val="left" w:pos="1134"/>
        </w:tabs>
        <w:ind w:firstLine="709"/>
        <w:jc w:val="both"/>
      </w:pPr>
      <w:r w:rsidRPr="00B066B5">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FD48D6" w:rsidRPr="00B066B5" w:rsidRDefault="00FD48D6" w:rsidP="00B066B5">
      <w:pPr>
        <w:tabs>
          <w:tab w:val="left" w:pos="1080"/>
          <w:tab w:val="left" w:pos="1134"/>
        </w:tabs>
        <w:ind w:firstLine="709"/>
        <w:jc w:val="both"/>
      </w:pPr>
      <w:r w:rsidRPr="00B066B5">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D48D6" w:rsidRPr="00B066B5" w:rsidRDefault="00FD48D6" w:rsidP="00B066B5">
      <w:pPr>
        <w:tabs>
          <w:tab w:val="left" w:pos="1080"/>
          <w:tab w:val="left" w:pos="1134"/>
        </w:tabs>
        <w:ind w:firstLine="709"/>
        <w:jc w:val="both"/>
        <w:rPr>
          <w:u w:color="FFFFFF"/>
        </w:rPr>
      </w:pPr>
      <w:r w:rsidRPr="00B066B5">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B066B5">
        <w:rPr>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D48D6" w:rsidRPr="00B066B5" w:rsidRDefault="00FD48D6" w:rsidP="00B066B5">
      <w:pPr>
        <w:tabs>
          <w:tab w:val="left" w:pos="1080"/>
          <w:tab w:val="left" w:pos="1134"/>
        </w:tabs>
        <w:ind w:firstLine="709"/>
        <w:jc w:val="both"/>
        <w:rPr>
          <w:u w:color="FFFFFF"/>
        </w:rPr>
      </w:pPr>
      <w:r w:rsidRPr="00B066B5">
        <w:rPr>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3.2) почтовый адрес, адрес электронной почты, номер телефона для связи с заявителем или представителем заявителя;</w:t>
      </w:r>
    </w:p>
    <w:p w:rsidR="00FD48D6" w:rsidRPr="00B066B5" w:rsidRDefault="00FD48D6" w:rsidP="00B066B5">
      <w:pPr>
        <w:tabs>
          <w:tab w:val="left" w:pos="1080"/>
          <w:tab w:val="left" w:pos="1134"/>
        </w:tabs>
        <w:ind w:firstLine="709"/>
        <w:jc w:val="both"/>
        <w:rPr>
          <w:u w:color="FFFFFF"/>
        </w:rPr>
      </w:pPr>
      <w:r w:rsidRPr="00B066B5">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D48D6" w:rsidRPr="00B066B5" w:rsidRDefault="00FD48D6" w:rsidP="00B066B5">
      <w:pPr>
        <w:tabs>
          <w:tab w:val="left" w:pos="1080"/>
          <w:tab w:val="left" w:pos="1134"/>
        </w:tabs>
        <w:ind w:firstLine="709"/>
        <w:jc w:val="both"/>
        <w:rPr>
          <w:u w:color="FFFFFF"/>
        </w:rPr>
      </w:pPr>
      <w:r w:rsidRPr="00B066B5">
        <w:rPr>
          <w:u w:color="FFFFFF"/>
        </w:rPr>
        <w:t>5) категория земель и вид разрешенного использования земельного участка;</w:t>
      </w:r>
    </w:p>
    <w:p w:rsidR="00FD48D6" w:rsidRPr="00B066B5" w:rsidRDefault="00FD48D6" w:rsidP="00B066B5">
      <w:pPr>
        <w:tabs>
          <w:tab w:val="left" w:pos="1080"/>
          <w:tab w:val="left" w:pos="1134"/>
        </w:tabs>
        <w:ind w:firstLine="709"/>
        <w:jc w:val="both"/>
        <w:rPr>
          <w:u w:color="FFFFFF"/>
        </w:rPr>
      </w:pPr>
      <w:r w:rsidRPr="00B066B5">
        <w:rPr>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D48D6" w:rsidRPr="00B066B5" w:rsidRDefault="00FD48D6" w:rsidP="00B066B5">
      <w:pPr>
        <w:tabs>
          <w:tab w:val="left" w:pos="1080"/>
        </w:tabs>
        <w:ind w:firstLine="709"/>
        <w:jc w:val="both"/>
        <w:rPr>
          <w:u w:color="FFFFFF"/>
        </w:rPr>
      </w:pPr>
      <w:r w:rsidRPr="00B066B5">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B066B5">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B066B5">
        <w:rPr>
          <w:u w:color="FFFFFF"/>
        </w:rPr>
        <w:t>;</w:t>
      </w:r>
    </w:p>
    <w:p w:rsidR="00FD48D6" w:rsidRPr="00B066B5" w:rsidRDefault="00FD48D6" w:rsidP="00B066B5">
      <w:pPr>
        <w:tabs>
          <w:tab w:val="left" w:pos="1080"/>
          <w:tab w:val="left" w:pos="1134"/>
        </w:tabs>
        <w:ind w:firstLine="709"/>
        <w:jc w:val="both"/>
        <w:rPr>
          <w:u w:color="FFFFFF"/>
        </w:rPr>
      </w:pPr>
      <w:r w:rsidRPr="00B066B5">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D48D6" w:rsidRPr="00B066B5" w:rsidRDefault="00FD48D6" w:rsidP="00B066B5">
      <w:pPr>
        <w:tabs>
          <w:tab w:val="left" w:pos="1080"/>
          <w:tab w:val="left" w:pos="1134"/>
        </w:tabs>
        <w:ind w:firstLine="709"/>
        <w:jc w:val="both"/>
        <w:rPr>
          <w:u w:color="FFFFFF"/>
        </w:rPr>
      </w:pPr>
      <w:r w:rsidRPr="00B066B5">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10) подтверждение соответствия испрашиваемых отклонений требованиям технических регламентов;</w:t>
      </w:r>
    </w:p>
    <w:p w:rsidR="00FD48D6" w:rsidRPr="00B066B5" w:rsidRDefault="00FD48D6" w:rsidP="00B066B5">
      <w:pPr>
        <w:tabs>
          <w:tab w:val="left" w:pos="1080"/>
          <w:tab w:val="left" w:pos="1134"/>
        </w:tabs>
        <w:ind w:firstLine="709"/>
        <w:jc w:val="both"/>
        <w:rPr>
          <w:u w:color="FFFFFF"/>
        </w:rPr>
      </w:pPr>
      <w:r w:rsidRPr="00B066B5">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FD48D6" w:rsidRPr="00B066B5" w:rsidRDefault="00FD48D6" w:rsidP="00B066B5">
      <w:pPr>
        <w:tabs>
          <w:tab w:val="left" w:pos="1080"/>
          <w:tab w:val="left" w:pos="1134"/>
        </w:tabs>
        <w:ind w:firstLine="709"/>
        <w:jc w:val="both"/>
        <w:rPr>
          <w:u w:color="FFFFFF"/>
        </w:rPr>
      </w:pPr>
      <w:r w:rsidRPr="00B066B5">
        <w:rPr>
          <w:u w:color="FFFFFF"/>
        </w:rPr>
        <w:t>3. К заявлению</w:t>
      </w:r>
      <w:r w:rsidRPr="00B066B5">
        <w:t xml:space="preserve">, </w:t>
      </w:r>
      <w:r w:rsidRPr="00B066B5">
        <w:rPr>
          <w:u w:color="FFFFFF"/>
        </w:rPr>
        <w:t>предусмотренному пунктом 2 настоящей главы, должны прилагаться следующие документы:</w:t>
      </w:r>
    </w:p>
    <w:p w:rsidR="00FD48D6" w:rsidRPr="00B066B5" w:rsidRDefault="00FD48D6" w:rsidP="00B066B5">
      <w:pPr>
        <w:tabs>
          <w:tab w:val="left" w:pos="1080"/>
          <w:tab w:val="left" w:pos="1134"/>
        </w:tabs>
        <w:ind w:firstLine="709"/>
        <w:jc w:val="both"/>
        <w:rPr>
          <w:u w:color="FFFFFF"/>
        </w:rPr>
      </w:pPr>
      <w:r w:rsidRPr="00B066B5">
        <w:rPr>
          <w:u w:color="FFFFFF"/>
        </w:rPr>
        <w:t>1) копии документов, удостоверяющих личность заявителя – физического лица;</w:t>
      </w:r>
    </w:p>
    <w:p w:rsidR="00FD48D6" w:rsidRPr="00B066B5" w:rsidRDefault="00FD48D6" w:rsidP="00B066B5">
      <w:pPr>
        <w:tabs>
          <w:tab w:val="left" w:pos="1080"/>
          <w:tab w:val="left" w:pos="1134"/>
        </w:tabs>
        <w:ind w:firstLine="709"/>
        <w:jc w:val="both"/>
        <w:rPr>
          <w:u w:color="FFFFFF"/>
        </w:rPr>
      </w:pPr>
      <w:r w:rsidRPr="00B066B5">
        <w:rPr>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D48D6" w:rsidRPr="00B066B5" w:rsidRDefault="00FD48D6" w:rsidP="00B066B5">
      <w:pPr>
        <w:tabs>
          <w:tab w:val="left" w:pos="1080"/>
          <w:tab w:val="left" w:pos="1134"/>
        </w:tabs>
        <w:ind w:firstLine="709"/>
        <w:jc w:val="both"/>
        <w:rPr>
          <w:u w:color="FFFFFF"/>
        </w:rPr>
      </w:pPr>
      <w:r w:rsidRPr="00B066B5">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для представителя физического лица – нотариально заверенная доверенность.</w:t>
      </w:r>
    </w:p>
    <w:p w:rsidR="00FD48D6" w:rsidRPr="00B066B5" w:rsidRDefault="00FD48D6" w:rsidP="00B066B5">
      <w:pPr>
        <w:tabs>
          <w:tab w:val="left" w:pos="1080"/>
          <w:tab w:val="left" w:pos="1134"/>
        </w:tabs>
        <w:ind w:firstLine="709"/>
        <w:jc w:val="both"/>
        <w:rPr>
          <w:u w:color="FFFFFF"/>
        </w:rPr>
      </w:pPr>
      <w:r w:rsidRPr="00B066B5">
        <w:rPr>
          <w:u w:color="FFFFFF"/>
        </w:rPr>
        <w:t>4. К заявлению</w:t>
      </w:r>
      <w:r w:rsidRPr="00B066B5">
        <w:t xml:space="preserve"> о предоставлении разрешения на условно разрешенный вид использования </w:t>
      </w:r>
      <w:r w:rsidRPr="00B066B5">
        <w:rPr>
          <w:u w:color="FFFFFF"/>
        </w:rPr>
        <w:t>должны также прилагаться следующие документы:</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B066B5">
        <w:rPr>
          <w:rFonts w:ascii="Times New Roman" w:hAnsi="Times New Roman" w:cs="Times New Roman"/>
        </w:rPr>
        <w:t xml:space="preserve">а </w:t>
      </w:r>
      <w:r w:rsidRPr="00B066B5">
        <w:rPr>
          <w:rFonts w:ascii="Times New Roman" w:hAnsi="Times New Roman" w:cs="Times New Roman"/>
          <w:u w:color="FFFFFF"/>
        </w:rPr>
        <w:t>условно разрешенный вид использования;</w:t>
      </w:r>
    </w:p>
    <w:p w:rsidR="00FD48D6" w:rsidRPr="00B066B5" w:rsidRDefault="00FD48D6" w:rsidP="00B066B5">
      <w:pPr>
        <w:tabs>
          <w:tab w:val="left" w:pos="1080"/>
          <w:tab w:val="left" w:pos="1134"/>
        </w:tabs>
        <w:ind w:firstLine="709"/>
        <w:jc w:val="both"/>
        <w:rPr>
          <w:u w:color="FFFFFF"/>
        </w:rPr>
      </w:pPr>
      <w:r w:rsidRPr="00B066B5">
        <w:rPr>
          <w:u w:color="FFFFFF"/>
        </w:rPr>
        <w:t>3) документы, подтверждающие обстоятельства, указанные в подпункте 8 пункта 2 настоящей главы (в свободной форме);</w:t>
      </w:r>
    </w:p>
    <w:p w:rsidR="00FD48D6" w:rsidRPr="00B066B5" w:rsidRDefault="00FD48D6" w:rsidP="00B066B5">
      <w:pPr>
        <w:tabs>
          <w:tab w:val="left" w:pos="1080"/>
          <w:tab w:val="left" w:pos="1134"/>
        </w:tabs>
        <w:ind w:firstLine="709"/>
        <w:jc w:val="both"/>
        <w:rPr>
          <w:u w:color="FFFFFF"/>
        </w:rPr>
      </w:pPr>
      <w:r w:rsidRPr="00B066B5">
        <w:rPr>
          <w:u w:color="FFFFFF"/>
        </w:rPr>
        <w:t>4) схема планировочной организации земельного участка (в масштабе 1:500), фиксирующая:</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границы земельного участка;</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границы размещения существующего или планируемого объекта капитального строительства;</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5. К заявлению</w:t>
      </w:r>
      <w:r w:rsidRPr="00B066B5">
        <w:rPr>
          <w:rFonts w:ascii="Times New Roman" w:hAnsi="Times New Roman" w:cs="Times New Roman"/>
        </w:rPr>
        <w:t xml:space="preserve"> о предоставлении разрешения на отклонение предельных параметров </w:t>
      </w:r>
      <w:r w:rsidRPr="00B066B5">
        <w:rPr>
          <w:rFonts w:ascii="Times New Roman" w:hAnsi="Times New Roman" w:cs="Times New Roman"/>
          <w:u w:color="FFFFFF"/>
        </w:rPr>
        <w:t>должны также прилагаться следующие документы:</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3) документы, подтверждающие обстоятельства, указанные в подпункте 9 пункта 2 настоящей главы.</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 xml:space="preserve">4) документы, подтверждающие соблюдение требований технических регламентов: </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B066B5">
        <w:rPr>
          <w:rFonts w:ascii="Times New Roman" w:hAnsi="Times New Roman" w:cs="Times New Roman"/>
        </w:rPr>
        <w:t>Представление указанного заключения не является обязательным</w:t>
      </w:r>
      <w:r w:rsidRPr="00B066B5">
        <w:rPr>
          <w:rFonts w:ascii="Times New Roman" w:hAnsi="Times New Roman" w:cs="Times New Roman"/>
          <w:u w:color="FFFFFF"/>
        </w:rPr>
        <w:t>;</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5) схему планировочной организации земельного участка (в масштабе 1:500), фиксирующую:</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границы земельного участка;</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границы размещения существующего или планируемого объекта капитального строительства;</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D48D6" w:rsidRPr="00B066B5" w:rsidRDefault="00FD48D6" w:rsidP="00B066B5">
      <w:pPr>
        <w:pStyle w:val="-11"/>
        <w:tabs>
          <w:tab w:val="left" w:pos="1080"/>
          <w:tab w:val="left" w:pos="1134"/>
        </w:tabs>
        <w:ind w:left="0" w:firstLine="709"/>
        <w:jc w:val="both"/>
        <w:rPr>
          <w:rFonts w:ascii="Times New Roman" w:hAnsi="Times New Roman" w:cs="Times New Roman"/>
          <w:u w:color="FFFFFF"/>
        </w:rPr>
      </w:pPr>
      <w:r w:rsidRPr="00B066B5">
        <w:rPr>
          <w:rFonts w:ascii="Times New Roman" w:hAnsi="Times New Roman" w:cs="Times New Roman"/>
          <w:u w:color="FFFFFF"/>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B066B5">
        <w:rPr>
          <w:rFonts w:ascii="Times New Roman" w:hAnsi="Times New Roman" w:cs="Times New Roman"/>
        </w:rPr>
        <w:t xml:space="preserve"> городского поселения Суходол</w:t>
      </w:r>
      <w:r w:rsidRPr="00B066B5">
        <w:rPr>
          <w:rFonts w:ascii="Times New Roman" w:hAnsi="Times New Roman" w:cs="Times New Roman"/>
          <w:u w:color="FFFFFF"/>
        </w:rPr>
        <w:t>.</w:t>
      </w:r>
    </w:p>
    <w:p w:rsidR="00FD48D6" w:rsidRPr="00B066B5" w:rsidRDefault="00FD48D6" w:rsidP="00B066B5">
      <w:pPr>
        <w:tabs>
          <w:tab w:val="left" w:pos="1080"/>
          <w:tab w:val="left" w:pos="1134"/>
        </w:tabs>
        <w:ind w:firstLine="709"/>
        <w:jc w:val="both"/>
        <w:rPr>
          <w:u w:color="FFFFFF"/>
        </w:rPr>
      </w:pPr>
      <w:r w:rsidRPr="00B066B5">
        <w:rPr>
          <w:u w:color="FFFFFF"/>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w:t>
      </w:r>
      <w:r w:rsidRPr="00B066B5">
        <w:t>городского поселения Суходол</w:t>
      </w:r>
      <w:r w:rsidRPr="00B066B5">
        <w:rPr>
          <w:i/>
          <w:iCs/>
        </w:rPr>
        <w:t xml:space="preserve"> </w:t>
      </w:r>
      <w:r w:rsidRPr="00B066B5">
        <w:rPr>
          <w:u w:color="FFFFFF"/>
        </w:rPr>
        <w:t>в порядке межведомственного взаимодействия,</w:t>
      </w:r>
      <w:r w:rsidRPr="00B066B5">
        <w:t xml:space="preserve"> если заявитель не представил такие документы и информацию самостоятельно. </w:t>
      </w:r>
      <w:r w:rsidRPr="00B066B5">
        <w:rPr>
          <w:u w:color="FFFFFF"/>
        </w:rPr>
        <w:t xml:space="preserve"> </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8.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3) текст заявления не поддается прочтению;</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4) отсутствие в заявлении сведений о заявителе, подписи заявителя, контактных телефонов, почтового адреса;</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5) заявление подписано неуполномоченным лицом.</w:t>
      </w:r>
    </w:p>
    <w:p w:rsidR="00FD48D6" w:rsidRPr="00B066B5" w:rsidRDefault="00FD48D6" w:rsidP="00B066B5">
      <w:pPr>
        <w:tabs>
          <w:tab w:val="left" w:pos="567"/>
          <w:tab w:val="left" w:pos="1080"/>
        </w:tabs>
        <w:autoSpaceDE w:val="0"/>
        <w:autoSpaceDN w:val="0"/>
        <w:adjustRightInd w:val="0"/>
        <w:ind w:firstLine="709"/>
        <w:jc w:val="both"/>
        <w:rPr>
          <w:lang w:eastAsia="en-US"/>
        </w:rPr>
      </w:pPr>
      <w:r w:rsidRPr="00B066B5">
        <w:rPr>
          <w:u w:color="FFFFFF"/>
        </w:rPr>
        <w:tab/>
        <w:t xml:space="preserve">9. В случае, если основания для отказа в приеме документов, установленные пунктом 6 настоящей главы отсутствуют, </w:t>
      </w:r>
      <w:r w:rsidRPr="00B066B5">
        <w:rPr>
          <w:lang w:eastAsia="en-US"/>
        </w:rPr>
        <w:t>комиссия  рас</w:t>
      </w:r>
      <w:r w:rsidRPr="00B066B5">
        <w:rPr>
          <w:u w:color="FFFFFF"/>
        </w:rPr>
        <w:t xml:space="preserve">сматривает представленные заявителем документы и в срок не позднее десяти дней со </w:t>
      </w:r>
      <w:r w:rsidRPr="00B066B5">
        <w:t xml:space="preserve">дня поступления заявления </w:t>
      </w:r>
      <w:r w:rsidRPr="00B066B5">
        <w:rPr>
          <w:u w:color="FFFFFF"/>
        </w:rPr>
        <w:t>подготавливает заключение, содержащее одну из следующих рекомендаций:</w:t>
      </w:r>
    </w:p>
    <w:p w:rsidR="00FD48D6" w:rsidRPr="00B066B5" w:rsidRDefault="00FD48D6" w:rsidP="00B066B5">
      <w:pPr>
        <w:tabs>
          <w:tab w:val="left" w:pos="1080"/>
          <w:tab w:val="left" w:pos="1134"/>
        </w:tabs>
        <w:ind w:firstLine="709"/>
        <w:jc w:val="both"/>
        <w:rPr>
          <w:u w:color="FFFFFF"/>
        </w:rPr>
      </w:pPr>
      <w:r w:rsidRPr="00B066B5">
        <w:rPr>
          <w:u w:color="FFFFFF"/>
        </w:rPr>
        <w:t xml:space="preserve">1) о проведении </w:t>
      </w:r>
      <w:r w:rsidRPr="00B066B5">
        <w:t>общественных обсуждений или</w:t>
      </w:r>
      <w:r w:rsidRPr="00B066B5">
        <w:rPr>
          <w:u w:color="FFFFFF"/>
        </w:rPr>
        <w:t xml:space="preserve"> публичных слушаний;</w:t>
      </w:r>
    </w:p>
    <w:p w:rsidR="00FD48D6" w:rsidRPr="00B066B5" w:rsidRDefault="00FD48D6" w:rsidP="00B066B5">
      <w:pPr>
        <w:tabs>
          <w:tab w:val="left" w:pos="1080"/>
          <w:tab w:val="left" w:pos="1134"/>
        </w:tabs>
        <w:ind w:firstLine="709"/>
        <w:jc w:val="both"/>
        <w:rPr>
          <w:u w:color="FFFFFF"/>
        </w:rPr>
      </w:pPr>
      <w:r w:rsidRPr="00B066B5">
        <w:rPr>
          <w:u w:color="FFFFFF"/>
        </w:rPr>
        <w:t xml:space="preserve">2) о невозможности проведения </w:t>
      </w:r>
      <w:r w:rsidRPr="00B066B5">
        <w:t>общественных обсуждений или</w:t>
      </w:r>
      <w:r w:rsidRPr="00B066B5">
        <w:rPr>
          <w:u w:color="FFFFFF"/>
        </w:rPr>
        <w:t xml:space="preserve"> публичных слушаний.</w:t>
      </w:r>
    </w:p>
    <w:p w:rsidR="00FD48D6" w:rsidRPr="00B066B5" w:rsidRDefault="00FD48D6" w:rsidP="00B066B5">
      <w:pPr>
        <w:tabs>
          <w:tab w:val="left" w:pos="1080"/>
          <w:tab w:val="left" w:pos="1134"/>
        </w:tabs>
        <w:ind w:firstLine="709"/>
        <w:jc w:val="both"/>
        <w:rPr>
          <w:u w:color="FFFFFF"/>
        </w:rPr>
      </w:pPr>
      <w:r w:rsidRPr="00B066B5">
        <w:rPr>
          <w:u w:color="FFFFFF"/>
        </w:rPr>
        <w:t xml:space="preserve">10. Заключение комиссии с рекомендацией о невозможности назначения общественных обсуждений или публичных слушаний по проекту </w:t>
      </w:r>
      <w:r w:rsidRPr="00B066B5">
        <w:t xml:space="preserve">решения о предоставлении разрешения на условно разрешенный вид использования </w:t>
      </w:r>
      <w:r w:rsidRPr="00B066B5">
        <w:rPr>
          <w:u w:color="FFFFFF"/>
        </w:rPr>
        <w:t>может быть принято только при наличии одного или нескольких из следующих условий:</w:t>
      </w:r>
    </w:p>
    <w:p w:rsidR="00FD48D6" w:rsidRPr="00B066B5" w:rsidRDefault="00FD48D6" w:rsidP="00B066B5">
      <w:pPr>
        <w:pStyle w:val="ConsPlusNormal"/>
        <w:tabs>
          <w:tab w:val="left" w:pos="1080"/>
        </w:tabs>
        <w:ind w:firstLine="709"/>
        <w:jc w:val="both"/>
        <w:rPr>
          <w:rFonts w:ascii="Times New Roman" w:hAnsi="Times New Roman" w:cs="Times New Roman"/>
        </w:rPr>
      </w:pPr>
      <w:r w:rsidRPr="00B066B5">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3) неуказание или неполное указание в заявлении сведений, указанных в пункте 2 настоящей главы;</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4) непредставление документов, указанных в пунктах 4, 5 настоящей главы;</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5) земельный участок расположен в границах территории, на которую действие градостроительного регламента не распространяется не устанавливается;</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B066B5">
          <w:rPr>
            <w:rFonts w:ascii="Times New Roman" w:hAnsi="Times New Roman" w:cs="Times New Roman"/>
          </w:rPr>
          <w:t>части 2 статьи 55.32</w:t>
        </w:r>
      </w:hyperlink>
      <w:r w:rsidRPr="00B066B5">
        <w:rPr>
          <w:rFonts w:ascii="Times New Roman" w:hAnsi="Times New Roman" w:cs="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B066B5">
          <w:rPr>
            <w:rFonts w:ascii="Times New Roman" w:hAnsi="Times New Roman" w:cs="Times New Roman"/>
          </w:rPr>
          <w:t>части 2 статьи 55.32</w:t>
        </w:r>
      </w:hyperlink>
      <w:r w:rsidRPr="00B066B5">
        <w:rPr>
          <w:rFonts w:ascii="Times New Roman" w:hAnsi="Times New Roman" w:cs="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D48D6" w:rsidRPr="00B066B5" w:rsidRDefault="00FD48D6" w:rsidP="00B066B5">
      <w:pPr>
        <w:tabs>
          <w:tab w:val="left" w:pos="1080"/>
          <w:tab w:val="left" w:pos="1134"/>
        </w:tabs>
        <w:ind w:firstLine="709"/>
        <w:jc w:val="both"/>
        <w:rPr>
          <w:u w:color="FFFFFF"/>
        </w:rPr>
      </w:pPr>
      <w:r w:rsidRPr="00B066B5">
        <w:rPr>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B066B5">
        <w:t xml:space="preserve">решения о предоставлении разрешения на отклонение от предельных параметров </w:t>
      </w:r>
      <w:r w:rsidRPr="00B066B5">
        <w:rPr>
          <w:u w:color="FFFFFF"/>
        </w:rPr>
        <w:t>может быть принято только при наличии одного или нескольких из следующих условий:</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 xml:space="preserve">1) несоответствие испрашиваемого разрешения требованиям Федерального </w:t>
      </w:r>
      <w:hyperlink r:id="rId12" w:history="1">
        <w:r w:rsidRPr="00B066B5">
          <w:rPr>
            <w:rFonts w:ascii="Times New Roman" w:hAnsi="Times New Roman" w:cs="Times New Roman"/>
          </w:rPr>
          <w:t>закона</w:t>
        </w:r>
      </w:hyperlink>
      <w:r w:rsidRPr="00B066B5">
        <w:rPr>
          <w:rFonts w:ascii="Times New Roman" w:hAnsi="Times New Roman" w:cs="Times New Roman"/>
        </w:rPr>
        <w:t xml:space="preserve"> от 22.07.2008 № 123-ФЗ «Технический регламент  о требованиях пожарной безопасности», Федерального </w:t>
      </w:r>
      <w:hyperlink r:id="rId13" w:history="1">
        <w:r w:rsidRPr="00B066B5">
          <w:rPr>
            <w:rFonts w:ascii="Times New Roman" w:hAnsi="Times New Roman" w:cs="Times New Roman"/>
          </w:rPr>
          <w:t>закона</w:t>
        </w:r>
      </w:hyperlink>
      <w:r w:rsidRPr="00B066B5">
        <w:rPr>
          <w:rFonts w:ascii="Times New Roman" w:hAnsi="Times New Roman" w:cs="Times New Roman"/>
        </w:rPr>
        <w:t xml:space="preserve"> от 30.12.2009 № 384-ФЗ «Технический регламент о безопасности зданий и сооружений» или требованиям иных технических регламентов;</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3) неуказание или неполное указание в заявлении сведений, указанных в пункте 2 настоящей главы;</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6) непредставление документов, указанных в пунктах 3 и 5 настоящей  главы (за исключением документов, предусмотренных подпунктами 3 и 4.2 пункта 5 настоящей главы);</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B066B5">
          <w:rPr>
            <w:rFonts w:ascii="Times New Roman" w:hAnsi="Times New Roman" w:cs="Times New Roman"/>
          </w:rPr>
          <w:t>части 2 статьи 55.32</w:t>
        </w:r>
      </w:hyperlink>
      <w:r w:rsidRPr="00B066B5">
        <w:rPr>
          <w:rFonts w:ascii="Times New Roman" w:hAnsi="Times New Roman" w:cs="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B066B5">
          <w:rPr>
            <w:rFonts w:ascii="Times New Roman" w:hAnsi="Times New Roman" w:cs="Times New Roman"/>
          </w:rPr>
          <w:t>части 2 статьи 55.32</w:t>
        </w:r>
      </w:hyperlink>
      <w:r w:rsidRPr="00B066B5">
        <w:rPr>
          <w:rFonts w:ascii="Times New Roman" w:hAnsi="Times New Roman" w:cs="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D48D6" w:rsidRPr="00B066B5" w:rsidRDefault="00FD48D6" w:rsidP="00B066B5">
      <w:pPr>
        <w:pStyle w:val="-11"/>
        <w:tabs>
          <w:tab w:val="left" w:pos="1080"/>
          <w:tab w:val="left" w:pos="1134"/>
        </w:tabs>
        <w:ind w:left="0" w:firstLine="709"/>
        <w:jc w:val="both"/>
        <w:rPr>
          <w:rFonts w:ascii="Times New Roman" w:hAnsi="Times New Roman" w:cs="Times New Roman"/>
        </w:rPr>
      </w:pPr>
      <w:r w:rsidRPr="00B066B5">
        <w:rPr>
          <w:rFonts w:ascii="Times New Roman" w:hAnsi="Times New Roman" w:cs="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D48D6" w:rsidRPr="00B066B5" w:rsidRDefault="00FD48D6" w:rsidP="00B066B5">
      <w:pPr>
        <w:tabs>
          <w:tab w:val="left" w:pos="1080"/>
          <w:tab w:val="left" w:pos="1134"/>
        </w:tabs>
        <w:ind w:firstLine="709"/>
        <w:jc w:val="both"/>
        <w:rPr>
          <w:u w:color="FFFFFF"/>
        </w:rPr>
      </w:pPr>
      <w:r w:rsidRPr="00B066B5">
        <w:rPr>
          <w:u w:color="FFFFFF"/>
        </w:rPr>
        <w:t xml:space="preserve">12. Глава </w:t>
      </w:r>
      <w:r w:rsidRPr="00B066B5">
        <w:t>городского поселения Суходол</w:t>
      </w:r>
      <w:r w:rsidRPr="00B066B5">
        <w:rPr>
          <w:i/>
          <w:iCs/>
        </w:rPr>
        <w:t xml:space="preserve"> </w:t>
      </w:r>
      <w:r w:rsidRPr="00B066B5">
        <w:rPr>
          <w:u w:color="FFFFFF"/>
        </w:rPr>
        <w:t xml:space="preserve">не позднее 7 (семи) дней со дня получения заключения комиссии, предусмотренного пунктом 10 настоящей главы, принимает постановление главы </w:t>
      </w:r>
      <w:r w:rsidRPr="00B066B5">
        <w:t>городского поселения Суходол</w:t>
      </w:r>
      <w:r w:rsidRPr="00B066B5">
        <w:rPr>
          <w:i/>
          <w:iCs/>
        </w:rPr>
        <w:t xml:space="preserve"> </w:t>
      </w:r>
      <w:r w:rsidRPr="00B066B5">
        <w:rPr>
          <w:u w:color="FFFFFF"/>
        </w:rPr>
        <w:t xml:space="preserve">о проведении </w:t>
      </w:r>
      <w:r w:rsidRPr="00B066B5">
        <w:t>общественных обсуждений или</w:t>
      </w:r>
      <w:r w:rsidRPr="00B066B5">
        <w:rPr>
          <w:u w:color="FFFFFF"/>
        </w:rPr>
        <w:t xml:space="preserve"> публичных слушаний или </w:t>
      </w:r>
      <w:r w:rsidRPr="009B3711">
        <w:rPr>
          <w:u w:color="FFFFFF"/>
        </w:rPr>
        <w:t>о</w:t>
      </w:r>
      <w:r w:rsidRPr="00B066B5">
        <w:rPr>
          <w:u w:color="FFFFFF"/>
        </w:rPr>
        <w:t xml:space="preserve"> невозможности проведения публичных слушаний. Копия постановления главы </w:t>
      </w:r>
      <w:r w:rsidRPr="00B066B5">
        <w:t>городского поселения Суходол</w:t>
      </w:r>
      <w:r w:rsidRPr="00B066B5">
        <w:rPr>
          <w:u w:color="FFFFFF"/>
        </w:rPr>
        <w:t xml:space="preserve"> направляется заявителю не позднее 5 (пяти) дней со дня издания.</w:t>
      </w:r>
    </w:p>
    <w:p w:rsidR="00FD48D6" w:rsidRPr="00B066B5" w:rsidRDefault="00FD48D6" w:rsidP="00B066B5">
      <w:pPr>
        <w:tabs>
          <w:tab w:val="left" w:pos="1080"/>
          <w:tab w:val="left" w:pos="1134"/>
        </w:tabs>
        <w:ind w:firstLine="709"/>
        <w:jc w:val="both"/>
        <w:rPr>
          <w:u w:color="FFFFFF"/>
        </w:rPr>
      </w:pPr>
      <w:r w:rsidRPr="00B066B5">
        <w:rPr>
          <w:u w:color="FFFFFF"/>
        </w:rPr>
        <w:t xml:space="preserve">13. После подготовки комиссией заключения, содержащего рекомендации о проведении </w:t>
      </w:r>
      <w:r w:rsidRPr="00B066B5">
        <w:t>общественных обсуждений или</w:t>
      </w:r>
      <w:r w:rsidRPr="00B066B5">
        <w:rPr>
          <w:u w:color="FFFFFF"/>
        </w:rPr>
        <w:t xml:space="preserve"> публичных слушаний, администрация </w:t>
      </w:r>
      <w:r w:rsidRPr="00B066B5">
        <w:t>городского поселения Суходол</w:t>
      </w:r>
      <w:r w:rsidRPr="00B066B5">
        <w:rPr>
          <w:i/>
          <w:iCs/>
        </w:rPr>
        <w:t xml:space="preserve"> </w:t>
      </w:r>
      <w:r w:rsidRPr="00B066B5">
        <w:rPr>
          <w:u w:color="FFFFFF"/>
        </w:rPr>
        <w:t xml:space="preserve">подготавливает предварительную смету расходов на организацию проведения </w:t>
      </w:r>
      <w:r w:rsidRPr="00B066B5">
        <w:t>общественных обсуждений или</w:t>
      </w:r>
      <w:r w:rsidRPr="00B066B5">
        <w:rPr>
          <w:u w:color="FFFFFF"/>
        </w:rPr>
        <w:t xml:space="preserve"> публичных слушаний. Указанная смета утверждается главой </w:t>
      </w:r>
      <w:r w:rsidRPr="00B066B5">
        <w:t>городского поселения Суходол</w:t>
      </w:r>
      <w:r w:rsidRPr="00B066B5">
        <w:rPr>
          <w:i/>
          <w:iCs/>
        </w:rPr>
        <w:t xml:space="preserve"> </w:t>
      </w:r>
      <w:r w:rsidRPr="00B066B5">
        <w:rPr>
          <w:u w:color="FFFFFF"/>
        </w:rPr>
        <w:t>или уполномоченным им лицом.</w:t>
      </w:r>
    </w:p>
    <w:p w:rsidR="00FD48D6" w:rsidRPr="00B066B5" w:rsidRDefault="00FD48D6" w:rsidP="00B066B5">
      <w:pPr>
        <w:tabs>
          <w:tab w:val="left" w:pos="1080"/>
          <w:tab w:val="left" w:pos="1134"/>
        </w:tabs>
        <w:ind w:firstLine="709"/>
        <w:jc w:val="both"/>
        <w:rPr>
          <w:u w:color="FFFFFF"/>
        </w:rPr>
      </w:pPr>
      <w:r w:rsidRPr="00B066B5">
        <w:rPr>
          <w:u w:color="FFFFFF"/>
        </w:rPr>
        <w:t>14. После утверждения предварительной</w:t>
      </w:r>
      <w:r w:rsidRPr="00B066B5" w:rsidDel="006B6ABF">
        <w:rPr>
          <w:u w:color="FFFFFF"/>
        </w:rPr>
        <w:t xml:space="preserve"> </w:t>
      </w:r>
      <w:r w:rsidRPr="00B066B5">
        <w:rPr>
          <w:u w:color="FFFFFF"/>
        </w:rPr>
        <w:t xml:space="preserve">сметы расходов заявитель должен перечислить утвержденную сметой денежную сумму на счет администрации </w:t>
      </w:r>
      <w:r w:rsidRPr="00B066B5">
        <w:t>городского поселения Суходол</w:t>
      </w:r>
      <w:r w:rsidRPr="00B066B5">
        <w:rPr>
          <w:u w:color="FFFFFF"/>
        </w:rPr>
        <w:t>.</w:t>
      </w:r>
    </w:p>
    <w:p w:rsidR="00FD48D6" w:rsidRPr="00B066B5" w:rsidRDefault="00FD48D6" w:rsidP="00B066B5">
      <w:pPr>
        <w:tabs>
          <w:tab w:val="left" w:pos="1080"/>
          <w:tab w:val="left" w:pos="1134"/>
        </w:tabs>
        <w:ind w:firstLine="709"/>
        <w:jc w:val="both"/>
        <w:rPr>
          <w:u w:color="FFFFFF"/>
        </w:rPr>
      </w:pPr>
      <w:r w:rsidRPr="00B066B5">
        <w:rPr>
          <w:u w:color="FFFFFF"/>
        </w:rPr>
        <w:t xml:space="preserve">15. После издания постановления главы </w:t>
      </w:r>
      <w:r w:rsidRPr="00B066B5">
        <w:t>городского поселения Суходол</w:t>
      </w:r>
      <w:r w:rsidRPr="00B066B5">
        <w:rPr>
          <w:u w:color="FFFFFF"/>
        </w:rPr>
        <w:t xml:space="preserve"> о проведении </w:t>
      </w:r>
      <w:r w:rsidRPr="00B066B5">
        <w:t>общественных обсуждений или</w:t>
      </w:r>
      <w:r w:rsidRPr="00B066B5">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w:t>
      </w:r>
      <w:r w:rsidRPr="00B066B5">
        <w:t>уполномоченное должностное лицо администрации</w:t>
      </w:r>
      <w:r w:rsidRPr="00B066B5">
        <w:rPr>
          <w:u w:color="FFFFFF"/>
        </w:rPr>
        <w:t xml:space="preserve"> направляет сообщения о проведении </w:t>
      </w:r>
      <w:r w:rsidRPr="00B066B5">
        <w:t>общественных обсуждений или</w:t>
      </w:r>
      <w:r w:rsidRPr="00B066B5">
        <w:rPr>
          <w:u w:color="FFFFFF"/>
        </w:rPr>
        <w:t xml:space="preserve"> публичных слушаний:</w:t>
      </w:r>
    </w:p>
    <w:p w:rsidR="00FD48D6" w:rsidRPr="00B066B5" w:rsidRDefault="00FD48D6" w:rsidP="00B066B5">
      <w:pPr>
        <w:tabs>
          <w:tab w:val="left" w:pos="1080"/>
          <w:tab w:val="left" w:pos="1134"/>
        </w:tabs>
        <w:ind w:firstLine="709"/>
        <w:jc w:val="both"/>
        <w:rPr>
          <w:u w:color="FFFFFF"/>
        </w:rPr>
      </w:pPr>
      <w:r w:rsidRPr="00B066B5">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FD48D6" w:rsidRPr="00B066B5" w:rsidRDefault="00FD48D6" w:rsidP="00B066B5">
      <w:pPr>
        <w:tabs>
          <w:tab w:val="left" w:pos="1080"/>
          <w:tab w:val="left" w:pos="1134"/>
        </w:tabs>
        <w:ind w:firstLine="709"/>
        <w:jc w:val="both"/>
        <w:rPr>
          <w:u w:color="FFFFFF"/>
        </w:rPr>
      </w:pPr>
      <w:r w:rsidRPr="00B066B5">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D48D6" w:rsidRPr="00B066B5" w:rsidRDefault="00FD48D6" w:rsidP="00B066B5">
      <w:pPr>
        <w:tabs>
          <w:tab w:val="left" w:pos="1080"/>
          <w:tab w:val="left" w:pos="1134"/>
        </w:tabs>
        <w:ind w:firstLine="709"/>
        <w:jc w:val="both"/>
        <w:rPr>
          <w:u w:color="FFFFFF"/>
        </w:rPr>
      </w:pPr>
      <w:r w:rsidRPr="00B066B5">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D48D6" w:rsidRPr="00B066B5" w:rsidRDefault="00FD48D6" w:rsidP="00B066B5">
      <w:pPr>
        <w:tabs>
          <w:tab w:val="left" w:pos="1080"/>
          <w:tab w:val="left" w:pos="1134"/>
        </w:tabs>
        <w:ind w:firstLine="709"/>
        <w:jc w:val="both"/>
        <w:rPr>
          <w:u w:color="FFFFFF"/>
        </w:rPr>
      </w:pPr>
      <w:r w:rsidRPr="00B066B5">
        <w:rPr>
          <w:u w:color="FFFFFF"/>
        </w:rPr>
        <w:t>16. В случае если испрашиваемый условно разрешенный вид использования земельного участка или объекта капитального строительства</w:t>
      </w:r>
      <w:r w:rsidRPr="00B066B5" w:rsidDel="006D239A">
        <w:rPr>
          <w:u w:color="FFFFFF"/>
        </w:rPr>
        <w:t xml:space="preserve"> </w:t>
      </w:r>
      <w:r w:rsidRPr="00B066B5">
        <w:rPr>
          <w:u w:color="FFFFFF"/>
        </w:rPr>
        <w:t xml:space="preserve">может оказать негативное воздействие на окружающую среду, </w:t>
      </w:r>
      <w:r w:rsidRPr="00B066B5">
        <w:t>общественные обсуждения или</w:t>
      </w:r>
      <w:r w:rsidRPr="00B066B5">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D48D6" w:rsidRPr="00B066B5" w:rsidRDefault="00FD48D6" w:rsidP="00B066B5">
      <w:pPr>
        <w:tabs>
          <w:tab w:val="left" w:pos="1080"/>
          <w:tab w:val="left" w:pos="1134"/>
        </w:tabs>
        <w:ind w:firstLine="709"/>
        <w:jc w:val="both"/>
        <w:rPr>
          <w:u w:color="FFFFFF"/>
        </w:rPr>
      </w:pPr>
      <w:r w:rsidRPr="00B066B5">
        <w:rPr>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FD48D6" w:rsidRPr="00B066B5" w:rsidRDefault="00FD48D6" w:rsidP="00B066B5">
      <w:pPr>
        <w:tabs>
          <w:tab w:val="left" w:pos="1080"/>
          <w:tab w:val="left" w:pos="1134"/>
        </w:tabs>
        <w:ind w:firstLine="709"/>
        <w:jc w:val="both"/>
        <w:rPr>
          <w:u w:color="FFFFFF"/>
        </w:rPr>
      </w:pPr>
      <w:r w:rsidRPr="00B066B5">
        <w:rPr>
          <w:u w:color="FFFFFF"/>
        </w:rPr>
        <w:t xml:space="preserve">17. На основании заключения о результатах </w:t>
      </w:r>
      <w:r w:rsidRPr="00B066B5">
        <w:t>общественных обсуждений или</w:t>
      </w:r>
      <w:r w:rsidRPr="00B066B5">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w:t>
      </w:r>
      <w:r w:rsidRPr="00B066B5">
        <w:t>городского поселения Суходол</w:t>
      </w:r>
      <w:r w:rsidRPr="00B066B5">
        <w:rPr>
          <w:u w:color="FFFFFF"/>
        </w:rPr>
        <w:t>.</w:t>
      </w:r>
    </w:p>
    <w:p w:rsidR="00FD48D6" w:rsidRPr="00B066B5" w:rsidRDefault="00FD48D6" w:rsidP="00B066B5">
      <w:pPr>
        <w:tabs>
          <w:tab w:val="left" w:pos="1080"/>
          <w:tab w:val="left" w:pos="1134"/>
        </w:tabs>
        <w:ind w:firstLine="709"/>
        <w:jc w:val="both"/>
        <w:rPr>
          <w:u w:color="FFFFFF"/>
        </w:rPr>
      </w:pPr>
    </w:p>
    <w:p w:rsidR="00FD48D6" w:rsidRPr="00B066B5" w:rsidRDefault="00FD48D6" w:rsidP="00B066B5">
      <w:pPr>
        <w:tabs>
          <w:tab w:val="left" w:pos="1080"/>
          <w:tab w:val="left" w:pos="1134"/>
        </w:tabs>
        <w:ind w:firstLine="709"/>
        <w:jc w:val="both"/>
        <w:rPr>
          <w:u w:color="FFFFFF"/>
        </w:rPr>
      </w:pPr>
    </w:p>
    <w:p w:rsidR="00FD48D6" w:rsidRPr="00B066B5" w:rsidRDefault="00FD48D6" w:rsidP="00B066B5">
      <w:pPr>
        <w:tabs>
          <w:tab w:val="left" w:pos="1080"/>
          <w:tab w:val="left" w:pos="1134"/>
        </w:tabs>
        <w:ind w:firstLine="709"/>
        <w:jc w:val="both"/>
        <w:rPr>
          <w:u w:color="FFFFFF"/>
        </w:rPr>
      </w:pPr>
    </w:p>
    <w:p w:rsidR="00FD48D6" w:rsidRPr="00B066B5" w:rsidRDefault="00FD48D6" w:rsidP="00B066B5">
      <w:pPr>
        <w:jc w:val="right"/>
      </w:pPr>
      <w:r>
        <w:br w:type="page"/>
      </w:r>
      <w:r w:rsidRPr="00B066B5">
        <w:t>Приложение № 1</w:t>
      </w:r>
    </w:p>
    <w:p w:rsidR="00FD48D6" w:rsidRPr="00B066B5" w:rsidRDefault="00FD48D6" w:rsidP="00B066B5">
      <w:pPr>
        <w:keepNext/>
        <w:jc w:val="right"/>
        <w:outlineLvl w:val="0"/>
        <w:rPr>
          <w:kern w:val="32"/>
        </w:rPr>
      </w:pPr>
      <w:r w:rsidRPr="00B066B5">
        <w:rPr>
          <w:kern w:val="32"/>
        </w:rPr>
        <w:t xml:space="preserve">к Порядку организации и проведения общественных </w:t>
      </w:r>
    </w:p>
    <w:p w:rsidR="00FD48D6" w:rsidRPr="00B066B5" w:rsidRDefault="00FD48D6" w:rsidP="00B066B5">
      <w:pPr>
        <w:keepNext/>
        <w:jc w:val="right"/>
        <w:outlineLvl w:val="0"/>
        <w:rPr>
          <w:kern w:val="32"/>
        </w:rPr>
      </w:pPr>
      <w:r w:rsidRPr="00B066B5">
        <w:rPr>
          <w:kern w:val="32"/>
        </w:rPr>
        <w:t>обсуждений или публичных слушаний по вопросам</w:t>
      </w:r>
    </w:p>
    <w:p w:rsidR="00FD48D6" w:rsidRPr="00B066B5" w:rsidRDefault="00FD48D6" w:rsidP="00B066B5">
      <w:pPr>
        <w:keepNext/>
        <w:jc w:val="right"/>
        <w:outlineLvl w:val="0"/>
        <w:rPr>
          <w:kern w:val="32"/>
        </w:rPr>
      </w:pPr>
      <w:r w:rsidRPr="00B066B5">
        <w:rPr>
          <w:kern w:val="32"/>
        </w:rPr>
        <w:t xml:space="preserve"> градостроительной деятельности на территории </w:t>
      </w:r>
    </w:p>
    <w:p w:rsidR="00FD48D6" w:rsidRPr="00B066B5" w:rsidRDefault="00FD48D6" w:rsidP="00B066B5">
      <w:pPr>
        <w:keepNext/>
        <w:jc w:val="right"/>
        <w:outlineLvl w:val="0"/>
      </w:pPr>
      <w:r w:rsidRPr="00B066B5">
        <w:rPr>
          <w:kern w:val="32"/>
        </w:rPr>
        <w:t>городского поселения Суходол</w:t>
      </w:r>
      <w:r w:rsidRPr="00B066B5">
        <w:rPr>
          <w:i/>
          <w:iCs/>
          <w:kern w:val="32"/>
        </w:rPr>
        <w:t xml:space="preserve"> </w:t>
      </w:r>
      <w:r w:rsidRPr="00B066B5">
        <w:rPr>
          <w:kern w:val="32"/>
        </w:rPr>
        <w:t>Самарской области</w:t>
      </w:r>
    </w:p>
    <w:p w:rsidR="00FD48D6" w:rsidRPr="00B066B5" w:rsidRDefault="00FD48D6" w:rsidP="00B066B5">
      <w:pPr>
        <w:jc w:val="center"/>
        <w:rPr>
          <w:sz w:val="28"/>
          <w:szCs w:val="28"/>
        </w:rPr>
      </w:pPr>
    </w:p>
    <w:p w:rsidR="00FD48D6" w:rsidRPr="00B066B5" w:rsidRDefault="00FD48D6" w:rsidP="00B066B5">
      <w:pPr>
        <w:jc w:val="center"/>
        <w:rPr>
          <w:sz w:val="28"/>
          <w:szCs w:val="28"/>
        </w:rPr>
      </w:pPr>
      <w:r w:rsidRPr="00B066B5">
        <w:rPr>
          <w:sz w:val="28"/>
          <w:szCs w:val="28"/>
        </w:rPr>
        <w:t>ФОРМА ОПОВЕЩЕНИЯ</w:t>
      </w:r>
    </w:p>
    <w:p w:rsidR="00FD48D6" w:rsidRPr="00B066B5" w:rsidRDefault="00FD48D6" w:rsidP="00B066B5">
      <w:pPr>
        <w:jc w:val="center"/>
        <w:rPr>
          <w:sz w:val="28"/>
          <w:szCs w:val="28"/>
        </w:rPr>
      </w:pPr>
      <w:r w:rsidRPr="00B066B5">
        <w:rPr>
          <w:sz w:val="28"/>
          <w:szCs w:val="28"/>
        </w:rPr>
        <w:t>о проведении общественных обсуждений или публичных слушаний</w:t>
      </w:r>
    </w:p>
    <w:p w:rsidR="00FD48D6" w:rsidRPr="00B066B5" w:rsidRDefault="00FD48D6" w:rsidP="00B066B5">
      <w:pPr>
        <w:jc w:val="both"/>
        <w:rPr>
          <w:sz w:val="28"/>
          <w:szCs w:val="28"/>
        </w:rPr>
      </w:pPr>
      <w:r w:rsidRPr="00B066B5">
        <w:rPr>
          <w:sz w:val="28"/>
          <w:szCs w:val="28"/>
        </w:rPr>
        <w:t>Дата: ________________</w:t>
      </w:r>
    </w:p>
    <w:p w:rsidR="00FD48D6" w:rsidRPr="00B066B5" w:rsidRDefault="00FD48D6" w:rsidP="00B066B5">
      <w:pPr>
        <w:jc w:val="both"/>
        <w:rPr>
          <w:sz w:val="28"/>
          <w:szCs w:val="28"/>
        </w:rPr>
      </w:pPr>
      <w:r w:rsidRPr="00B066B5">
        <w:rPr>
          <w:sz w:val="28"/>
          <w:szCs w:val="28"/>
        </w:rPr>
        <w:t>1.____________________________________________________________________</w:t>
      </w:r>
    </w:p>
    <w:p w:rsidR="00FD48D6" w:rsidRPr="00B066B5" w:rsidRDefault="00FD48D6" w:rsidP="00B066B5">
      <w:pPr>
        <w:jc w:val="center"/>
      </w:pPr>
      <w:r w:rsidRPr="00B066B5">
        <w:t>(организатор общественных обсуждений или</w:t>
      </w:r>
      <w:r w:rsidRPr="00B066B5">
        <w:rPr>
          <w:sz w:val="28"/>
          <w:szCs w:val="28"/>
        </w:rPr>
        <w:t xml:space="preserve"> </w:t>
      </w:r>
      <w:r w:rsidRPr="00B066B5">
        <w:t>публичных слушаний)</w:t>
      </w:r>
    </w:p>
    <w:p w:rsidR="00FD48D6" w:rsidRPr="00B066B5" w:rsidRDefault="00FD48D6" w:rsidP="00B066B5">
      <w:pPr>
        <w:jc w:val="both"/>
        <w:rPr>
          <w:sz w:val="28"/>
          <w:szCs w:val="28"/>
        </w:rPr>
      </w:pPr>
      <w:r w:rsidRPr="00B066B5">
        <w:rPr>
          <w:sz w:val="28"/>
          <w:szCs w:val="28"/>
        </w:rPr>
        <w:t xml:space="preserve"> извещает о начале общественных обсуждений или проведения публичных слушаний по _____________________________________________</w:t>
      </w:r>
    </w:p>
    <w:p w:rsidR="00FD48D6" w:rsidRPr="00B066B5" w:rsidRDefault="00FD48D6" w:rsidP="00B066B5">
      <w:pPr>
        <w:jc w:val="both"/>
        <w:rPr>
          <w:sz w:val="28"/>
          <w:szCs w:val="28"/>
        </w:rPr>
      </w:pPr>
      <w:r w:rsidRPr="00B066B5">
        <w:rPr>
          <w:sz w:val="28"/>
          <w:szCs w:val="28"/>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FD48D6" w:rsidRPr="00B066B5" w:rsidRDefault="00FD48D6" w:rsidP="00B066B5">
      <w:pPr>
        <w:jc w:val="both"/>
        <w:rPr>
          <w:sz w:val="28"/>
          <w:szCs w:val="28"/>
        </w:rPr>
      </w:pPr>
      <w:r w:rsidRPr="00B066B5">
        <w:rPr>
          <w:sz w:val="28"/>
          <w:szCs w:val="28"/>
        </w:rPr>
        <w:t xml:space="preserve">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слушаниях:___________________________________ </w:t>
      </w:r>
      <w:r w:rsidRPr="00B066B5">
        <w:rPr>
          <w:rStyle w:val="Bodytext2"/>
          <w:color w:val="000000"/>
          <w:sz w:val="28"/>
          <w:szCs w:val="28"/>
        </w:rPr>
        <w:t>______________</w:t>
      </w:r>
      <w:r w:rsidRPr="00B066B5">
        <w:rPr>
          <w:sz w:val="28"/>
          <w:szCs w:val="28"/>
        </w:rPr>
        <w:t>_____________________________________________</w:t>
      </w:r>
    </w:p>
    <w:p w:rsidR="00FD48D6" w:rsidRPr="00B066B5" w:rsidRDefault="00FD48D6" w:rsidP="00B066B5">
      <w:pPr>
        <w:jc w:val="both"/>
        <w:rPr>
          <w:sz w:val="28"/>
          <w:szCs w:val="28"/>
        </w:rPr>
      </w:pPr>
      <w:r w:rsidRPr="00B066B5">
        <w:rPr>
          <w:sz w:val="28"/>
          <w:szCs w:val="28"/>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r w:rsidRPr="00B066B5">
        <w:rPr>
          <w:sz w:val="28"/>
          <w:szCs w:val="28"/>
        </w:rPr>
        <w:br/>
        <w:t>о днях и часах, в которые возможно посещение указанных экспозиции или экспозиций:</w:t>
      </w:r>
    </w:p>
    <w:p w:rsidR="00FD48D6" w:rsidRPr="00B066B5" w:rsidRDefault="00FD48D6" w:rsidP="00B066B5">
      <w:pPr>
        <w:jc w:val="both"/>
        <w:rPr>
          <w:sz w:val="28"/>
          <w:szCs w:val="28"/>
        </w:rPr>
      </w:pPr>
      <w:r w:rsidRPr="00B066B5">
        <w:rPr>
          <w:sz w:val="28"/>
          <w:szCs w:val="28"/>
        </w:rPr>
        <w:t>______________________________________________________________</w:t>
      </w:r>
    </w:p>
    <w:p w:rsidR="00FD48D6" w:rsidRPr="00B066B5" w:rsidRDefault="00FD48D6" w:rsidP="00B066B5">
      <w:pPr>
        <w:jc w:val="both"/>
        <w:rPr>
          <w:sz w:val="28"/>
          <w:szCs w:val="28"/>
        </w:rPr>
      </w:pPr>
      <w:r w:rsidRPr="00B066B5">
        <w:rPr>
          <w:sz w:val="28"/>
          <w:szCs w:val="28"/>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FD48D6" w:rsidRPr="00B066B5" w:rsidRDefault="00FD48D6" w:rsidP="00B066B5">
      <w:pPr>
        <w:jc w:val="both"/>
        <w:rPr>
          <w:sz w:val="28"/>
          <w:szCs w:val="28"/>
        </w:rPr>
      </w:pPr>
      <w:r w:rsidRPr="00B066B5">
        <w:rPr>
          <w:sz w:val="28"/>
          <w:szCs w:val="28"/>
        </w:rPr>
        <w:t>______________________________________________________________________</w:t>
      </w:r>
    </w:p>
    <w:p w:rsidR="00FD48D6" w:rsidRPr="00B066B5" w:rsidRDefault="00FD48D6" w:rsidP="00B066B5">
      <w:pPr>
        <w:jc w:val="both"/>
        <w:rPr>
          <w:sz w:val="28"/>
          <w:szCs w:val="28"/>
        </w:rPr>
      </w:pPr>
      <w:r w:rsidRPr="00B066B5">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FD48D6" w:rsidRPr="00B066B5" w:rsidRDefault="00FD48D6" w:rsidP="00B066B5">
      <w:pPr>
        <w:jc w:val="both"/>
        <w:rPr>
          <w:sz w:val="28"/>
          <w:szCs w:val="28"/>
        </w:rPr>
      </w:pPr>
      <w:r w:rsidRPr="00B066B5">
        <w:rPr>
          <w:sz w:val="28"/>
          <w:szCs w:val="28"/>
        </w:rPr>
        <w:t>______________________________________________________________________</w:t>
      </w:r>
    </w:p>
    <w:p w:rsidR="00FD48D6" w:rsidRPr="00B066B5" w:rsidRDefault="00FD48D6" w:rsidP="00B066B5">
      <w:pPr>
        <w:jc w:val="both"/>
        <w:rPr>
          <w:sz w:val="28"/>
          <w:szCs w:val="28"/>
        </w:rPr>
      </w:pPr>
    </w:p>
    <w:p w:rsidR="00FD48D6" w:rsidRPr="00B066B5" w:rsidRDefault="00FD48D6" w:rsidP="00B066B5">
      <w:pPr>
        <w:tabs>
          <w:tab w:val="center" w:pos="4677"/>
          <w:tab w:val="right" w:pos="9355"/>
        </w:tabs>
        <w:ind w:right="360"/>
        <w:jc w:val="both"/>
        <w:rPr>
          <w:sz w:val="28"/>
          <w:szCs w:val="28"/>
        </w:rPr>
      </w:pPr>
      <w:r w:rsidRPr="00B066B5">
        <w:rPr>
          <w:sz w:val="28"/>
          <w:szCs w:val="28"/>
        </w:rPr>
        <w:t>Подпись руководителя органа,</w:t>
      </w:r>
    </w:p>
    <w:p w:rsidR="00FD48D6" w:rsidRPr="00B066B5" w:rsidRDefault="00FD48D6" w:rsidP="00B066B5">
      <w:pPr>
        <w:tabs>
          <w:tab w:val="center" w:pos="4677"/>
          <w:tab w:val="right" w:pos="9355"/>
        </w:tabs>
        <w:ind w:right="360"/>
        <w:jc w:val="both"/>
        <w:rPr>
          <w:sz w:val="28"/>
          <w:szCs w:val="28"/>
        </w:rPr>
      </w:pPr>
      <w:r w:rsidRPr="00B066B5">
        <w:rPr>
          <w:sz w:val="28"/>
          <w:szCs w:val="28"/>
        </w:rPr>
        <w:t>уполномоченного на ведение публичных слушаний ________________ ФИО</w:t>
      </w:r>
    </w:p>
    <w:p w:rsidR="00FD48D6" w:rsidRPr="00B066B5" w:rsidRDefault="00FD48D6" w:rsidP="00B066B5">
      <w:pPr>
        <w:tabs>
          <w:tab w:val="center" w:pos="4677"/>
          <w:tab w:val="right" w:pos="9355"/>
        </w:tabs>
        <w:ind w:right="360"/>
        <w:jc w:val="both"/>
        <w:rPr>
          <w:i/>
          <w:iCs/>
          <w:sz w:val="28"/>
          <w:szCs w:val="28"/>
        </w:rPr>
      </w:pPr>
      <w:r w:rsidRPr="00B066B5">
        <w:rPr>
          <w:i/>
          <w:iCs/>
          <w:sz w:val="28"/>
          <w:szCs w:val="28"/>
        </w:rPr>
        <w:t>(подпись)</w:t>
      </w:r>
    </w:p>
    <w:p w:rsidR="00FD48D6" w:rsidRPr="00B066B5" w:rsidRDefault="00FD48D6" w:rsidP="00B066B5">
      <w:pPr>
        <w:jc w:val="right"/>
      </w:pPr>
    </w:p>
    <w:p w:rsidR="00FD48D6" w:rsidRPr="00B066B5" w:rsidRDefault="00FD48D6" w:rsidP="00B066B5">
      <w:pPr>
        <w:jc w:val="right"/>
      </w:pPr>
    </w:p>
    <w:p w:rsidR="00FD48D6" w:rsidRPr="00B066B5" w:rsidRDefault="00FD48D6" w:rsidP="00B066B5">
      <w:pPr>
        <w:jc w:val="right"/>
      </w:pPr>
    </w:p>
    <w:p w:rsidR="00FD48D6" w:rsidRPr="00B066B5" w:rsidRDefault="00FD48D6" w:rsidP="00B066B5">
      <w:pPr>
        <w:jc w:val="right"/>
      </w:pPr>
    </w:p>
    <w:p w:rsidR="00FD48D6" w:rsidRPr="00B066B5" w:rsidRDefault="00FD48D6" w:rsidP="00B066B5">
      <w:pPr>
        <w:jc w:val="right"/>
      </w:pPr>
      <w:r w:rsidRPr="00B066B5">
        <w:t>Приложение № 2</w:t>
      </w:r>
    </w:p>
    <w:p w:rsidR="00FD48D6" w:rsidRPr="00B066B5" w:rsidRDefault="00FD48D6" w:rsidP="00B066B5">
      <w:pPr>
        <w:keepNext/>
        <w:jc w:val="right"/>
        <w:outlineLvl w:val="0"/>
        <w:rPr>
          <w:kern w:val="32"/>
        </w:rPr>
      </w:pPr>
      <w:r w:rsidRPr="00B066B5">
        <w:rPr>
          <w:kern w:val="32"/>
        </w:rPr>
        <w:t xml:space="preserve">к порядку организации и проведения общественных </w:t>
      </w:r>
    </w:p>
    <w:p w:rsidR="00FD48D6" w:rsidRPr="00B066B5" w:rsidRDefault="00FD48D6" w:rsidP="00B066B5">
      <w:pPr>
        <w:keepNext/>
        <w:jc w:val="right"/>
        <w:outlineLvl w:val="0"/>
        <w:rPr>
          <w:kern w:val="32"/>
        </w:rPr>
      </w:pPr>
      <w:r w:rsidRPr="00B066B5">
        <w:rPr>
          <w:kern w:val="32"/>
        </w:rPr>
        <w:t>обсуждений или публичных слушаний по вопросам</w:t>
      </w:r>
    </w:p>
    <w:p w:rsidR="00FD48D6" w:rsidRPr="00B066B5" w:rsidRDefault="00FD48D6" w:rsidP="00B066B5">
      <w:pPr>
        <w:keepNext/>
        <w:jc w:val="right"/>
        <w:outlineLvl w:val="0"/>
        <w:rPr>
          <w:kern w:val="32"/>
        </w:rPr>
      </w:pPr>
      <w:r w:rsidRPr="00B066B5">
        <w:rPr>
          <w:kern w:val="32"/>
        </w:rPr>
        <w:t xml:space="preserve"> градостроительной деятельности на территории </w:t>
      </w:r>
    </w:p>
    <w:p w:rsidR="00FD48D6" w:rsidRPr="00B066B5" w:rsidRDefault="00FD48D6" w:rsidP="00B066B5">
      <w:pPr>
        <w:keepNext/>
        <w:jc w:val="right"/>
        <w:outlineLvl w:val="0"/>
      </w:pPr>
      <w:r w:rsidRPr="00B066B5">
        <w:rPr>
          <w:kern w:val="32"/>
        </w:rPr>
        <w:t>городского поселения Суходол</w:t>
      </w:r>
      <w:r w:rsidRPr="00B066B5">
        <w:rPr>
          <w:i/>
          <w:iCs/>
          <w:kern w:val="32"/>
        </w:rPr>
        <w:t xml:space="preserve"> </w:t>
      </w:r>
      <w:r w:rsidRPr="00B066B5">
        <w:rPr>
          <w:kern w:val="32"/>
        </w:rPr>
        <w:t>Самарской области</w:t>
      </w:r>
    </w:p>
    <w:p w:rsidR="00FD48D6" w:rsidRPr="00B066B5" w:rsidRDefault="00FD48D6" w:rsidP="00B066B5">
      <w:pPr>
        <w:autoSpaceDE w:val="0"/>
        <w:autoSpaceDN w:val="0"/>
        <w:adjustRightInd w:val="0"/>
        <w:jc w:val="both"/>
        <w:rPr>
          <w:sz w:val="28"/>
          <w:szCs w:val="28"/>
        </w:rPr>
      </w:pPr>
    </w:p>
    <w:p w:rsidR="00FD48D6" w:rsidRPr="00B066B5" w:rsidRDefault="00FD48D6" w:rsidP="00B066B5">
      <w:pPr>
        <w:autoSpaceDE w:val="0"/>
        <w:autoSpaceDN w:val="0"/>
        <w:adjustRightInd w:val="0"/>
        <w:jc w:val="center"/>
        <w:rPr>
          <w:b/>
          <w:bCs/>
          <w:sz w:val="28"/>
          <w:szCs w:val="28"/>
        </w:rPr>
      </w:pPr>
    </w:p>
    <w:p w:rsidR="00FD48D6" w:rsidRPr="00B066B5" w:rsidRDefault="00FD48D6" w:rsidP="00B066B5">
      <w:pPr>
        <w:autoSpaceDE w:val="0"/>
        <w:autoSpaceDN w:val="0"/>
        <w:adjustRightInd w:val="0"/>
        <w:jc w:val="center"/>
        <w:rPr>
          <w:b/>
          <w:bCs/>
          <w:sz w:val="28"/>
          <w:szCs w:val="28"/>
        </w:rPr>
      </w:pPr>
      <w:r w:rsidRPr="00B066B5">
        <w:rPr>
          <w:b/>
          <w:bCs/>
          <w:sz w:val="28"/>
          <w:szCs w:val="28"/>
        </w:rPr>
        <w:t>ТРЕБОВАНИЯ</w:t>
      </w:r>
    </w:p>
    <w:p w:rsidR="00FD48D6" w:rsidRPr="00B066B5" w:rsidRDefault="00FD48D6" w:rsidP="00B066B5">
      <w:pPr>
        <w:autoSpaceDE w:val="0"/>
        <w:autoSpaceDN w:val="0"/>
        <w:adjustRightInd w:val="0"/>
        <w:jc w:val="center"/>
        <w:rPr>
          <w:b/>
          <w:bCs/>
          <w:sz w:val="28"/>
          <w:szCs w:val="28"/>
        </w:rPr>
      </w:pPr>
      <w:r w:rsidRPr="00B066B5">
        <w:rPr>
          <w:b/>
          <w:bCs/>
          <w:sz w:val="28"/>
          <w:szCs w:val="28"/>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FD48D6" w:rsidRPr="00B066B5" w:rsidRDefault="00FD48D6" w:rsidP="00B066B5">
      <w:pPr>
        <w:autoSpaceDE w:val="0"/>
        <w:autoSpaceDN w:val="0"/>
        <w:adjustRightInd w:val="0"/>
        <w:jc w:val="both"/>
        <w:rPr>
          <w:sz w:val="28"/>
          <w:szCs w:val="28"/>
        </w:rPr>
      </w:pPr>
    </w:p>
    <w:p w:rsidR="00FD48D6" w:rsidRPr="00B066B5" w:rsidRDefault="00FD48D6" w:rsidP="00B066B5">
      <w:pPr>
        <w:autoSpaceDE w:val="0"/>
        <w:autoSpaceDN w:val="0"/>
        <w:adjustRightInd w:val="0"/>
        <w:ind w:firstLine="540"/>
        <w:jc w:val="both"/>
        <w:rPr>
          <w:sz w:val="28"/>
          <w:szCs w:val="28"/>
        </w:rPr>
      </w:pPr>
      <w:r w:rsidRPr="00B066B5">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FD48D6" w:rsidRPr="00B066B5" w:rsidRDefault="00FD48D6" w:rsidP="00B066B5">
      <w:pPr>
        <w:autoSpaceDE w:val="0"/>
        <w:autoSpaceDN w:val="0"/>
        <w:adjustRightInd w:val="0"/>
        <w:spacing w:before="280"/>
        <w:ind w:firstLine="540"/>
        <w:jc w:val="both"/>
        <w:rPr>
          <w:sz w:val="28"/>
          <w:szCs w:val="28"/>
        </w:rPr>
      </w:pPr>
      <w:r w:rsidRPr="00B066B5">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FD48D6" w:rsidRPr="00B066B5" w:rsidRDefault="00FD48D6" w:rsidP="00B066B5">
      <w:pPr>
        <w:autoSpaceDE w:val="0"/>
        <w:autoSpaceDN w:val="0"/>
        <w:adjustRightInd w:val="0"/>
        <w:spacing w:before="280"/>
        <w:ind w:firstLine="540"/>
        <w:jc w:val="both"/>
        <w:rPr>
          <w:sz w:val="28"/>
          <w:szCs w:val="28"/>
        </w:rPr>
      </w:pPr>
      <w:r w:rsidRPr="00B066B5">
        <w:rPr>
          <w:sz w:val="28"/>
          <w:szCs w:val="28"/>
        </w:rPr>
        <w:t>3. Информационные стенды выполняются на пластиковой, деревянной или металлической основе.</w:t>
      </w:r>
    </w:p>
    <w:p w:rsidR="00FD48D6" w:rsidRPr="00B066B5" w:rsidRDefault="00FD48D6" w:rsidP="00B066B5">
      <w:pPr>
        <w:autoSpaceDE w:val="0"/>
        <w:autoSpaceDN w:val="0"/>
        <w:adjustRightInd w:val="0"/>
        <w:spacing w:before="280"/>
        <w:ind w:firstLine="540"/>
        <w:jc w:val="both"/>
        <w:rPr>
          <w:sz w:val="28"/>
          <w:szCs w:val="28"/>
        </w:rPr>
      </w:pPr>
      <w:r w:rsidRPr="00B066B5">
        <w:rPr>
          <w:sz w:val="28"/>
          <w:szCs w:val="28"/>
        </w:rPr>
        <w:t>4. На стендах предусматриваются карманы или планшеты для размещения оповещения о начале публичных слушаний.</w:t>
      </w:r>
    </w:p>
    <w:p w:rsidR="00FD48D6" w:rsidRPr="00B066B5" w:rsidRDefault="00FD48D6" w:rsidP="00B066B5">
      <w:pPr>
        <w:autoSpaceDE w:val="0"/>
        <w:autoSpaceDN w:val="0"/>
        <w:adjustRightInd w:val="0"/>
        <w:spacing w:before="280"/>
        <w:ind w:firstLine="540"/>
        <w:jc w:val="both"/>
        <w:rPr>
          <w:sz w:val="28"/>
          <w:szCs w:val="28"/>
        </w:rPr>
      </w:pPr>
      <w:r w:rsidRPr="00B066B5">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FD48D6" w:rsidRPr="00B066B5" w:rsidRDefault="00FD48D6" w:rsidP="00B066B5">
      <w:pPr>
        <w:autoSpaceDE w:val="0"/>
        <w:autoSpaceDN w:val="0"/>
        <w:adjustRightInd w:val="0"/>
        <w:jc w:val="both"/>
        <w:rPr>
          <w:sz w:val="28"/>
          <w:szCs w:val="28"/>
        </w:rPr>
      </w:pPr>
    </w:p>
    <w:p w:rsidR="00FD48D6" w:rsidRPr="00B066B5" w:rsidRDefault="00FD48D6" w:rsidP="00B066B5">
      <w:pPr>
        <w:tabs>
          <w:tab w:val="center" w:pos="4677"/>
          <w:tab w:val="right" w:pos="9355"/>
        </w:tabs>
        <w:ind w:right="360"/>
        <w:jc w:val="both"/>
        <w:rPr>
          <w:i/>
          <w:iCs/>
          <w:sz w:val="28"/>
          <w:szCs w:val="28"/>
        </w:rPr>
      </w:pPr>
    </w:p>
    <w:p w:rsidR="00FD48D6" w:rsidRPr="00B066B5" w:rsidRDefault="00FD48D6" w:rsidP="00B066B5">
      <w:pPr>
        <w:tabs>
          <w:tab w:val="left" w:pos="1140"/>
          <w:tab w:val="right" w:pos="9349"/>
        </w:tabs>
        <w:autoSpaceDE w:val="0"/>
        <w:autoSpaceDN w:val="0"/>
        <w:adjustRightInd w:val="0"/>
        <w:jc w:val="both"/>
        <w:outlineLvl w:val="0"/>
        <w:rPr>
          <w:sz w:val="28"/>
          <w:szCs w:val="28"/>
        </w:rPr>
        <w:sectPr w:rsidR="00FD48D6" w:rsidRPr="00B066B5" w:rsidSect="00256F31">
          <w:headerReference w:type="default" r:id="rId16"/>
          <w:footerReference w:type="default" r:id="rId17"/>
          <w:pgSz w:w="11900" w:h="16840"/>
          <w:pgMar w:top="568" w:right="964" w:bottom="567" w:left="1134" w:header="1276" w:footer="709" w:gutter="0"/>
          <w:cols w:space="708"/>
          <w:titlePg/>
          <w:docGrid w:linePitch="360"/>
        </w:sectPr>
      </w:pPr>
    </w:p>
    <w:p w:rsidR="00FD48D6" w:rsidRPr="00B066B5" w:rsidRDefault="00FD48D6" w:rsidP="00B066B5">
      <w:pPr>
        <w:autoSpaceDE w:val="0"/>
        <w:autoSpaceDN w:val="0"/>
        <w:adjustRightInd w:val="0"/>
        <w:jc w:val="right"/>
        <w:outlineLvl w:val="0"/>
      </w:pPr>
      <w:r w:rsidRPr="00B066B5">
        <w:rPr>
          <w:sz w:val="28"/>
          <w:szCs w:val="28"/>
        </w:rPr>
        <w:t xml:space="preserve">                                                                                                                                                                                                           </w:t>
      </w:r>
      <w:r w:rsidRPr="00B066B5">
        <w:t>Приложение № 3</w:t>
      </w:r>
    </w:p>
    <w:p w:rsidR="00FD48D6" w:rsidRPr="00B066B5" w:rsidRDefault="00FD48D6" w:rsidP="00B066B5">
      <w:pPr>
        <w:keepNext/>
        <w:jc w:val="right"/>
        <w:outlineLvl w:val="0"/>
        <w:rPr>
          <w:kern w:val="32"/>
        </w:rPr>
      </w:pPr>
      <w:r w:rsidRPr="00B066B5">
        <w:rPr>
          <w:kern w:val="32"/>
        </w:rPr>
        <w:t xml:space="preserve">к порядку организации и проведения общественных </w:t>
      </w:r>
    </w:p>
    <w:p w:rsidR="00FD48D6" w:rsidRPr="00B066B5" w:rsidRDefault="00FD48D6" w:rsidP="00B066B5">
      <w:pPr>
        <w:keepNext/>
        <w:jc w:val="right"/>
        <w:outlineLvl w:val="0"/>
        <w:rPr>
          <w:kern w:val="32"/>
        </w:rPr>
      </w:pPr>
      <w:r w:rsidRPr="00B066B5">
        <w:rPr>
          <w:kern w:val="32"/>
        </w:rPr>
        <w:t>обсуждений или публичных слушаний по вопросам</w:t>
      </w:r>
    </w:p>
    <w:p w:rsidR="00FD48D6" w:rsidRPr="00B066B5" w:rsidRDefault="00FD48D6" w:rsidP="00B066B5">
      <w:pPr>
        <w:keepNext/>
        <w:jc w:val="right"/>
        <w:outlineLvl w:val="0"/>
        <w:rPr>
          <w:kern w:val="32"/>
        </w:rPr>
      </w:pPr>
      <w:r w:rsidRPr="00B066B5">
        <w:rPr>
          <w:kern w:val="32"/>
        </w:rPr>
        <w:t xml:space="preserve"> градостроительной деятельности на территории </w:t>
      </w:r>
    </w:p>
    <w:p w:rsidR="00FD48D6" w:rsidRPr="00B066B5" w:rsidRDefault="00FD48D6" w:rsidP="00B066B5">
      <w:pPr>
        <w:keepNext/>
        <w:jc w:val="right"/>
        <w:outlineLvl w:val="0"/>
      </w:pPr>
      <w:r w:rsidRPr="00B066B5">
        <w:rPr>
          <w:kern w:val="32"/>
        </w:rPr>
        <w:t>городского поселения Суходол</w:t>
      </w:r>
      <w:r w:rsidRPr="00B066B5">
        <w:rPr>
          <w:i/>
          <w:iCs/>
          <w:kern w:val="32"/>
        </w:rPr>
        <w:t xml:space="preserve"> </w:t>
      </w:r>
      <w:r w:rsidRPr="00B066B5">
        <w:rPr>
          <w:kern w:val="32"/>
        </w:rPr>
        <w:t>Самарской области</w:t>
      </w:r>
    </w:p>
    <w:p w:rsidR="00FD48D6" w:rsidRPr="00B066B5" w:rsidRDefault="00FD48D6" w:rsidP="00B066B5">
      <w:pPr>
        <w:autoSpaceDE w:val="0"/>
        <w:autoSpaceDN w:val="0"/>
        <w:adjustRightInd w:val="0"/>
        <w:jc w:val="right"/>
        <w:outlineLvl w:val="0"/>
        <w:rPr>
          <w:sz w:val="28"/>
          <w:szCs w:val="28"/>
        </w:rPr>
      </w:pPr>
    </w:p>
    <w:p w:rsidR="00FD48D6" w:rsidRPr="00B066B5" w:rsidRDefault="00FD48D6" w:rsidP="00B066B5">
      <w:pPr>
        <w:tabs>
          <w:tab w:val="left" w:pos="1140"/>
          <w:tab w:val="right" w:pos="9349"/>
        </w:tabs>
        <w:autoSpaceDE w:val="0"/>
        <w:autoSpaceDN w:val="0"/>
        <w:adjustRightInd w:val="0"/>
        <w:outlineLvl w:val="0"/>
        <w:rPr>
          <w:sz w:val="28"/>
          <w:szCs w:val="28"/>
        </w:rPr>
      </w:pPr>
      <w:r w:rsidRPr="00B066B5">
        <w:rPr>
          <w:sz w:val="28"/>
          <w:szCs w:val="28"/>
        </w:rPr>
        <w:t xml:space="preserve"> </w:t>
      </w:r>
    </w:p>
    <w:p w:rsidR="00FD48D6" w:rsidRPr="00B066B5" w:rsidRDefault="00FD48D6" w:rsidP="00B066B5">
      <w:pPr>
        <w:autoSpaceDE w:val="0"/>
        <w:autoSpaceDN w:val="0"/>
        <w:adjustRightInd w:val="0"/>
        <w:jc w:val="right"/>
        <w:outlineLvl w:val="0"/>
        <w:rPr>
          <w:sz w:val="28"/>
          <w:szCs w:val="28"/>
        </w:rPr>
      </w:pPr>
    </w:p>
    <w:p w:rsidR="00FD48D6" w:rsidRPr="00B066B5" w:rsidRDefault="00FD48D6" w:rsidP="00B066B5">
      <w:pPr>
        <w:autoSpaceDE w:val="0"/>
        <w:autoSpaceDN w:val="0"/>
        <w:adjustRightInd w:val="0"/>
        <w:jc w:val="center"/>
        <w:outlineLvl w:val="0"/>
        <w:rPr>
          <w:b/>
          <w:bCs/>
          <w:sz w:val="28"/>
          <w:szCs w:val="28"/>
        </w:rPr>
      </w:pPr>
      <w:r w:rsidRPr="00B066B5">
        <w:rPr>
          <w:b/>
          <w:bCs/>
          <w:sz w:val="28"/>
          <w:szCs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FD48D6" w:rsidRPr="00B066B5" w:rsidRDefault="00FD48D6" w:rsidP="00B066B5">
      <w:pPr>
        <w:autoSpaceDE w:val="0"/>
        <w:autoSpaceDN w:val="0"/>
        <w:adjustRightInd w:val="0"/>
        <w:jc w:val="center"/>
        <w:outlineLvl w:val="0"/>
        <w:rPr>
          <w:sz w:val="28"/>
          <w:szCs w:val="28"/>
        </w:rPr>
      </w:pPr>
    </w:p>
    <w:p w:rsidR="00FD48D6" w:rsidRPr="00B066B5" w:rsidRDefault="00FD48D6" w:rsidP="00B066B5">
      <w:pPr>
        <w:autoSpaceDE w:val="0"/>
        <w:autoSpaceDN w:val="0"/>
        <w:adjustRightInd w:val="0"/>
        <w:ind w:left="709" w:hanging="709"/>
        <w:jc w:val="center"/>
        <w:outlineLvl w:val="0"/>
        <w:rPr>
          <w:sz w:val="28"/>
          <w:szCs w:val="28"/>
        </w:rPr>
      </w:pPr>
      <w:r w:rsidRPr="00B066B5">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FD48D6" w:rsidRPr="00B066B5" w:rsidRDefault="00FD48D6" w:rsidP="00B066B5">
      <w:pPr>
        <w:autoSpaceDE w:val="0"/>
        <w:autoSpaceDN w:val="0"/>
        <w:adjustRightInd w:val="0"/>
        <w:jc w:val="center"/>
        <w:outlineLvl w:val="0"/>
        <w:rPr>
          <w:sz w:val="28"/>
          <w:szCs w:val="28"/>
        </w:rPr>
      </w:pPr>
      <w:r w:rsidRPr="00B066B5">
        <w:rPr>
          <w:sz w:val="28"/>
          <w:szCs w:val="28"/>
        </w:rPr>
        <w:t>__________________________________________________________________________________________________________________</w:t>
      </w:r>
    </w:p>
    <w:p w:rsidR="00FD48D6" w:rsidRPr="00B066B5" w:rsidRDefault="00FD48D6" w:rsidP="00B066B5">
      <w:pPr>
        <w:autoSpaceDE w:val="0"/>
        <w:autoSpaceDN w:val="0"/>
        <w:adjustRightInd w:val="0"/>
        <w:jc w:val="center"/>
        <w:outlineLvl w:val="0"/>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1493"/>
        <w:gridCol w:w="4737"/>
        <w:gridCol w:w="5811"/>
        <w:gridCol w:w="2410"/>
      </w:tblGrid>
      <w:tr w:rsidR="00FD48D6" w:rsidRPr="00B066B5">
        <w:trPr>
          <w:jc w:val="center"/>
        </w:trPr>
        <w:tc>
          <w:tcPr>
            <w:tcW w:w="541"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 п/п</w:t>
            </w:r>
          </w:p>
        </w:tc>
        <w:tc>
          <w:tcPr>
            <w:tcW w:w="1493"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Дата посещения</w:t>
            </w:r>
          </w:p>
        </w:tc>
        <w:tc>
          <w:tcPr>
            <w:tcW w:w="4737"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Содержание предложений и замечаний</w:t>
            </w:r>
          </w:p>
        </w:tc>
        <w:tc>
          <w:tcPr>
            <w:tcW w:w="2410"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Личная подпись посетителя экспозиции проекта</w:t>
            </w:r>
          </w:p>
        </w:tc>
      </w:tr>
      <w:tr w:rsidR="00FD48D6" w:rsidRPr="00B066B5">
        <w:trPr>
          <w:jc w:val="center"/>
        </w:trPr>
        <w:tc>
          <w:tcPr>
            <w:tcW w:w="541"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1</w:t>
            </w:r>
          </w:p>
        </w:tc>
        <w:tc>
          <w:tcPr>
            <w:tcW w:w="1493"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2</w:t>
            </w:r>
          </w:p>
        </w:tc>
        <w:tc>
          <w:tcPr>
            <w:tcW w:w="4737"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3</w:t>
            </w:r>
          </w:p>
        </w:tc>
        <w:tc>
          <w:tcPr>
            <w:tcW w:w="5811"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4</w:t>
            </w:r>
          </w:p>
        </w:tc>
        <w:tc>
          <w:tcPr>
            <w:tcW w:w="2410" w:type="dxa"/>
          </w:tcPr>
          <w:p w:rsidR="00FD48D6" w:rsidRPr="00B066B5" w:rsidRDefault="00FD48D6" w:rsidP="00B066B5">
            <w:pPr>
              <w:autoSpaceDE w:val="0"/>
              <w:autoSpaceDN w:val="0"/>
              <w:adjustRightInd w:val="0"/>
              <w:jc w:val="center"/>
              <w:outlineLvl w:val="0"/>
              <w:rPr>
                <w:sz w:val="28"/>
                <w:szCs w:val="28"/>
              </w:rPr>
            </w:pPr>
            <w:r w:rsidRPr="00B066B5">
              <w:rPr>
                <w:sz w:val="28"/>
                <w:szCs w:val="28"/>
              </w:rPr>
              <w:t>5</w:t>
            </w:r>
          </w:p>
        </w:tc>
      </w:tr>
      <w:tr w:rsidR="00FD48D6" w:rsidRPr="00B066B5">
        <w:trPr>
          <w:jc w:val="center"/>
        </w:trPr>
        <w:tc>
          <w:tcPr>
            <w:tcW w:w="541" w:type="dxa"/>
          </w:tcPr>
          <w:p w:rsidR="00FD48D6" w:rsidRPr="00B066B5" w:rsidRDefault="00FD48D6" w:rsidP="00B066B5">
            <w:pPr>
              <w:autoSpaceDE w:val="0"/>
              <w:autoSpaceDN w:val="0"/>
              <w:adjustRightInd w:val="0"/>
              <w:jc w:val="center"/>
              <w:outlineLvl w:val="0"/>
              <w:rPr>
                <w:sz w:val="28"/>
                <w:szCs w:val="28"/>
              </w:rPr>
            </w:pPr>
          </w:p>
        </w:tc>
        <w:tc>
          <w:tcPr>
            <w:tcW w:w="1493" w:type="dxa"/>
          </w:tcPr>
          <w:p w:rsidR="00FD48D6" w:rsidRPr="00B066B5" w:rsidRDefault="00FD48D6" w:rsidP="00B066B5">
            <w:pPr>
              <w:autoSpaceDE w:val="0"/>
              <w:autoSpaceDN w:val="0"/>
              <w:adjustRightInd w:val="0"/>
              <w:jc w:val="center"/>
              <w:outlineLvl w:val="0"/>
              <w:rPr>
                <w:sz w:val="28"/>
                <w:szCs w:val="28"/>
              </w:rPr>
            </w:pPr>
          </w:p>
        </w:tc>
        <w:tc>
          <w:tcPr>
            <w:tcW w:w="4737" w:type="dxa"/>
          </w:tcPr>
          <w:p w:rsidR="00FD48D6" w:rsidRPr="00B066B5" w:rsidRDefault="00FD48D6" w:rsidP="00B066B5">
            <w:pPr>
              <w:autoSpaceDE w:val="0"/>
              <w:autoSpaceDN w:val="0"/>
              <w:adjustRightInd w:val="0"/>
              <w:jc w:val="center"/>
              <w:outlineLvl w:val="0"/>
              <w:rPr>
                <w:sz w:val="28"/>
                <w:szCs w:val="28"/>
              </w:rPr>
            </w:pPr>
          </w:p>
        </w:tc>
        <w:tc>
          <w:tcPr>
            <w:tcW w:w="5811" w:type="dxa"/>
          </w:tcPr>
          <w:p w:rsidR="00FD48D6" w:rsidRPr="00B066B5" w:rsidRDefault="00FD48D6" w:rsidP="00B066B5">
            <w:pPr>
              <w:autoSpaceDE w:val="0"/>
              <w:autoSpaceDN w:val="0"/>
              <w:adjustRightInd w:val="0"/>
              <w:jc w:val="center"/>
              <w:outlineLvl w:val="0"/>
              <w:rPr>
                <w:sz w:val="28"/>
                <w:szCs w:val="28"/>
              </w:rPr>
            </w:pPr>
          </w:p>
        </w:tc>
        <w:tc>
          <w:tcPr>
            <w:tcW w:w="2410" w:type="dxa"/>
          </w:tcPr>
          <w:p w:rsidR="00FD48D6" w:rsidRPr="00B066B5" w:rsidRDefault="00FD48D6" w:rsidP="00B066B5">
            <w:pPr>
              <w:autoSpaceDE w:val="0"/>
              <w:autoSpaceDN w:val="0"/>
              <w:adjustRightInd w:val="0"/>
              <w:jc w:val="center"/>
              <w:outlineLvl w:val="0"/>
              <w:rPr>
                <w:sz w:val="28"/>
                <w:szCs w:val="28"/>
              </w:rPr>
            </w:pPr>
          </w:p>
        </w:tc>
      </w:tr>
    </w:tbl>
    <w:p w:rsidR="00FD48D6" w:rsidRPr="00B066B5" w:rsidRDefault="00FD48D6" w:rsidP="00B066B5">
      <w:pPr>
        <w:rPr>
          <w:sz w:val="28"/>
          <w:szCs w:val="28"/>
          <w:u w:color="FFFFFF"/>
        </w:rPr>
        <w:sectPr w:rsidR="00FD48D6" w:rsidRPr="00B066B5" w:rsidSect="00763B89">
          <w:pgSz w:w="16840" w:h="11900" w:orient="landscape"/>
          <w:pgMar w:top="1258" w:right="595" w:bottom="851" w:left="238" w:header="1276" w:footer="709" w:gutter="0"/>
          <w:cols w:space="708"/>
          <w:titlePg/>
          <w:docGrid w:linePitch="360"/>
        </w:sectPr>
      </w:pPr>
    </w:p>
    <w:p w:rsidR="00FD48D6" w:rsidRPr="00B066B5" w:rsidRDefault="00FD48D6" w:rsidP="00B066B5">
      <w:pPr>
        <w:autoSpaceDE w:val="0"/>
        <w:autoSpaceDN w:val="0"/>
        <w:adjustRightInd w:val="0"/>
        <w:ind w:left="4820"/>
        <w:jc w:val="right"/>
        <w:outlineLvl w:val="0"/>
      </w:pPr>
      <w:r w:rsidRPr="00B066B5">
        <w:t>Приложение № 4</w:t>
      </w:r>
    </w:p>
    <w:p w:rsidR="00FD48D6" w:rsidRPr="00B066B5" w:rsidRDefault="00FD48D6" w:rsidP="00B066B5">
      <w:pPr>
        <w:keepNext/>
        <w:jc w:val="right"/>
        <w:outlineLvl w:val="0"/>
        <w:rPr>
          <w:kern w:val="32"/>
        </w:rPr>
      </w:pPr>
      <w:r w:rsidRPr="00B066B5">
        <w:rPr>
          <w:sz w:val="28"/>
          <w:szCs w:val="28"/>
        </w:rPr>
        <w:t xml:space="preserve"> </w:t>
      </w:r>
      <w:r w:rsidRPr="00B066B5">
        <w:rPr>
          <w:kern w:val="32"/>
        </w:rPr>
        <w:t xml:space="preserve">к порядку организации и проведения общественных </w:t>
      </w:r>
    </w:p>
    <w:p w:rsidR="00FD48D6" w:rsidRPr="00B066B5" w:rsidRDefault="00FD48D6" w:rsidP="00B066B5">
      <w:pPr>
        <w:keepNext/>
        <w:jc w:val="right"/>
        <w:outlineLvl w:val="0"/>
        <w:rPr>
          <w:kern w:val="32"/>
        </w:rPr>
      </w:pPr>
      <w:r w:rsidRPr="00B066B5">
        <w:rPr>
          <w:kern w:val="32"/>
        </w:rPr>
        <w:t>обсуждений или публичных слушаний по вопросам</w:t>
      </w:r>
    </w:p>
    <w:p w:rsidR="00FD48D6" w:rsidRPr="00B066B5" w:rsidRDefault="00FD48D6" w:rsidP="00B066B5">
      <w:pPr>
        <w:keepNext/>
        <w:jc w:val="right"/>
        <w:outlineLvl w:val="0"/>
        <w:rPr>
          <w:kern w:val="32"/>
        </w:rPr>
      </w:pPr>
      <w:r w:rsidRPr="00B066B5">
        <w:rPr>
          <w:kern w:val="32"/>
        </w:rPr>
        <w:t xml:space="preserve"> градостроительной деятельности на территории </w:t>
      </w:r>
    </w:p>
    <w:p w:rsidR="00FD48D6" w:rsidRPr="00B066B5" w:rsidRDefault="00FD48D6" w:rsidP="00B066B5">
      <w:pPr>
        <w:keepNext/>
        <w:jc w:val="right"/>
        <w:outlineLvl w:val="0"/>
      </w:pPr>
      <w:r w:rsidRPr="00B066B5">
        <w:rPr>
          <w:kern w:val="32"/>
        </w:rPr>
        <w:t>городского поселения Суходол</w:t>
      </w:r>
      <w:r w:rsidRPr="00B066B5">
        <w:rPr>
          <w:i/>
          <w:iCs/>
          <w:kern w:val="32"/>
        </w:rPr>
        <w:t xml:space="preserve"> </w:t>
      </w:r>
      <w:r w:rsidRPr="00B066B5">
        <w:rPr>
          <w:kern w:val="32"/>
        </w:rPr>
        <w:t>Самарской области</w:t>
      </w:r>
    </w:p>
    <w:p w:rsidR="00FD48D6" w:rsidRPr="00B066B5" w:rsidRDefault="00FD48D6" w:rsidP="00B066B5">
      <w:pPr>
        <w:keepNext/>
        <w:jc w:val="right"/>
        <w:outlineLvl w:val="0"/>
        <w:rPr>
          <w:sz w:val="28"/>
          <w:szCs w:val="28"/>
        </w:rPr>
      </w:pPr>
    </w:p>
    <w:p w:rsidR="00FD48D6" w:rsidRPr="00B066B5" w:rsidRDefault="00FD48D6" w:rsidP="00B066B5">
      <w:pPr>
        <w:keepNext/>
        <w:keepLines/>
        <w:spacing w:after="286"/>
        <w:jc w:val="center"/>
        <w:outlineLvl w:val="0"/>
        <w:rPr>
          <w:b/>
          <w:bCs/>
          <w:sz w:val="28"/>
          <w:szCs w:val="28"/>
        </w:rPr>
      </w:pPr>
      <w:bookmarkStart w:id="1" w:name="Par268"/>
      <w:bookmarkStart w:id="2" w:name="bookmark1"/>
      <w:bookmarkEnd w:id="1"/>
      <w:r w:rsidRPr="00B066B5">
        <w:rPr>
          <w:b/>
          <w:bCs/>
          <w:sz w:val="28"/>
          <w:szCs w:val="28"/>
        </w:rPr>
        <w:t>ФОРМА ПРОТОКОЛА</w:t>
      </w:r>
      <w:r w:rsidRPr="00B066B5">
        <w:rPr>
          <w:b/>
          <w:bCs/>
          <w:sz w:val="28"/>
          <w:szCs w:val="28"/>
        </w:rPr>
        <w:br/>
        <w:t xml:space="preserve">собрания участников публичных слушаний жителей </w:t>
      </w:r>
      <w:bookmarkEnd w:id="2"/>
      <w:r w:rsidRPr="00B066B5">
        <w:rPr>
          <w:b/>
          <w:bCs/>
          <w:sz w:val="28"/>
          <w:szCs w:val="28"/>
        </w:rPr>
        <w:t>___________________</w:t>
      </w:r>
    </w:p>
    <w:p w:rsidR="00FD48D6" w:rsidRPr="00B066B5" w:rsidRDefault="00FD48D6" w:rsidP="00B066B5">
      <w:pPr>
        <w:spacing w:after="128"/>
        <w:ind w:left="20" w:hanging="20"/>
        <w:jc w:val="both"/>
        <w:rPr>
          <w:sz w:val="28"/>
          <w:szCs w:val="28"/>
        </w:rPr>
      </w:pPr>
      <w:r w:rsidRPr="00B066B5">
        <w:rPr>
          <w:sz w:val="28"/>
          <w:szCs w:val="28"/>
        </w:rPr>
        <w:t>«_____»__________ 20__ года</w:t>
      </w:r>
    </w:p>
    <w:p w:rsidR="00FD48D6" w:rsidRPr="00B066B5" w:rsidRDefault="00FD48D6" w:rsidP="00B066B5">
      <w:pPr>
        <w:ind w:left="20" w:right="20" w:hanging="20"/>
        <w:jc w:val="both"/>
        <w:rPr>
          <w:sz w:val="28"/>
          <w:szCs w:val="28"/>
        </w:rPr>
      </w:pPr>
      <w:r w:rsidRPr="00B066B5">
        <w:rPr>
          <w:sz w:val="28"/>
          <w:szCs w:val="28"/>
        </w:rPr>
        <w:t>Место проведения собрания – _________________________________________</w:t>
      </w:r>
    </w:p>
    <w:p w:rsidR="00FD48D6" w:rsidRPr="00B066B5" w:rsidRDefault="00FD48D6" w:rsidP="00B066B5">
      <w:pPr>
        <w:ind w:left="20" w:right="20" w:hanging="20"/>
        <w:jc w:val="both"/>
        <w:rPr>
          <w:sz w:val="28"/>
          <w:szCs w:val="28"/>
        </w:rPr>
      </w:pPr>
      <w:r w:rsidRPr="00B066B5">
        <w:rPr>
          <w:sz w:val="28"/>
          <w:szCs w:val="28"/>
        </w:rPr>
        <w:t>___________________________________________________________________</w:t>
      </w:r>
    </w:p>
    <w:p w:rsidR="00FD48D6" w:rsidRPr="00B066B5" w:rsidRDefault="00FD48D6" w:rsidP="00B066B5">
      <w:pPr>
        <w:spacing w:after="64"/>
        <w:ind w:left="20" w:right="20" w:firstLine="680"/>
        <w:jc w:val="both"/>
        <w:rPr>
          <w:sz w:val="28"/>
          <w:szCs w:val="28"/>
        </w:rPr>
      </w:pPr>
    </w:p>
    <w:p w:rsidR="00FD48D6" w:rsidRPr="00B066B5" w:rsidRDefault="00FD48D6" w:rsidP="00B066B5">
      <w:pPr>
        <w:spacing w:after="64"/>
        <w:ind w:left="20" w:right="20" w:hanging="20"/>
        <w:jc w:val="both"/>
        <w:rPr>
          <w:sz w:val="28"/>
          <w:szCs w:val="28"/>
        </w:rPr>
      </w:pPr>
      <w:r w:rsidRPr="00B066B5">
        <w:rPr>
          <w:sz w:val="28"/>
          <w:szCs w:val="28"/>
        </w:rPr>
        <w:t>Председательствующий – ______________________________ ФИО;</w:t>
      </w:r>
    </w:p>
    <w:p w:rsidR="00FD48D6" w:rsidRPr="00B066B5" w:rsidRDefault="00FD48D6" w:rsidP="00B066B5">
      <w:pPr>
        <w:spacing w:after="64"/>
        <w:ind w:left="20" w:right="20" w:hanging="20"/>
        <w:jc w:val="both"/>
        <w:rPr>
          <w:sz w:val="28"/>
          <w:szCs w:val="28"/>
        </w:rPr>
      </w:pPr>
      <w:r w:rsidRPr="00B066B5">
        <w:rPr>
          <w:sz w:val="28"/>
          <w:szCs w:val="28"/>
        </w:rPr>
        <w:t>Ответственный за ведение протокола собрания – ____________________ФИО;</w:t>
      </w:r>
    </w:p>
    <w:p w:rsidR="00FD48D6" w:rsidRPr="00B066B5" w:rsidRDefault="00FD48D6" w:rsidP="00B066B5">
      <w:pPr>
        <w:spacing w:after="64"/>
        <w:ind w:left="20" w:right="20" w:hanging="20"/>
        <w:jc w:val="both"/>
        <w:rPr>
          <w:sz w:val="28"/>
          <w:szCs w:val="28"/>
        </w:rPr>
      </w:pPr>
      <w:r w:rsidRPr="00B066B5">
        <w:rPr>
          <w:sz w:val="28"/>
          <w:szCs w:val="28"/>
        </w:rPr>
        <w:t>Участники публичных слушаний – _______ чел.;</w:t>
      </w:r>
    </w:p>
    <w:p w:rsidR="00FD48D6" w:rsidRPr="00B066B5" w:rsidRDefault="00FD48D6" w:rsidP="00B066B5">
      <w:pPr>
        <w:spacing w:after="64"/>
        <w:ind w:left="20" w:right="20" w:hanging="20"/>
        <w:jc w:val="both"/>
        <w:rPr>
          <w:sz w:val="28"/>
          <w:szCs w:val="28"/>
        </w:rPr>
      </w:pPr>
      <w:r w:rsidRPr="00B066B5">
        <w:rPr>
          <w:sz w:val="28"/>
          <w:szCs w:val="28"/>
        </w:rPr>
        <w:t>Представители организатора публичных слушаний –  ________________ФИО;</w:t>
      </w:r>
    </w:p>
    <w:p w:rsidR="00FD48D6" w:rsidRPr="00B066B5" w:rsidRDefault="00FD48D6" w:rsidP="00B066B5">
      <w:pPr>
        <w:spacing w:after="64"/>
        <w:ind w:left="20" w:right="20" w:hanging="20"/>
        <w:jc w:val="both"/>
        <w:rPr>
          <w:sz w:val="28"/>
          <w:szCs w:val="28"/>
        </w:rPr>
      </w:pPr>
      <w:r w:rsidRPr="00B066B5">
        <w:rPr>
          <w:sz w:val="28"/>
          <w:szCs w:val="28"/>
        </w:rPr>
        <w:t>Представители органов государственной власти, органов местного самоуправления – _______________________________________________ФИО;</w:t>
      </w:r>
    </w:p>
    <w:p w:rsidR="00FD48D6" w:rsidRPr="00B066B5" w:rsidRDefault="00FD48D6" w:rsidP="00B066B5">
      <w:pPr>
        <w:spacing w:after="64"/>
        <w:ind w:left="20" w:right="20" w:hanging="20"/>
        <w:jc w:val="both"/>
        <w:rPr>
          <w:sz w:val="28"/>
          <w:szCs w:val="28"/>
        </w:rPr>
      </w:pPr>
      <w:r w:rsidRPr="00B066B5">
        <w:rPr>
          <w:sz w:val="28"/>
          <w:szCs w:val="28"/>
        </w:rPr>
        <w:t>Представители разработчика проекта, рассматриваемого на публичных слушаниях – ___________________________________________________ФИО.</w:t>
      </w:r>
    </w:p>
    <w:p w:rsidR="00FD48D6" w:rsidRPr="00B066B5" w:rsidRDefault="00FD48D6" w:rsidP="00B066B5">
      <w:pPr>
        <w:spacing w:after="64"/>
        <w:ind w:left="20" w:right="20" w:firstLine="680"/>
        <w:jc w:val="both"/>
        <w:rPr>
          <w:sz w:val="28"/>
          <w:szCs w:val="28"/>
        </w:rPr>
      </w:pPr>
    </w:p>
    <w:p w:rsidR="00FD48D6" w:rsidRPr="00B066B5" w:rsidRDefault="00FD48D6" w:rsidP="00B066B5">
      <w:pPr>
        <w:jc w:val="both"/>
        <w:rPr>
          <w:sz w:val="28"/>
          <w:szCs w:val="28"/>
        </w:rPr>
      </w:pPr>
      <w:r w:rsidRPr="00B066B5">
        <w:rPr>
          <w:sz w:val="28"/>
          <w:szCs w:val="28"/>
        </w:rPr>
        <w:t>В ходе проведения собрания участников публичных слушаний была заслушана следующая информация:</w:t>
      </w:r>
    </w:p>
    <w:p w:rsidR="00FD48D6" w:rsidRPr="00B066B5" w:rsidRDefault="00FD48D6" w:rsidP="00B066B5">
      <w:pPr>
        <w:autoSpaceDE w:val="0"/>
        <w:autoSpaceDN w:val="0"/>
        <w:adjustRightInd w:val="0"/>
        <w:jc w:val="both"/>
        <w:rPr>
          <w:sz w:val="28"/>
          <w:szCs w:val="28"/>
        </w:rPr>
      </w:pPr>
      <w:r w:rsidRPr="00B066B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8D6" w:rsidRPr="00B066B5" w:rsidRDefault="00FD48D6" w:rsidP="00B066B5">
      <w:pPr>
        <w:autoSpaceDE w:val="0"/>
        <w:autoSpaceDN w:val="0"/>
        <w:adjustRightInd w:val="0"/>
        <w:jc w:val="both"/>
        <w:rPr>
          <w:sz w:val="28"/>
          <w:szCs w:val="28"/>
        </w:rPr>
      </w:pPr>
    </w:p>
    <w:p w:rsidR="00FD48D6" w:rsidRPr="00B066B5" w:rsidRDefault="00FD48D6" w:rsidP="00B066B5">
      <w:pPr>
        <w:jc w:val="right"/>
        <w:rPr>
          <w:lang w:eastAsia="en-US"/>
        </w:rPr>
      </w:pPr>
    </w:p>
    <w:p w:rsidR="00FD48D6" w:rsidRPr="00B066B5" w:rsidRDefault="00FD48D6" w:rsidP="00B066B5">
      <w:pPr>
        <w:jc w:val="right"/>
        <w:rPr>
          <w:lang w:eastAsia="en-US"/>
        </w:rPr>
      </w:pPr>
      <w:r w:rsidRPr="00B066B5">
        <w:rPr>
          <w:lang w:eastAsia="en-US"/>
        </w:rPr>
        <w:br w:type="page"/>
        <w:t>Приложение № 5</w:t>
      </w:r>
    </w:p>
    <w:p w:rsidR="00FD48D6" w:rsidRPr="00B066B5" w:rsidRDefault="00FD48D6" w:rsidP="00B066B5">
      <w:pPr>
        <w:keepNext/>
        <w:jc w:val="right"/>
        <w:outlineLvl w:val="0"/>
        <w:rPr>
          <w:kern w:val="32"/>
        </w:rPr>
      </w:pPr>
      <w:r w:rsidRPr="00B066B5">
        <w:rPr>
          <w:kern w:val="32"/>
        </w:rPr>
        <w:t xml:space="preserve">к порядку организации и проведения общественных </w:t>
      </w:r>
    </w:p>
    <w:p w:rsidR="00FD48D6" w:rsidRPr="00B066B5" w:rsidRDefault="00FD48D6" w:rsidP="00B066B5">
      <w:pPr>
        <w:keepNext/>
        <w:jc w:val="right"/>
        <w:outlineLvl w:val="0"/>
        <w:rPr>
          <w:kern w:val="32"/>
        </w:rPr>
      </w:pPr>
      <w:r w:rsidRPr="00B066B5">
        <w:rPr>
          <w:kern w:val="32"/>
        </w:rPr>
        <w:t>обсуждений или публичных слушаний по вопросам</w:t>
      </w:r>
    </w:p>
    <w:p w:rsidR="00FD48D6" w:rsidRPr="00B066B5" w:rsidRDefault="00FD48D6" w:rsidP="00B066B5">
      <w:pPr>
        <w:keepNext/>
        <w:jc w:val="right"/>
        <w:outlineLvl w:val="0"/>
        <w:rPr>
          <w:kern w:val="32"/>
        </w:rPr>
      </w:pPr>
      <w:r w:rsidRPr="00B066B5">
        <w:rPr>
          <w:kern w:val="32"/>
        </w:rPr>
        <w:t xml:space="preserve"> градостроительной деятельности на территории </w:t>
      </w:r>
    </w:p>
    <w:p w:rsidR="00FD48D6" w:rsidRPr="00B066B5" w:rsidRDefault="00FD48D6" w:rsidP="00B066B5">
      <w:pPr>
        <w:keepNext/>
        <w:jc w:val="right"/>
        <w:outlineLvl w:val="0"/>
      </w:pPr>
      <w:r w:rsidRPr="00B066B5">
        <w:rPr>
          <w:kern w:val="32"/>
        </w:rPr>
        <w:t>городского поселения Суходол</w:t>
      </w:r>
      <w:r w:rsidRPr="00B066B5">
        <w:rPr>
          <w:i/>
          <w:iCs/>
          <w:kern w:val="32"/>
        </w:rPr>
        <w:t xml:space="preserve"> </w:t>
      </w:r>
      <w:r w:rsidRPr="00B066B5">
        <w:rPr>
          <w:kern w:val="32"/>
        </w:rPr>
        <w:t>Самарской области</w:t>
      </w:r>
    </w:p>
    <w:p w:rsidR="00FD48D6" w:rsidRPr="00B066B5" w:rsidRDefault="00FD48D6" w:rsidP="00B066B5">
      <w:pPr>
        <w:jc w:val="right"/>
        <w:rPr>
          <w:sz w:val="28"/>
          <w:szCs w:val="28"/>
          <w:lang w:eastAsia="en-US"/>
        </w:rPr>
      </w:pPr>
    </w:p>
    <w:p w:rsidR="00FD48D6" w:rsidRPr="00B066B5" w:rsidRDefault="00FD48D6" w:rsidP="00B066B5">
      <w:pPr>
        <w:jc w:val="center"/>
        <w:outlineLvl w:val="0"/>
        <w:rPr>
          <w:b/>
          <w:bCs/>
          <w:sz w:val="28"/>
          <w:szCs w:val="28"/>
        </w:rPr>
      </w:pPr>
    </w:p>
    <w:p w:rsidR="00FD48D6" w:rsidRPr="00B066B5" w:rsidRDefault="00FD48D6" w:rsidP="00B066B5">
      <w:pPr>
        <w:jc w:val="center"/>
        <w:outlineLvl w:val="0"/>
        <w:rPr>
          <w:b/>
          <w:bCs/>
          <w:sz w:val="28"/>
          <w:szCs w:val="28"/>
        </w:rPr>
      </w:pPr>
      <w:r w:rsidRPr="00B066B5">
        <w:rPr>
          <w:b/>
          <w:bCs/>
          <w:sz w:val="28"/>
          <w:szCs w:val="28"/>
        </w:rPr>
        <w:t xml:space="preserve"> ФОРМА ПРОТОКОЛА</w:t>
      </w:r>
    </w:p>
    <w:p w:rsidR="00FD48D6" w:rsidRPr="00B066B5" w:rsidRDefault="00FD48D6" w:rsidP="00B066B5">
      <w:pPr>
        <w:jc w:val="center"/>
        <w:outlineLvl w:val="0"/>
        <w:rPr>
          <w:b/>
          <w:bCs/>
          <w:sz w:val="28"/>
          <w:szCs w:val="28"/>
        </w:rPr>
      </w:pPr>
      <w:r w:rsidRPr="00B066B5">
        <w:rPr>
          <w:b/>
          <w:bCs/>
          <w:sz w:val="28"/>
          <w:szCs w:val="28"/>
        </w:rPr>
        <w:t>общественных обсуждений или публичных слушаний в __________________</w:t>
      </w:r>
    </w:p>
    <w:p w:rsidR="00FD48D6" w:rsidRPr="00B066B5" w:rsidRDefault="00FD48D6" w:rsidP="00B066B5">
      <w:pPr>
        <w:jc w:val="center"/>
        <w:outlineLvl w:val="0"/>
        <w:rPr>
          <w:b/>
          <w:bCs/>
          <w:sz w:val="28"/>
          <w:szCs w:val="28"/>
        </w:rPr>
      </w:pPr>
    </w:p>
    <w:p w:rsidR="00FD48D6" w:rsidRPr="00B066B5" w:rsidRDefault="00FD48D6" w:rsidP="00B066B5">
      <w:pPr>
        <w:numPr>
          <w:ilvl w:val="0"/>
          <w:numId w:val="7"/>
        </w:numPr>
        <w:tabs>
          <w:tab w:val="left" w:pos="993"/>
        </w:tabs>
        <w:ind w:left="0" w:firstLine="709"/>
        <w:jc w:val="both"/>
        <w:rPr>
          <w:sz w:val="28"/>
          <w:szCs w:val="28"/>
        </w:rPr>
      </w:pPr>
      <w:r w:rsidRPr="00B066B5">
        <w:rPr>
          <w:sz w:val="28"/>
          <w:szCs w:val="28"/>
        </w:rPr>
        <w:t>Дата оформления протокола общественных обсуждений или публичных слушаний – ______________ года.</w:t>
      </w:r>
    </w:p>
    <w:p w:rsidR="00FD48D6" w:rsidRPr="00B066B5" w:rsidRDefault="00FD48D6" w:rsidP="00B066B5">
      <w:pPr>
        <w:numPr>
          <w:ilvl w:val="0"/>
          <w:numId w:val="7"/>
        </w:numPr>
        <w:tabs>
          <w:tab w:val="left" w:pos="993"/>
        </w:tabs>
        <w:ind w:left="0" w:firstLine="709"/>
        <w:jc w:val="both"/>
        <w:rPr>
          <w:sz w:val="28"/>
          <w:szCs w:val="28"/>
        </w:rPr>
      </w:pPr>
      <w:r w:rsidRPr="00B066B5">
        <w:rPr>
          <w:sz w:val="28"/>
          <w:szCs w:val="28"/>
        </w:rPr>
        <w:t>Организатор общественных обсуждений или публичных слушаний –  _______________________________.</w:t>
      </w:r>
    </w:p>
    <w:p w:rsidR="00FD48D6" w:rsidRPr="00B066B5" w:rsidRDefault="00FD48D6" w:rsidP="00B066B5">
      <w:pPr>
        <w:numPr>
          <w:ilvl w:val="0"/>
          <w:numId w:val="7"/>
        </w:numPr>
        <w:tabs>
          <w:tab w:val="left" w:pos="1134"/>
        </w:tabs>
        <w:jc w:val="both"/>
        <w:rPr>
          <w:sz w:val="28"/>
          <w:szCs w:val="28"/>
        </w:rPr>
      </w:pPr>
      <w:r w:rsidRPr="00B066B5">
        <w:rPr>
          <w:sz w:val="28"/>
          <w:szCs w:val="28"/>
        </w:rPr>
        <w:t xml:space="preserve">Основание проведения общественных обсуждений или публичных слушаний – постановление главы </w:t>
      </w:r>
      <w:r w:rsidRPr="00B066B5">
        <w:rPr>
          <w:kern w:val="32"/>
          <w:sz w:val="28"/>
          <w:szCs w:val="28"/>
        </w:rPr>
        <w:t>городского округа (поселения) _______</w:t>
      </w:r>
      <w:r w:rsidRPr="00B066B5">
        <w:rPr>
          <w:sz w:val="28"/>
          <w:szCs w:val="28"/>
        </w:rPr>
        <w:t xml:space="preserve">________ </w:t>
      </w:r>
      <w:r w:rsidRPr="00B066B5">
        <w:rPr>
          <w:sz w:val="28"/>
          <w:szCs w:val="28"/>
          <w:lang w:eastAsia="ar-SA"/>
        </w:rPr>
        <w:t>______________________________</w:t>
      </w:r>
      <w:r w:rsidRPr="00B066B5">
        <w:rPr>
          <w:sz w:val="28"/>
          <w:szCs w:val="28"/>
        </w:rPr>
        <w:t xml:space="preserve">, опубликованное </w:t>
      </w:r>
      <w:r w:rsidRPr="00B066B5">
        <w:rPr>
          <w:sz w:val="28"/>
          <w:szCs w:val="28"/>
        </w:rPr>
        <w:br/>
        <w:t>в газете «________________» от ______________ №______.</w:t>
      </w:r>
    </w:p>
    <w:p w:rsidR="00FD48D6" w:rsidRPr="00B066B5" w:rsidRDefault="00FD48D6" w:rsidP="00B066B5">
      <w:pPr>
        <w:numPr>
          <w:ilvl w:val="0"/>
          <w:numId w:val="7"/>
        </w:numPr>
        <w:tabs>
          <w:tab w:val="left" w:pos="1134"/>
        </w:tabs>
        <w:ind w:left="0" w:firstLine="709"/>
        <w:jc w:val="both"/>
        <w:rPr>
          <w:sz w:val="28"/>
          <w:szCs w:val="28"/>
        </w:rPr>
      </w:pPr>
      <w:r w:rsidRPr="00B066B5">
        <w:rPr>
          <w:sz w:val="28"/>
          <w:szCs w:val="28"/>
        </w:rPr>
        <w:t>Вопрос, вынесенный на общественные обсуждения  или публичные слушания – _____________________.</w:t>
      </w:r>
    </w:p>
    <w:p w:rsidR="00FD48D6" w:rsidRPr="00B066B5" w:rsidRDefault="00FD48D6" w:rsidP="00B066B5">
      <w:pPr>
        <w:numPr>
          <w:ilvl w:val="0"/>
          <w:numId w:val="7"/>
        </w:numPr>
        <w:tabs>
          <w:tab w:val="left" w:pos="0"/>
        </w:tabs>
        <w:jc w:val="both"/>
        <w:rPr>
          <w:sz w:val="28"/>
          <w:szCs w:val="28"/>
        </w:rPr>
      </w:pPr>
      <w:r w:rsidRPr="00B066B5">
        <w:rPr>
          <w:sz w:val="28"/>
          <w:szCs w:val="28"/>
        </w:rPr>
        <w:t>Срок проведения общественных обсуждений или публичных слушаний – с __________ до ____________</w:t>
      </w:r>
      <w:r w:rsidRPr="00B066B5">
        <w:rPr>
          <w:sz w:val="28"/>
          <w:szCs w:val="28"/>
          <w:lang w:eastAsia="ar-SA"/>
        </w:rPr>
        <w:t>.</w:t>
      </w:r>
    </w:p>
    <w:p w:rsidR="00FD48D6" w:rsidRPr="00B066B5" w:rsidRDefault="00FD48D6" w:rsidP="00B066B5">
      <w:pPr>
        <w:numPr>
          <w:ilvl w:val="0"/>
          <w:numId w:val="7"/>
        </w:numPr>
        <w:tabs>
          <w:tab w:val="left" w:pos="0"/>
        </w:tabs>
        <w:jc w:val="both"/>
        <w:rPr>
          <w:sz w:val="28"/>
          <w:szCs w:val="28"/>
        </w:rPr>
      </w:pPr>
      <w:r w:rsidRPr="00B066B5">
        <w:rPr>
          <w:sz w:val="28"/>
          <w:szCs w:val="28"/>
          <w:lang w:eastAsia="ar-SA"/>
        </w:rPr>
        <w:t>Экспозиция (экспозиции) проекта и консультирование посетителей экспозиции проводились ______________.</w:t>
      </w:r>
    </w:p>
    <w:p w:rsidR="00FD48D6" w:rsidRPr="00B066B5" w:rsidRDefault="00FD48D6" w:rsidP="00B066B5">
      <w:pPr>
        <w:numPr>
          <w:ilvl w:val="0"/>
          <w:numId w:val="7"/>
        </w:numPr>
        <w:tabs>
          <w:tab w:val="left" w:pos="0"/>
        </w:tabs>
        <w:jc w:val="both"/>
        <w:rPr>
          <w:sz w:val="28"/>
          <w:szCs w:val="28"/>
        </w:rPr>
      </w:pPr>
      <w:r w:rsidRPr="00B066B5">
        <w:rPr>
          <w:sz w:val="28"/>
          <w:szCs w:val="28"/>
          <w:lang w:eastAsia="ar-SA"/>
        </w:rPr>
        <w:t>Размещение проекта и информационных материалов к нему на официальном сайте:_____________.</w:t>
      </w:r>
    </w:p>
    <w:p w:rsidR="00FD48D6" w:rsidRPr="00B066B5" w:rsidRDefault="00FD48D6" w:rsidP="00B066B5">
      <w:pPr>
        <w:ind w:firstLine="709"/>
        <w:jc w:val="both"/>
        <w:rPr>
          <w:sz w:val="28"/>
          <w:szCs w:val="28"/>
        </w:rPr>
      </w:pPr>
      <w:r w:rsidRPr="00B066B5">
        <w:rPr>
          <w:sz w:val="28"/>
          <w:szCs w:val="28"/>
        </w:rPr>
        <w:t xml:space="preserve">7. Место проведения общественных обсуждений или публичных слушаний – </w:t>
      </w:r>
      <w:r w:rsidRPr="00B066B5">
        <w:rPr>
          <w:rStyle w:val="Bodytext2"/>
          <w:color w:val="000000"/>
          <w:sz w:val="28"/>
          <w:szCs w:val="28"/>
        </w:rPr>
        <w:t>Самарская область, _________ район, с. _____________________, ул</w:t>
      </w:r>
      <w:r w:rsidRPr="00B066B5">
        <w:rPr>
          <w:color w:val="333333"/>
          <w:sz w:val="28"/>
          <w:szCs w:val="28"/>
        </w:rPr>
        <w:t>. ______________________ д. ___.</w:t>
      </w:r>
      <w:r w:rsidRPr="00B066B5">
        <w:rPr>
          <w:sz w:val="28"/>
          <w:szCs w:val="28"/>
        </w:rPr>
        <w:t xml:space="preserve"> </w:t>
      </w:r>
    </w:p>
    <w:p w:rsidR="00FD48D6" w:rsidRPr="00B066B5" w:rsidRDefault="00FD48D6" w:rsidP="00B066B5">
      <w:pPr>
        <w:ind w:firstLine="709"/>
        <w:jc w:val="both"/>
        <w:rPr>
          <w:sz w:val="28"/>
          <w:szCs w:val="28"/>
        </w:rPr>
      </w:pPr>
      <w:r w:rsidRPr="00B066B5">
        <w:rPr>
          <w:sz w:val="28"/>
          <w:szCs w:val="28"/>
        </w:rPr>
        <w:t xml:space="preserve">8. </w:t>
      </w:r>
      <w:bookmarkStart w:id="3" w:name="OLE_LINK1"/>
      <w:bookmarkStart w:id="4" w:name="OLE_LINK2"/>
      <w:r w:rsidRPr="00B066B5">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FD48D6" w:rsidRPr="00B066B5" w:rsidRDefault="00FD48D6" w:rsidP="00B066B5">
      <w:pPr>
        <w:ind w:firstLine="709"/>
        <w:jc w:val="both"/>
        <w:rPr>
          <w:sz w:val="28"/>
          <w:szCs w:val="28"/>
        </w:rPr>
      </w:pPr>
      <w:r w:rsidRPr="00B066B5">
        <w:rPr>
          <w:sz w:val="28"/>
          <w:szCs w:val="28"/>
        </w:rPr>
        <w:t>9. Территория, в пределах которой проводятся общественных обсуждений</w:t>
      </w:r>
    </w:p>
    <w:p w:rsidR="00FD48D6" w:rsidRPr="00B066B5" w:rsidRDefault="00FD48D6" w:rsidP="00B066B5">
      <w:pPr>
        <w:ind w:firstLine="709"/>
        <w:jc w:val="both"/>
        <w:rPr>
          <w:sz w:val="28"/>
          <w:szCs w:val="28"/>
        </w:rPr>
      </w:pPr>
      <w:r w:rsidRPr="00B066B5">
        <w:rPr>
          <w:sz w:val="28"/>
          <w:szCs w:val="28"/>
        </w:rPr>
        <w:t>или публичные слушания ___________________________________________</w:t>
      </w:r>
    </w:p>
    <w:p w:rsidR="00FD48D6" w:rsidRPr="00B066B5" w:rsidRDefault="00FD48D6" w:rsidP="00B066B5">
      <w:pPr>
        <w:ind w:firstLine="709"/>
        <w:jc w:val="both"/>
        <w:rPr>
          <w:sz w:val="28"/>
          <w:szCs w:val="28"/>
        </w:rPr>
      </w:pPr>
      <w:r w:rsidRPr="00B066B5">
        <w:rPr>
          <w:sz w:val="28"/>
          <w:szCs w:val="28"/>
        </w:rPr>
        <w:t>________________________________________________________________</w:t>
      </w:r>
    </w:p>
    <w:p w:rsidR="00FD48D6" w:rsidRPr="00B066B5" w:rsidRDefault="00FD48D6" w:rsidP="00B066B5">
      <w:pPr>
        <w:ind w:firstLine="709"/>
        <w:jc w:val="both"/>
        <w:rPr>
          <w:sz w:val="28"/>
          <w:szCs w:val="28"/>
        </w:rPr>
        <w:sectPr w:rsidR="00FD48D6" w:rsidRPr="00B066B5" w:rsidSect="00D076D1">
          <w:headerReference w:type="default" r:id="rId18"/>
          <w:footerReference w:type="default" r:id="rId19"/>
          <w:pgSz w:w="11900" w:h="16840"/>
          <w:pgMar w:top="1134" w:right="850" w:bottom="1134" w:left="1134" w:header="708" w:footer="708" w:gutter="0"/>
          <w:cols w:space="708"/>
          <w:docGrid w:linePitch="360"/>
        </w:sectPr>
      </w:pPr>
    </w:p>
    <w:p w:rsidR="00FD48D6" w:rsidRPr="009B3711" w:rsidRDefault="00FD48D6" w:rsidP="00B066B5">
      <w:pPr>
        <w:ind w:firstLine="709"/>
        <w:jc w:val="both"/>
        <w:rPr>
          <w:sz w:val="28"/>
          <w:szCs w:val="28"/>
        </w:rPr>
      </w:pPr>
      <w:r w:rsidRPr="009B3711">
        <w:rPr>
          <w:sz w:val="28"/>
          <w:szCs w:val="28"/>
        </w:rPr>
        <w:t xml:space="preserve">10. Предложения и замечания участников общественных обсуждений или публичных слушаний: </w:t>
      </w:r>
    </w:p>
    <w:p w:rsidR="00FD48D6" w:rsidRPr="009B3711" w:rsidRDefault="00FD48D6" w:rsidP="00B066B5">
      <w:pPr>
        <w:ind w:firstLine="709"/>
        <w:jc w:val="both"/>
        <w:rPr>
          <w:sz w:val="28"/>
          <w:szCs w:val="28"/>
        </w:rPr>
      </w:pPr>
      <w:r w:rsidRPr="009B3711">
        <w:rPr>
          <w:sz w:val="28"/>
          <w:szCs w:val="28"/>
        </w:rPr>
        <w:t>10.1.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575"/>
        <w:gridCol w:w="5648"/>
        <w:gridCol w:w="1701"/>
        <w:gridCol w:w="1843"/>
        <w:gridCol w:w="2268"/>
        <w:gridCol w:w="1213"/>
      </w:tblGrid>
      <w:tr w:rsidR="00FD48D6" w:rsidRPr="009B3711">
        <w:trPr>
          <w:tblHeader/>
        </w:trPr>
        <w:tc>
          <w:tcPr>
            <w:tcW w:w="540" w:type="dxa"/>
          </w:tcPr>
          <w:p w:rsidR="00FD48D6" w:rsidRPr="009B3711" w:rsidRDefault="00FD48D6" w:rsidP="00B066B5">
            <w:pPr>
              <w:jc w:val="center"/>
              <w:rPr>
                <w:sz w:val="28"/>
                <w:szCs w:val="28"/>
              </w:rPr>
            </w:pPr>
            <w:r w:rsidRPr="009B3711">
              <w:rPr>
                <w:sz w:val="28"/>
                <w:szCs w:val="28"/>
              </w:rPr>
              <w:t>№ п/п</w:t>
            </w:r>
          </w:p>
        </w:tc>
        <w:tc>
          <w:tcPr>
            <w:tcW w:w="1575" w:type="dxa"/>
          </w:tcPr>
          <w:p w:rsidR="00FD48D6" w:rsidRPr="009B3711" w:rsidRDefault="00FD48D6" w:rsidP="00B066B5">
            <w:pPr>
              <w:jc w:val="center"/>
              <w:rPr>
                <w:sz w:val="28"/>
                <w:szCs w:val="28"/>
              </w:rPr>
            </w:pPr>
            <w:r w:rsidRPr="009B3711">
              <w:rPr>
                <w:sz w:val="28"/>
                <w:szCs w:val="28"/>
              </w:rPr>
              <w:t>Дата и время внесения данных</w:t>
            </w:r>
          </w:p>
        </w:tc>
        <w:tc>
          <w:tcPr>
            <w:tcW w:w="5648" w:type="dxa"/>
          </w:tcPr>
          <w:p w:rsidR="00FD48D6" w:rsidRPr="009B3711" w:rsidRDefault="00FD48D6" w:rsidP="00B066B5">
            <w:pPr>
              <w:jc w:val="center"/>
              <w:rPr>
                <w:sz w:val="28"/>
                <w:szCs w:val="28"/>
              </w:rPr>
            </w:pPr>
            <w:r w:rsidRPr="009B3711">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tcPr>
          <w:p w:rsidR="00FD48D6" w:rsidRPr="009B3711" w:rsidRDefault="00FD48D6" w:rsidP="00B066B5">
            <w:pPr>
              <w:jc w:val="center"/>
              <w:rPr>
                <w:sz w:val="28"/>
                <w:szCs w:val="28"/>
              </w:rPr>
            </w:pPr>
            <w:r w:rsidRPr="009B3711">
              <w:rPr>
                <w:sz w:val="28"/>
                <w:szCs w:val="28"/>
              </w:rPr>
              <w:t xml:space="preserve">Ф.И.О. </w:t>
            </w:r>
          </w:p>
          <w:p w:rsidR="00FD48D6" w:rsidRPr="009B3711" w:rsidRDefault="00FD48D6" w:rsidP="00B066B5">
            <w:pPr>
              <w:jc w:val="center"/>
              <w:rPr>
                <w:sz w:val="28"/>
                <w:szCs w:val="28"/>
              </w:rPr>
            </w:pPr>
            <w:r w:rsidRPr="009B3711">
              <w:rPr>
                <w:sz w:val="28"/>
                <w:szCs w:val="28"/>
              </w:rPr>
              <w:t xml:space="preserve">лица, выразившего замечания и предложения </w:t>
            </w:r>
          </w:p>
        </w:tc>
        <w:tc>
          <w:tcPr>
            <w:tcW w:w="1843" w:type="dxa"/>
          </w:tcPr>
          <w:p w:rsidR="00FD48D6" w:rsidRPr="009B3711" w:rsidRDefault="00FD48D6" w:rsidP="00B066B5">
            <w:pPr>
              <w:jc w:val="center"/>
              <w:rPr>
                <w:sz w:val="28"/>
                <w:szCs w:val="28"/>
              </w:rPr>
            </w:pPr>
            <w:r w:rsidRPr="009B3711">
              <w:rPr>
                <w:sz w:val="28"/>
                <w:szCs w:val="28"/>
              </w:rPr>
              <w:t>Данные документа, удостоверяющего личность</w:t>
            </w:r>
          </w:p>
        </w:tc>
        <w:tc>
          <w:tcPr>
            <w:tcW w:w="2268" w:type="dxa"/>
          </w:tcPr>
          <w:p w:rsidR="00FD48D6" w:rsidRPr="009B3711" w:rsidRDefault="00FD48D6" w:rsidP="00B066B5">
            <w:pPr>
              <w:jc w:val="center"/>
              <w:rPr>
                <w:sz w:val="28"/>
                <w:szCs w:val="28"/>
              </w:rPr>
            </w:pPr>
            <w:r w:rsidRPr="009B3711">
              <w:rPr>
                <w:sz w:val="28"/>
                <w:szCs w:val="28"/>
              </w:rPr>
              <w:t>Адрес места жительства  гражданина</w:t>
            </w:r>
          </w:p>
        </w:tc>
        <w:tc>
          <w:tcPr>
            <w:tcW w:w="1213" w:type="dxa"/>
          </w:tcPr>
          <w:p w:rsidR="00FD48D6" w:rsidRPr="009B3711" w:rsidRDefault="00FD48D6" w:rsidP="00B066B5">
            <w:pPr>
              <w:jc w:val="center"/>
              <w:rPr>
                <w:sz w:val="28"/>
                <w:szCs w:val="28"/>
              </w:rPr>
            </w:pPr>
            <w:r w:rsidRPr="009B3711">
              <w:rPr>
                <w:sz w:val="28"/>
                <w:szCs w:val="28"/>
              </w:rPr>
              <w:t>Подпись</w:t>
            </w:r>
          </w:p>
        </w:tc>
      </w:tr>
      <w:tr w:rsidR="00FD48D6" w:rsidRPr="009B3711">
        <w:tc>
          <w:tcPr>
            <w:tcW w:w="540" w:type="dxa"/>
          </w:tcPr>
          <w:p w:rsidR="00FD48D6" w:rsidRPr="009B3711" w:rsidRDefault="00FD48D6" w:rsidP="00B066B5">
            <w:pPr>
              <w:jc w:val="both"/>
              <w:rPr>
                <w:sz w:val="28"/>
                <w:szCs w:val="28"/>
              </w:rPr>
            </w:pPr>
            <w:r w:rsidRPr="009B3711">
              <w:rPr>
                <w:sz w:val="28"/>
                <w:szCs w:val="28"/>
              </w:rPr>
              <w:t>1.</w:t>
            </w:r>
          </w:p>
        </w:tc>
        <w:tc>
          <w:tcPr>
            <w:tcW w:w="1575" w:type="dxa"/>
          </w:tcPr>
          <w:p w:rsidR="00FD48D6" w:rsidRPr="009B3711" w:rsidRDefault="00FD48D6" w:rsidP="00B066B5">
            <w:pPr>
              <w:jc w:val="center"/>
              <w:rPr>
                <w:sz w:val="28"/>
                <w:szCs w:val="28"/>
              </w:rPr>
            </w:pPr>
          </w:p>
        </w:tc>
        <w:tc>
          <w:tcPr>
            <w:tcW w:w="5648" w:type="dxa"/>
          </w:tcPr>
          <w:p w:rsidR="00FD48D6" w:rsidRPr="009B3711" w:rsidRDefault="00FD48D6" w:rsidP="00B066B5">
            <w:pPr>
              <w:jc w:val="both"/>
              <w:rPr>
                <w:sz w:val="28"/>
                <w:szCs w:val="28"/>
              </w:rPr>
            </w:pPr>
          </w:p>
        </w:tc>
        <w:tc>
          <w:tcPr>
            <w:tcW w:w="1701" w:type="dxa"/>
          </w:tcPr>
          <w:p w:rsidR="00FD48D6" w:rsidRPr="009B3711" w:rsidRDefault="00FD48D6" w:rsidP="00B066B5">
            <w:pPr>
              <w:jc w:val="center"/>
              <w:rPr>
                <w:sz w:val="28"/>
                <w:szCs w:val="28"/>
              </w:rPr>
            </w:pPr>
          </w:p>
        </w:tc>
        <w:tc>
          <w:tcPr>
            <w:tcW w:w="1843" w:type="dxa"/>
          </w:tcPr>
          <w:p w:rsidR="00FD48D6" w:rsidRPr="009B3711" w:rsidRDefault="00FD48D6" w:rsidP="00B066B5">
            <w:pPr>
              <w:jc w:val="center"/>
              <w:rPr>
                <w:sz w:val="28"/>
                <w:szCs w:val="28"/>
              </w:rPr>
            </w:pPr>
          </w:p>
        </w:tc>
        <w:tc>
          <w:tcPr>
            <w:tcW w:w="2268" w:type="dxa"/>
          </w:tcPr>
          <w:p w:rsidR="00FD48D6" w:rsidRPr="009B3711" w:rsidRDefault="00FD48D6" w:rsidP="00B066B5">
            <w:pPr>
              <w:jc w:val="both"/>
              <w:rPr>
                <w:sz w:val="28"/>
                <w:szCs w:val="28"/>
              </w:rPr>
            </w:pPr>
          </w:p>
        </w:tc>
        <w:tc>
          <w:tcPr>
            <w:tcW w:w="1213" w:type="dxa"/>
          </w:tcPr>
          <w:p w:rsidR="00FD48D6" w:rsidRPr="009B3711" w:rsidRDefault="00FD48D6" w:rsidP="00B066B5">
            <w:pPr>
              <w:jc w:val="both"/>
              <w:rPr>
                <w:sz w:val="28"/>
                <w:szCs w:val="28"/>
              </w:rPr>
            </w:pPr>
          </w:p>
        </w:tc>
      </w:tr>
    </w:tbl>
    <w:p w:rsidR="00FD48D6" w:rsidRPr="009B3711" w:rsidRDefault="00FD48D6" w:rsidP="00B066B5">
      <w:pPr>
        <w:ind w:firstLine="709"/>
        <w:jc w:val="both"/>
        <w:rPr>
          <w:sz w:val="28"/>
          <w:szCs w:val="28"/>
        </w:rPr>
      </w:pPr>
    </w:p>
    <w:p w:rsidR="00FD48D6" w:rsidRPr="009B3711" w:rsidRDefault="00FD48D6" w:rsidP="00B066B5">
      <w:pPr>
        <w:ind w:firstLine="709"/>
        <w:rPr>
          <w:sz w:val="28"/>
          <w:szCs w:val="28"/>
        </w:rPr>
      </w:pPr>
      <w:r w:rsidRPr="009B3711">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9B3711">
        <w:rPr>
          <w:sz w:val="28"/>
          <w:szCs w:val="28"/>
          <w:vertAlign w:val="superscript"/>
        </w:rPr>
        <w:t>1</w:t>
      </w:r>
    </w:p>
    <w:p w:rsidR="00FD48D6" w:rsidRPr="009B3711" w:rsidRDefault="00FD48D6" w:rsidP="00B066B5">
      <w:pPr>
        <w:ind w:firstLine="709"/>
        <w:jc w:val="both"/>
        <w:rPr>
          <w:sz w:val="28"/>
          <w:szCs w:val="28"/>
        </w:rPr>
      </w:pPr>
      <w:r w:rsidRPr="009B3711">
        <w:rPr>
          <w:sz w:val="28"/>
          <w:szCs w:val="28"/>
        </w:rPr>
        <w:t>Вх.№ _______ от «____» ____________ 20___г.</w:t>
      </w:r>
    </w:p>
    <w:p w:rsidR="00FD48D6" w:rsidRPr="009B3711" w:rsidRDefault="00FD48D6" w:rsidP="00B066B5">
      <w:pPr>
        <w:ind w:firstLine="709"/>
        <w:jc w:val="both"/>
      </w:pPr>
      <w:r w:rsidRPr="009B3711">
        <w:rPr>
          <w:sz w:val="28"/>
          <w:szCs w:val="28"/>
        </w:rPr>
        <w:t>Вх.№ _______ от «____» ____________ 20___г.</w:t>
      </w:r>
    </w:p>
    <w:p w:rsidR="00FD48D6" w:rsidRPr="009B3711" w:rsidRDefault="00FD48D6" w:rsidP="00B066B5">
      <w:pPr>
        <w:ind w:firstLine="709"/>
        <w:jc w:val="both"/>
      </w:pPr>
    </w:p>
    <w:p w:rsidR="00FD48D6" w:rsidRPr="009B3711" w:rsidRDefault="00FD48D6" w:rsidP="00B066B5">
      <w:pPr>
        <w:ind w:firstLine="709"/>
        <w:rPr>
          <w:sz w:val="28"/>
          <w:szCs w:val="28"/>
        </w:rPr>
      </w:pPr>
      <w:r w:rsidRPr="009B3711">
        <w:rPr>
          <w:sz w:val="28"/>
          <w:szCs w:val="28"/>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r w:rsidRPr="009B3711">
        <w:rPr>
          <w:sz w:val="28"/>
          <w:szCs w:val="28"/>
          <w:vertAlign w:val="superscript"/>
        </w:rPr>
        <w:t>2</w:t>
      </w:r>
    </w:p>
    <w:p w:rsidR="00FD48D6" w:rsidRPr="009B3711" w:rsidRDefault="00FD48D6" w:rsidP="00B066B5">
      <w:pPr>
        <w:ind w:firstLine="709"/>
        <w:jc w:val="both"/>
        <w:rPr>
          <w:sz w:val="28"/>
          <w:szCs w:val="28"/>
        </w:rPr>
      </w:pPr>
      <w:r w:rsidRPr="009B3711">
        <w:rPr>
          <w:sz w:val="28"/>
          <w:szCs w:val="28"/>
        </w:rPr>
        <w:t>Вх.№ _______ от «____» ____________ 20___г.</w:t>
      </w:r>
    </w:p>
    <w:p w:rsidR="00FD48D6" w:rsidRPr="009B3711" w:rsidRDefault="00FD48D6" w:rsidP="00B066B5">
      <w:pPr>
        <w:ind w:firstLine="709"/>
        <w:jc w:val="both"/>
      </w:pPr>
      <w:r w:rsidRPr="009B3711">
        <w:rPr>
          <w:sz w:val="28"/>
          <w:szCs w:val="28"/>
        </w:rPr>
        <w:t>Вх.№ _______ от «____» ____________ 20___г.</w:t>
      </w:r>
    </w:p>
    <w:p w:rsidR="00FD48D6" w:rsidRPr="009B3711" w:rsidRDefault="00FD48D6" w:rsidP="00B066B5">
      <w:pPr>
        <w:ind w:firstLine="709"/>
        <w:jc w:val="both"/>
        <w:rPr>
          <w:sz w:val="28"/>
          <w:szCs w:val="28"/>
        </w:rPr>
      </w:pPr>
    </w:p>
    <w:p w:rsidR="00FD48D6" w:rsidRPr="009B3711" w:rsidRDefault="00FD48D6" w:rsidP="00B066B5">
      <w:pPr>
        <w:ind w:firstLine="709"/>
        <w:jc w:val="both"/>
        <w:rPr>
          <w:sz w:val="28"/>
          <w:szCs w:val="28"/>
        </w:rPr>
      </w:pPr>
      <w:r w:rsidRPr="009B3711">
        <w:rPr>
          <w:sz w:val="28"/>
          <w:szCs w:val="28"/>
        </w:rPr>
        <w:t>10.2.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FD48D6" w:rsidRPr="009B3711" w:rsidRDefault="00FD48D6" w:rsidP="00B066B5">
      <w:pPr>
        <w:ind w:firstLine="709"/>
        <w:jc w:val="both"/>
        <w:rPr>
          <w:sz w:val="28"/>
          <w:szCs w:val="28"/>
        </w:rPr>
      </w:pPr>
    </w:p>
    <w:p w:rsidR="00FD48D6" w:rsidRPr="009B3711" w:rsidRDefault="00FD48D6" w:rsidP="00B066B5">
      <w:pPr>
        <w:tabs>
          <w:tab w:val="left" w:pos="9868"/>
        </w:tabs>
        <w:rPr>
          <w:sz w:val="28"/>
          <w:szCs w:val="28"/>
        </w:rPr>
      </w:pPr>
    </w:p>
    <w:p w:rsidR="00FD48D6" w:rsidRPr="009B3711" w:rsidRDefault="00FD48D6" w:rsidP="00B066B5">
      <w:pPr>
        <w:autoSpaceDE w:val="0"/>
        <w:autoSpaceDN w:val="0"/>
        <w:adjustRightInd w:val="0"/>
        <w:jc w:val="center"/>
        <w:rPr>
          <w:sz w:val="28"/>
          <w:szCs w:val="28"/>
        </w:rPr>
      </w:pPr>
    </w:p>
    <w:p w:rsidR="00FD48D6" w:rsidRPr="009B3711" w:rsidRDefault="00FD48D6" w:rsidP="00B066B5">
      <w:pPr>
        <w:autoSpaceDE w:val="0"/>
        <w:autoSpaceDN w:val="0"/>
        <w:adjustRightInd w:val="0"/>
        <w:jc w:val="center"/>
        <w:rPr>
          <w:sz w:val="28"/>
          <w:szCs w:val="28"/>
        </w:rPr>
        <w:sectPr w:rsidR="00FD48D6" w:rsidRPr="009B3711" w:rsidSect="00D076D1">
          <w:headerReference w:type="default" r:id="rId20"/>
          <w:pgSz w:w="16838" w:h="11905" w:orient="landscape"/>
          <w:pgMar w:top="709" w:right="567" w:bottom="1701" w:left="1276" w:header="0" w:footer="0" w:gutter="0"/>
          <w:cols w:space="720"/>
          <w:noEndnote/>
        </w:sectPr>
      </w:pPr>
    </w:p>
    <w:p w:rsidR="00FD48D6" w:rsidRPr="009B3711" w:rsidRDefault="00FD48D6" w:rsidP="00B066B5">
      <w:pPr>
        <w:autoSpaceDE w:val="0"/>
        <w:autoSpaceDN w:val="0"/>
        <w:adjustRightInd w:val="0"/>
        <w:jc w:val="center"/>
        <w:rPr>
          <w:sz w:val="28"/>
          <w:szCs w:val="28"/>
        </w:rPr>
      </w:pPr>
      <w:r w:rsidRPr="009B3711">
        <w:rPr>
          <w:sz w:val="28"/>
          <w:szCs w:val="28"/>
        </w:rPr>
        <w:t>Предложения, замечания участников собрания по обсуждаемому на публичных слушаниях проекту,</w:t>
      </w:r>
    </w:p>
    <w:p w:rsidR="00FD48D6" w:rsidRPr="009B3711" w:rsidRDefault="00FD48D6" w:rsidP="00B066B5">
      <w:pPr>
        <w:autoSpaceDE w:val="0"/>
        <w:autoSpaceDN w:val="0"/>
        <w:adjustRightInd w:val="0"/>
        <w:jc w:val="center"/>
        <w:rPr>
          <w:sz w:val="28"/>
          <w:szCs w:val="28"/>
        </w:rPr>
      </w:pPr>
      <w:r w:rsidRPr="009B3711">
        <w:rPr>
          <w:sz w:val="28"/>
          <w:szCs w:val="28"/>
        </w:rPr>
        <w:t xml:space="preserve"> высказанные ими в ходе собрания.</w:t>
      </w:r>
    </w:p>
    <w:p w:rsidR="00FD48D6" w:rsidRPr="009B3711" w:rsidRDefault="00FD48D6" w:rsidP="00B066B5">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FD48D6" w:rsidRPr="009B371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sz w:val="28"/>
                <w:szCs w:val="28"/>
              </w:rPr>
            </w:pPr>
            <w:r w:rsidRPr="009B3711">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sz w:val="28"/>
                <w:szCs w:val="28"/>
              </w:rPr>
            </w:pPr>
            <w:r w:rsidRPr="009B3711">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sz w:val="28"/>
                <w:szCs w:val="28"/>
              </w:rPr>
            </w:pPr>
            <w:r w:rsidRPr="009B3711">
              <w:rPr>
                <w:sz w:val="28"/>
                <w:szCs w:val="28"/>
              </w:rPr>
              <w:t>Содержание мнения, предложения или замечания</w:t>
            </w:r>
          </w:p>
        </w:tc>
      </w:tr>
      <w:tr w:rsidR="00FD48D6" w:rsidRPr="009B371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sz w:val="28"/>
                <w:szCs w:val="28"/>
              </w:rPr>
            </w:pPr>
            <w:r w:rsidRPr="009B3711">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i/>
                <w:iCs/>
                <w:sz w:val="28"/>
                <w:szCs w:val="28"/>
                <w:lang w:val="en-US"/>
              </w:rPr>
            </w:pPr>
          </w:p>
        </w:tc>
      </w:tr>
      <w:tr w:rsidR="00FD48D6" w:rsidRPr="009B371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sz w:val="28"/>
                <w:szCs w:val="28"/>
              </w:rPr>
            </w:pPr>
            <w:r w:rsidRPr="009B3711">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D48D6" w:rsidRPr="009B3711" w:rsidRDefault="00FD48D6" w:rsidP="00B066B5">
            <w:pPr>
              <w:autoSpaceDE w:val="0"/>
              <w:autoSpaceDN w:val="0"/>
              <w:adjustRightInd w:val="0"/>
              <w:jc w:val="both"/>
              <w:rPr>
                <w:i/>
                <w:iCs/>
                <w:sz w:val="28"/>
                <w:szCs w:val="28"/>
                <w:lang w:val="en-US"/>
              </w:rPr>
            </w:pPr>
          </w:p>
        </w:tc>
      </w:tr>
    </w:tbl>
    <w:p w:rsidR="00FD48D6" w:rsidRPr="009B3711" w:rsidRDefault="00FD48D6" w:rsidP="00B066B5">
      <w:pPr>
        <w:autoSpaceDE w:val="0"/>
        <w:autoSpaceDN w:val="0"/>
        <w:adjustRightInd w:val="0"/>
        <w:jc w:val="both"/>
        <w:rPr>
          <w:sz w:val="28"/>
          <w:szCs w:val="28"/>
        </w:rPr>
      </w:pPr>
    </w:p>
    <w:p w:rsidR="00FD48D6" w:rsidRPr="009B3711" w:rsidRDefault="00FD48D6" w:rsidP="00B066B5">
      <w:pPr>
        <w:autoSpaceDE w:val="0"/>
        <w:autoSpaceDN w:val="0"/>
        <w:adjustRightInd w:val="0"/>
        <w:jc w:val="both"/>
        <w:rPr>
          <w:sz w:val="28"/>
          <w:szCs w:val="28"/>
        </w:rPr>
      </w:pPr>
    </w:p>
    <w:p w:rsidR="00FD48D6" w:rsidRPr="009B3711" w:rsidRDefault="00FD48D6" w:rsidP="00B066B5">
      <w:pPr>
        <w:autoSpaceDE w:val="0"/>
        <w:autoSpaceDN w:val="0"/>
        <w:adjustRightInd w:val="0"/>
        <w:jc w:val="both"/>
        <w:rPr>
          <w:sz w:val="28"/>
          <w:szCs w:val="28"/>
        </w:rPr>
      </w:pPr>
      <w:r w:rsidRPr="009B3711">
        <w:rPr>
          <w:sz w:val="28"/>
          <w:szCs w:val="28"/>
        </w:rPr>
        <w:t xml:space="preserve">Подпись лица, ответственного за ведение протокола   ________________ФИО  </w:t>
      </w:r>
    </w:p>
    <w:p w:rsidR="00FD48D6" w:rsidRPr="009B3711" w:rsidRDefault="00FD48D6" w:rsidP="00B066B5">
      <w:pPr>
        <w:autoSpaceDE w:val="0"/>
        <w:autoSpaceDN w:val="0"/>
        <w:adjustRightInd w:val="0"/>
        <w:jc w:val="both"/>
        <w:rPr>
          <w:sz w:val="28"/>
          <w:szCs w:val="28"/>
        </w:rPr>
      </w:pPr>
      <w:r w:rsidRPr="009B3711">
        <w:rPr>
          <w:sz w:val="28"/>
          <w:szCs w:val="28"/>
        </w:rPr>
        <w:t xml:space="preserve">                                                                                                                       (подпись)                                </w:t>
      </w:r>
    </w:p>
    <w:p w:rsidR="00FD48D6" w:rsidRPr="009B3711" w:rsidRDefault="00FD48D6" w:rsidP="00B066B5">
      <w:pPr>
        <w:autoSpaceDE w:val="0"/>
        <w:autoSpaceDN w:val="0"/>
        <w:adjustRightInd w:val="0"/>
        <w:jc w:val="both"/>
        <w:rPr>
          <w:sz w:val="28"/>
          <w:szCs w:val="28"/>
        </w:rPr>
      </w:pPr>
      <w:r w:rsidRPr="009B3711">
        <w:rPr>
          <w:sz w:val="28"/>
          <w:szCs w:val="28"/>
        </w:rPr>
        <w:t>Подпись руководителя органа,</w:t>
      </w:r>
    </w:p>
    <w:p w:rsidR="00FD48D6" w:rsidRPr="009B3711" w:rsidRDefault="00FD48D6" w:rsidP="00B066B5">
      <w:pPr>
        <w:autoSpaceDE w:val="0"/>
        <w:autoSpaceDN w:val="0"/>
        <w:adjustRightInd w:val="0"/>
        <w:jc w:val="both"/>
        <w:rPr>
          <w:sz w:val="28"/>
          <w:szCs w:val="28"/>
        </w:rPr>
      </w:pPr>
      <w:r w:rsidRPr="009B3711">
        <w:rPr>
          <w:sz w:val="28"/>
          <w:szCs w:val="28"/>
        </w:rPr>
        <w:t xml:space="preserve">уполномоченного на ведение публичных слушаний  ________________ФИО </w:t>
      </w:r>
    </w:p>
    <w:p w:rsidR="00FD48D6" w:rsidRPr="009B3711" w:rsidRDefault="00FD48D6" w:rsidP="00B066B5">
      <w:pPr>
        <w:autoSpaceDE w:val="0"/>
        <w:autoSpaceDN w:val="0"/>
        <w:adjustRightInd w:val="0"/>
        <w:jc w:val="both"/>
        <w:rPr>
          <w:sz w:val="28"/>
          <w:szCs w:val="28"/>
        </w:rPr>
      </w:pPr>
      <w:r w:rsidRPr="009B3711">
        <w:rPr>
          <w:sz w:val="28"/>
          <w:szCs w:val="28"/>
        </w:rPr>
        <w:t xml:space="preserve">                                                                                                                       (подпись)</w:t>
      </w:r>
    </w:p>
    <w:p w:rsidR="00FD48D6" w:rsidRPr="00B066B5" w:rsidRDefault="00FD48D6" w:rsidP="00B066B5">
      <w:pPr>
        <w:pStyle w:val="NormalWeb"/>
        <w:spacing w:before="0" w:beforeAutospacing="0" w:after="0" w:afterAutospacing="0"/>
        <w:ind w:left="284"/>
        <w:rPr>
          <w:sz w:val="28"/>
          <w:szCs w:val="28"/>
          <w:u w:color="FFFFFF"/>
        </w:rPr>
      </w:pPr>
    </w:p>
    <w:p w:rsidR="00FD48D6" w:rsidRPr="00B066B5" w:rsidRDefault="00FD48D6" w:rsidP="00B066B5">
      <w:pPr>
        <w:ind w:left="9720"/>
        <w:jc w:val="center"/>
        <w:outlineLvl w:val="0"/>
        <w:rPr>
          <w:sz w:val="28"/>
          <w:szCs w:val="28"/>
        </w:rPr>
      </w:pPr>
      <w:r w:rsidRPr="00B066B5">
        <w:rPr>
          <w:sz w:val="28"/>
          <w:szCs w:val="28"/>
        </w:rPr>
        <w:br w:type="page"/>
        <w:t>Приложение</w:t>
      </w:r>
    </w:p>
    <w:p w:rsidR="00FD48D6" w:rsidRPr="00B066B5" w:rsidRDefault="00FD48D6" w:rsidP="00B066B5">
      <w:pPr>
        <w:ind w:left="9720"/>
        <w:jc w:val="center"/>
        <w:outlineLvl w:val="0"/>
        <w:rPr>
          <w:sz w:val="28"/>
          <w:szCs w:val="28"/>
        </w:rPr>
      </w:pPr>
      <w:r w:rsidRPr="00B066B5">
        <w:rPr>
          <w:sz w:val="28"/>
          <w:szCs w:val="28"/>
        </w:rPr>
        <w:t xml:space="preserve">к протоколу общественных обсуждений или публичных слушаний </w:t>
      </w:r>
    </w:p>
    <w:p w:rsidR="00FD48D6" w:rsidRPr="00B066B5" w:rsidRDefault="00FD48D6" w:rsidP="00B066B5">
      <w:pPr>
        <w:ind w:left="9720"/>
        <w:jc w:val="center"/>
        <w:outlineLvl w:val="0"/>
        <w:rPr>
          <w:kern w:val="32"/>
          <w:sz w:val="28"/>
          <w:szCs w:val="28"/>
        </w:rPr>
      </w:pPr>
      <w:r w:rsidRPr="00B066B5">
        <w:rPr>
          <w:kern w:val="32"/>
          <w:sz w:val="28"/>
          <w:szCs w:val="28"/>
        </w:rPr>
        <w:t>городского поселения Суходол</w:t>
      </w:r>
    </w:p>
    <w:p w:rsidR="00FD48D6" w:rsidRPr="00B066B5" w:rsidRDefault="00FD48D6" w:rsidP="00B066B5">
      <w:pPr>
        <w:tabs>
          <w:tab w:val="left" w:pos="142"/>
        </w:tabs>
        <w:suppressAutoHyphens/>
        <w:ind w:left="9720"/>
        <w:jc w:val="center"/>
        <w:outlineLvl w:val="0"/>
        <w:rPr>
          <w:sz w:val="28"/>
          <w:szCs w:val="28"/>
        </w:rPr>
      </w:pPr>
      <w:r w:rsidRPr="00B066B5">
        <w:rPr>
          <w:sz w:val="28"/>
          <w:szCs w:val="28"/>
        </w:rPr>
        <w:t>Самарской области</w:t>
      </w:r>
    </w:p>
    <w:p w:rsidR="00FD48D6" w:rsidRPr="00B066B5" w:rsidRDefault="00FD48D6" w:rsidP="00B066B5">
      <w:pPr>
        <w:jc w:val="center"/>
        <w:outlineLvl w:val="0"/>
        <w:rPr>
          <w:b/>
          <w:bCs/>
          <w:sz w:val="28"/>
          <w:szCs w:val="28"/>
        </w:rPr>
      </w:pPr>
    </w:p>
    <w:p w:rsidR="00FD48D6" w:rsidRPr="00B066B5" w:rsidRDefault="00FD48D6" w:rsidP="00B066B5">
      <w:pPr>
        <w:jc w:val="center"/>
        <w:outlineLvl w:val="0"/>
        <w:rPr>
          <w:b/>
          <w:bCs/>
          <w:sz w:val="28"/>
          <w:szCs w:val="28"/>
        </w:rPr>
      </w:pPr>
    </w:p>
    <w:p w:rsidR="00FD48D6" w:rsidRPr="00B066B5" w:rsidRDefault="00FD48D6" w:rsidP="00B066B5">
      <w:pPr>
        <w:jc w:val="center"/>
        <w:outlineLvl w:val="0"/>
        <w:rPr>
          <w:sz w:val="28"/>
          <w:szCs w:val="28"/>
        </w:rPr>
      </w:pPr>
      <w:r w:rsidRPr="00B066B5">
        <w:rPr>
          <w:sz w:val="28"/>
          <w:szCs w:val="28"/>
        </w:rPr>
        <w:t>ПЕРЕЧЕНЬ</w:t>
      </w:r>
    </w:p>
    <w:p w:rsidR="00FD48D6" w:rsidRPr="00B066B5" w:rsidRDefault="00FD48D6" w:rsidP="00B066B5">
      <w:pPr>
        <w:jc w:val="center"/>
        <w:outlineLvl w:val="0"/>
        <w:rPr>
          <w:sz w:val="28"/>
          <w:szCs w:val="28"/>
        </w:rPr>
      </w:pPr>
      <w:r w:rsidRPr="00B066B5">
        <w:rPr>
          <w:sz w:val="28"/>
          <w:szCs w:val="28"/>
        </w:rPr>
        <w:t xml:space="preserve">участников общественных обсуждений или публичных слушаний, принявших участие в рассмотрении вопроса </w:t>
      </w:r>
    </w:p>
    <w:p w:rsidR="00FD48D6" w:rsidRPr="00B066B5" w:rsidRDefault="00FD48D6" w:rsidP="00B066B5">
      <w:pPr>
        <w:spacing w:after="200"/>
        <w:ind w:firstLine="709"/>
        <w:jc w:val="both"/>
        <w:rPr>
          <w:sz w:val="28"/>
          <w:szCs w:val="28"/>
        </w:rPr>
      </w:pPr>
      <w:r w:rsidRPr="00B066B5">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513"/>
        <w:gridCol w:w="1174"/>
        <w:gridCol w:w="1848"/>
        <w:gridCol w:w="1696"/>
        <w:gridCol w:w="1701"/>
        <w:gridCol w:w="1842"/>
        <w:gridCol w:w="1560"/>
        <w:gridCol w:w="1984"/>
        <w:gridCol w:w="1134"/>
      </w:tblGrid>
      <w:tr w:rsidR="00FD48D6" w:rsidRPr="00B066B5">
        <w:trPr>
          <w:trHeight w:val="575"/>
          <w:tblHeader/>
          <w:jc w:val="center"/>
        </w:trPr>
        <w:tc>
          <w:tcPr>
            <w:tcW w:w="540" w:type="dxa"/>
            <w:vMerge w:val="restart"/>
          </w:tcPr>
          <w:p w:rsidR="00FD48D6" w:rsidRPr="00B066B5" w:rsidRDefault="00FD48D6" w:rsidP="00B066B5">
            <w:pPr>
              <w:jc w:val="center"/>
            </w:pPr>
            <w:r w:rsidRPr="00B066B5">
              <w:t>№ п/п</w:t>
            </w:r>
          </w:p>
        </w:tc>
        <w:tc>
          <w:tcPr>
            <w:tcW w:w="1513" w:type="dxa"/>
            <w:vMerge w:val="restart"/>
          </w:tcPr>
          <w:p w:rsidR="00FD48D6" w:rsidRPr="00B066B5" w:rsidRDefault="00FD48D6" w:rsidP="00B066B5">
            <w:pPr>
              <w:jc w:val="center"/>
            </w:pPr>
            <w:r w:rsidRPr="00B066B5">
              <w:t>Ф.И.О. участника общественных обсуждений  или публичных слушаний</w:t>
            </w:r>
          </w:p>
        </w:tc>
        <w:tc>
          <w:tcPr>
            <w:tcW w:w="4718" w:type="dxa"/>
            <w:gridSpan w:val="3"/>
          </w:tcPr>
          <w:p w:rsidR="00FD48D6" w:rsidRPr="00B066B5" w:rsidRDefault="00FD48D6" w:rsidP="00B066B5">
            <w:pPr>
              <w:jc w:val="center"/>
            </w:pPr>
            <w:r w:rsidRPr="00B066B5">
              <w:t>Для физических лиц</w:t>
            </w:r>
          </w:p>
        </w:tc>
        <w:tc>
          <w:tcPr>
            <w:tcW w:w="5103" w:type="dxa"/>
            <w:gridSpan w:val="3"/>
          </w:tcPr>
          <w:p w:rsidR="00FD48D6" w:rsidRPr="00B066B5" w:rsidRDefault="00FD48D6" w:rsidP="00B066B5">
            <w:pPr>
              <w:jc w:val="center"/>
            </w:pPr>
            <w:r w:rsidRPr="00B066B5">
              <w:t>Для юридических лиц</w:t>
            </w:r>
          </w:p>
        </w:tc>
        <w:tc>
          <w:tcPr>
            <w:tcW w:w="1984" w:type="dxa"/>
            <w:vMerge w:val="restart"/>
          </w:tcPr>
          <w:p w:rsidR="00FD48D6" w:rsidRPr="00B066B5" w:rsidRDefault="00FD48D6" w:rsidP="00B066B5">
            <w:pPr>
              <w:jc w:val="center"/>
            </w:pPr>
            <w:r w:rsidRPr="00B066B5">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tcPr>
          <w:p w:rsidR="00FD48D6" w:rsidRPr="00B066B5" w:rsidRDefault="00FD48D6" w:rsidP="00B066B5">
            <w:pPr>
              <w:jc w:val="center"/>
            </w:pPr>
            <w:r w:rsidRPr="00B066B5">
              <w:t>Подпись</w:t>
            </w:r>
          </w:p>
        </w:tc>
      </w:tr>
      <w:tr w:rsidR="00FD48D6" w:rsidRPr="00B066B5">
        <w:trPr>
          <w:tblHeader/>
          <w:jc w:val="center"/>
        </w:trPr>
        <w:tc>
          <w:tcPr>
            <w:tcW w:w="540" w:type="dxa"/>
            <w:vMerge/>
          </w:tcPr>
          <w:p w:rsidR="00FD48D6" w:rsidRPr="00B066B5" w:rsidRDefault="00FD48D6" w:rsidP="00B066B5">
            <w:pPr>
              <w:jc w:val="center"/>
            </w:pPr>
          </w:p>
        </w:tc>
        <w:tc>
          <w:tcPr>
            <w:tcW w:w="1513" w:type="dxa"/>
            <w:vMerge/>
          </w:tcPr>
          <w:p w:rsidR="00FD48D6" w:rsidRPr="00B066B5" w:rsidRDefault="00FD48D6" w:rsidP="00B066B5">
            <w:pPr>
              <w:jc w:val="center"/>
            </w:pPr>
          </w:p>
        </w:tc>
        <w:tc>
          <w:tcPr>
            <w:tcW w:w="1174" w:type="dxa"/>
          </w:tcPr>
          <w:p w:rsidR="00FD48D6" w:rsidRPr="00B066B5" w:rsidRDefault="00FD48D6" w:rsidP="00B066B5">
            <w:pPr>
              <w:jc w:val="center"/>
            </w:pPr>
            <w:r w:rsidRPr="00B066B5">
              <w:t>Дата рождения</w:t>
            </w:r>
          </w:p>
        </w:tc>
        <w:tc>
          <w:tcPr>
            <w:tcW w:w="1848" w:type="dxa"/>
          </w:tcPr>
          <w:p w:rsidR="00FD48D6" w:rsidRPr="00B066B5" w:rsidRDefault="00FD48D6" w:rsidP="00B066B5">
            <w:pPr>
              <w:jc w:val="center"/>
            </w:pPr>
            <w:r w:rsidRPr="00B066B5">
              <w:t>Адрес места жительства (регистрации) –</w:t>
            </w:r>
          </w:p>
        </w:tc>
        <w:tc>
          <w:tcPr>
            <w:tcW w:w="1696" w:type="dxa"/>
          </w:tcPr>
          <w:p w:rsidR="00FD48D6" w:rsidRPr="00B066B5" w:rsidRDefault="00FD48D6" w:rsidP="00B066B5">
            <w:pPr>
              <w:jc w:val="center"/>
            </w:pPr>
            <w:r w:rsidRPr="00B066B5">
              <w:t>Данные документа, удостоверяющего личность</w:t>
            </w:r>
          </w:p>
        </w:tc>
        <w:tc>
          <w:tcPr>
            <w:tcW w:w="1701" w:type="dxa"/>
          </w:tcPr>
          <w:p w:rsidR="00FD48D6" w:rsidRPr="00B066B5" w:rsidRDefault="00FD48D6" w:rsidP="00B066B5">
            <w:pPr>
              <w:jc w:val="center"/>
            </w:pPr>
            <w:r w:rsidRPr="00B066B5">
              <w:t>Наименование организации</w:t>
            </w:r>
          </w:p>
        </w:tc>
        <w:tc>
          <w:tcPr>
            <w:tcW w:w="1842" w:type="dxa"/>
          </w:tcPr>
          <w:p w:rsidR="00FD48D6" w:rsidRPr="00B066B5" w:rsidRDefault="00FD48D6" w:rsidP="00B066B5">
            <w:pPr>
              <w:jc w:val="center"/>
            </w:pPr>
            <w:r w:rsidRPr="00B066B5">
              <w:t>Основной государственный регистрационный номер</w:t>
            </w:r>
          </w:p>
        </w:tc>
        <w:tc>
          <w:tcPr>
            <w:tcW w:w="1560" w:type="dxa"/>
          </w:tcPr>
          <w:p w:rsidR="00FD48D6" w:rsidRPr="00B066B5" w:rsidRDefault="00FD48D6" w:rsidP="00B066B5">
            <w:pPr>
              <w:jc w:val="center"/>
            </w:pPr>
            <w:r w:rsidRPr="00B066B5">
              <w:t>Место нахождения и адрес</w:t>
            </w:r>
          </w:p>
        </w:tc>
        <w:tc>
          <w:tcPr>
            <w:tcW w:w="1984" w:type="dxa"/>
            <w:vMerge/>
          </w:tcPr>
          <w:p w:rsidR="00FD48D6" w:rsidRPr="00B066B5" w:rsidRDefault="00FD48D6" w:rsidP="00B066B5">
            <w:pPr>
              <w:jc w:val="center"/>
            </w:pPr>
          </w:p>
        </w:tc>
        <w:tc>
          <w:tcPr>
            <w:tcW w:w="1134" w:type="dxa"/>
            <w:vMerge/>
          </w:tcPr>
          <w:p w:rsidR="00FD48D6" w:rsidRPr="00B066B5" w:rsidRDefault="00FD48D6" w:rsidP="00B066B5">
            <w:pPr>
              <w:jc w:val="center"/>
            </w:pPr>
          </w:p>
        </w:tc>
      </w:tr>
      <w:tr w:rsidR="00FD48D6" w:rsidRPr="00B066B5">
        <w:trPr>
          <w:jc w:val="center"/>
        </w:trPr>
        <w:tc>
          <w:tcPr>
            <w:tcW w:w="540" w:type="dxa"/>
          </w:tcPr>
          <w:p w:rsidR="00FD48D6" w:rsidRPr="00B066B5" w:rsidRDefault="00FD48D6" w:rsidP="00B066B5">
            <w:pPr>
              <w:jc w:val="both"/>
            </w:pPr>
            <w:r w:rsidRPr="00B066B5">
              <w:t>1.</w:t>
            </w:r>
          </w:p>
        </w:tc>
        <w:tc>
          <w:tcPr>
            <w:tcW w:w="1513" w:type="dxa"/>
          </w:tcPr>
          <w:p w:rsidR="00FD48D6" w:rsidRPr="00B066B5" w:rsidRDefault="00FD48D6" w:rsidP="00B066B5">
            <w:pPr>
              <w:jc w:val="center"/>
            </w:pPr>
          </w:p>
        </w:tc>
        <w:tc>
          <w:tcPr>
            <w:tcW w:w="1174" w:type="dxa"/>
          </w:tcPr>
          <w:p w:rsidR="00FD48D6" w:rsidRPr="00B066B5" w:rsidRDefault="00FD48D6" w:rsidP="00B066B5">
            <w:pPr>
              <w:jc w:val="center"/>
            </w:pPr>
          </w:p>
        </w:tc>
        <w:tc>
          <w:tcPr>
            <w:tcW w:w="1848" w:type="dxa"/>
          </w:tcPr>
          <w:p w:rsidR="00FD48D6" w:rsidRPr="00B066B5" w:rsidRDefault="00FD48D6" w:rsidP="00B066B5">
            <w:pPr>
              <w:jc w:val="center"/>
            </w:pPr>
          </w:p>
        </w:tc>
        <w:tc>
          <w:tcPr>
            <w:tcW w:w="1696" w:type="dxa"/>
          </w:tcPr>
          <w:p w:rsidR="00FD48D6" w:rsidRPr="00B066B5" w:rsidRDefault="00FD48D6" w:rsidP="00B066B5">
            <w:pPr>
              <w:jc w:val="center"/>
            </w:pPr>
          </w:p>
        </w:tc>
        <w:tc>
          <w:tcPr>
            <w:tcW w:w="1701" w:type="dxa"/>
          </w:tcPr>
          <w:p w:rsidR="00FD48D6" w:rsidRPr="00B066B5" w:rsidRDefault="00FD48D6" w:rsidP="00B066B5">
            <w:pPr>
              <w:jc w:val="both"/>
            </w:pPr>
          </w:p>
        </w:tc>
        <w:tc>
          <w:tcPr>
            <w:tcW w:w="1842" w:type="dxa"/>
          </w:tcPr>
          <w:p w:rsidR="00FD48D6" w:rsidRPr="00B066B5" w:rsidRDefault="00FD48D6" w:rsidP="00B066B5">
            <w:pPr>
              <w:jc w:val="both"/>
            </w:pPr>
          </w:p>
        </w:tc>
        <w:tc>
          <w:tcPr>
            <w:tcW w:w="1560" w:type="dxa"/>
          </w:tcPr>
          <w:p w:rsidR="00FD48D6" w:rsidRPr="00B066B5" w:rsidRDefault="00FD48D6" w:rsidP="00B066B5">
            <w:pPr>
              <w:jc w:val="both"/>
            </w:pPr>
          </w:p>
        </w:tc>
        <w:tc>
          <w:tcPr>
            <w:tcW w:w="1984" w:type="dxa"/>
          </w:tcPr>
          <w:p w:rsidR="00FD48D6" w:rsidRPr="00B066B5" w:rsidRDefault="00FD48D6" w:rsidP="00B066B5">
            <w:pPr>
              <w:jc w:val="both"/>
            </w:pPr>
          </w:p>
        </w:tc>
        <w:tc>
          <w:tcPr>
            <w:tcW w:w="1134" w:type="dxa"/>
          </w:tcPr>
          <w:p w:rsidR="00FD48D6" w:rsidRPr="00B066B5" w:rsidRDefault="00FD48D6" w:rsidP="00B066B5">
            <w:pPr>
              <w:jc w:val="both"/>
            </w:pPr>
          </w:p>
        </w:tc>
      </w:tr>
    </w:tbl>
    <w:p w:rsidR="00FD48D6" w:rsidRPr="00B066B5" w:rsidRDefault="00FD48D6" w:rsidP="00B066B5">
      <w:pPr>
        <w:rPr>
          <w:sz w:val="28"/>
          <w:szCs w:val="28"/>
        </w:rPr>
      </w:pPr>
    </w:p>
    <w:p w:rsidR="00FD48D6" w:rsidRPr="00B066B5" w:rsidRDefault="00FD48D6" w:rsidP="00B066B5">
      <w:pPr>
        <w:tabs>
          <w:tab w:val="left" w:pos="9868"/>
        </w:tabs>
        <w:rPr>
          <w:sz w:val="28"/>
          <w:szCs w:val="28"/>
        </w:rPr>
        <w:sectPr w:rsidR="00FD48D6" w:rsidRPr="00B066B5" w:rsidSect="00BB5592">
          <w:pgSz w:w="16838" w:h="11905" w:orient="landscape"/>
          <w:pgMar w:top="1701" w:right="1276" w:bottom="709" w:left="1200" w:header="0" w:footer="0" w:gutter="0"/>
          <w:cols w:space="720"/>
          <w:noEndnote/>
        </w:sectPr>
      </w:pPr>
      <w:r w:rsidRPr="00B066B5">
        <w:rPr>
          <w:sz w:val="28"/>
          <w:szCs w:val="28"/>
        </w:rPr>
        <w:tab/>
      </w:r>
    </w:p>
    <w:p w:rsidR="00FD48D6" w:rsidRPr="00B066B5" w:rsidRDefault="00FD48D6" w:rsidP="009B3711">
      <w:pPr>
        <w:ind w:firstLine="360"/>
        <w:jc w:val="right"/>
        <w:rPr>
          <w:lang w:eastAsia="en-US"/>
        </w:rPr>
      </w:pPr>
      <w:r w:rsidRPr="00B066B5">
        <w:rPr>
          <w:lang w:eastAsia="en-US"/>
        </w:rPr>
        <w:t>Приложение № 6</w:t>
      </w:r>
    </w:p>
    <w:p w:rsidR="00FD48D6" w:rsidRPr="00B066B5" w:rsidRDefault="00FD48D6" w:rsidP="009B3711">
      <w:pPr>
        <w:keepNext/>
        <w:ind w:firstLine="360"/>
        <w:jc w:val="right"/>
        <w:outlineLvl w:val="0"/>
        <w:rPr>
          <w:kern w:val="32"/>
        </w:rPr>
      </w:pPr>
      <w:r w:rsidRPr="00B066B5">
        <w:rPr>
          <w:kern w:val="32"/>
        </w:rPr>
        <w:t xml:space="preserve">к порядку организации и проведения общественных </w:t>
      </w:r>
    </w:p>
    <w:p w:rsidR="00FD48D6" w:rsidRPr="00B066B5" w:rsidRDefault="00FD48D6" w:rsidP="009B3711">
      <w:pPr>
        <w:keepNext/>
        <w:ind w:firstLine="360"/>
        <w:jc w:val="right"/>
        <w:outlineLvl w:val="0"/>
        <w:rPr>
          <w:kern w:val="32"/>
        </w:rPr>
      </w:pPr>
      <w:r w:rsidRPr="00B066B5">
        <w:rPr>
          <w:kern w:val="32"/>
        </w:rPr>
        <w:t>обсуждений или публичных слушаний по вопросам</w:t>
      </w:r>
    </w:p>
    <w:p w:rsidR="00FD48D6" w:rsidRPr="00B066B5" w:rsidRDefault="00FD48D6" w:rsidP="009B3711">
      <w:pPr>
        <w:keepNext/>
        <w:ind w:firstLine="360"/>
        <w:jc w:val="right"/>
        <w:outlineLvl w:val="0"/>
        <w:rPr>
          <w:kern w:val="32"/>
        </w:rPr>
      </w:pPr>
      <w:r w:rsidRPr="00B066B5">
        <w:rPr>
          <w:kern w:val="32"/>
        </w:rPr>
        <w:t xml:space="preserve"> градостроительной деятельности на территории </w:t>
      </w:r>
    </w:p>
    <w:p w:rsidR="00FD48D6" w:rsidRPr="00B066B5" w:rsidRDefault="00FD48D6" w:rsidP="009B3711">
      <w:pPr>
        <w:keepNext/>
        <w:ind w:firstLine="360"/>
        <w:jc w:val="right"/>
        <w:outlineLvl w:val="0"/>
      </w:pPr>
      <w:r w:rsidRPr="00B066B5">
        <w:rPr>
          <w:kern w:val="32"/>
        </w:rPr>
        <w:t>городского поселения Суходол</w:t>
      </w:r>
      <w:r w:rsidRPr="00B066B5">
        <w:rPr>
          <w:i/>
          <w:iCs/>
          <w:kern w:val="32"/>
        </w:rPr>
        <w:t xml:space="preserve"> </w:t>
      </w:r>
      <w:r w:rsidRPr="00B066B5">
        <w:rPr>
          <w:kern w:val="32"/>
        </w:rPr>
        <w:t>Самарской области</w:t>
      </w:r>
    </w:p>
    <w:p w:rsidR="00FD48D6" w:rsidRPr="00B066B5" w:rsidRDefault="00FD48D6" w:rsidP="009B3711">
      <w:pPr>
        <w:keepNext/>
        <w:ind w:firstLine="360"/>
        <w:jc w:val="right"/>
        <w:outlineLvl w:val="0"/>
        <w:rPr>
          <w:kern w:val="32"/>
        </w:rPr>
      </w:pPr>
    </w:p>
    <w:p w:rsidR="00FD48D6" w:rsidRPr="00B066B5" w:rsidRDefault="00FD48D6" w:rsidP="009B3711">
      <w:pPr>
        <w:ind w:firstLine="360"/>
        <w:jc w:val="right"/>
        <w:rPr>
          <w:sz w:val="28"/>
          <w:szCs w:val="28"/>
        </w:rPr>
      </w:pPr>
    </w:p>
    <w:p w:rsidR="00FD48D6" w:rsidRPr="009B3711" w:rsidRDefault="00FD48D6" w:rsidP="009B3711">
      <w:pPr>
        <w:ind w:firstLine="360"/>
        <w:jc w:val="center"/>
        <w:rPr>
          <w:b/>
          <w:bCs/>
        </w:rPr>
      </w:pPr>
      <w:r w:rsidRPr="009B3711">
        <w:rPr>
          <w:b/>
          <w:bCs/>
        </w:rPr>
        <w:t>ФОРМА ЗАКЛЮЧЕНИЯ</w:t>
      </w:r>
    </w:p>
    <w:p w:rsidR="00FD48D6" w:rsidRPr="009B3711" w:rsidRDefault="00FD48D6" w:rsidP="009B3711">
      <w:pPr>
        <w:pStyle w:val="Heading2"/>
        <w:spacing w:before="0"/>
        <w:ind w:firstLine="360"/>
        <w:jc w:val="center"/>
        <w:rPr>
          <w:rFonts w:ascii="Times New Roman" w:hAnsi="Times New Roman" w:cs="Times New Roman"/>
          <w:color w:val="auto"/>
          <w:sz w:val="24"/>
          <w:szCs w:val="24"/>
        </w:rPr>
      </w:pPr>
      <w:r w:rsidRPr="009B3711">
        <w:rPr>
          <w:rFonts w:ascii="Times New Roman" w:hAnsi="Times New Roman" w:cs="Times New Roman"/>
          <w:color w:val="auto"/>
          <w:sz w:val="24"/>
          <w:szCs w:val="24"/>
        </w:rPr>
        <w:t xml:space="preserve"> о результатах общественных обсуждений или публичных слушаний</w:t>
      </w:r>
    </w:p>
    <w:p w:rsidR="00FD48D6" w:rsidRPr="009B3711" w:rsidRDefault="00FD48D6" w:rsidP="009B3711">
      <w:pPr>
        <w:autoSpaceDE w:val="0"/>
        <w:autoSpaceDN w:val="0"/>
        <w:adjustRightInd w:val="0"/>
        <w:ind w:firstLine="360"/>
        <w:jc w:val="center"/>
        <w:rPr>
          <w:b/>
          <w:bCs/>
        </w:rPr>
      </w:pPr>
      <w:r w:rsidRPr="009B3711">
        <w:rPr>
          <w:b/>
          <w:bCs/>
        </w:rPr>
        <w:t>в городском поселении Суходол  муниципального района Сергиевский Самарской области</w:t>
      </w:r>
    </w:p>
    <w:p w:rsidR="00FD48D6" w:rsidRPr="009B3711" w:rsidRDefault="00FD48D6" w:rsidP="009B3711">
      <w:pPr>
        <w:autoSpaceDE w:val="0"/>
        <w:autoSpaceDN w:val="0"/>
        <w:adjustRightInd w:val="0"/>
        <w:ind w:firstLine="360"/>
        <w:jc w:val="center"/>
      </w:pPr>
      <w:r w:rsidRPr="009B3711">
        <w:t xml:space="preserve"> </w:t>
      </w:r>
    </w:p>
    <w:p w:rsidR="00FD48D6" w:rsidRPr="009B3711" w:rsidRDefault="00FD48D6" w:rsidP="009B3711">
      <w:pPr>
        <w:pStyle w:val="a1"/>
        <w:spacing w:line="240" w:lineRule="auto"/>
        <w:ind w:firstLine="360"/>
        <w:rPr>
          <w:noProof/>
          <w:sz w:val="24"/>
          <w:szCs w:val="24"/>
        </w:rPr>
      </w:pPr>
      <w:r w:rsidRPr="009B3711">
        <w:rPr>
          <w:sz w:val="24"/>
          <w:szCs w:val="24"/>
        </w:rPr>
        <w:t xml:space="preserve">1. Дата оформления заключения о результатах общественных обсуждений или публичных слушаний –_____. </w:t>
      </w:r>
    </w:p>
    <w:p w:rsidR="00FD48D6" w:rsidRPr="009B3711" w:rsidRDefault="00FD48D6" w:rsidP="009B3711">
      <w:pPr>
        <w:ind w:firstLine="360"/>
        <w:jc w:val="both"/>
      </w:pPr>
      <w:r w:rsidRPr="009B3711">
        <w:t xml:space="preserve">2. Наименование проекта, рассмотренного на общественных обсуждений или публичных слушаниях – _____. </w:t>
      </w:r>
    </w:p>
    <w:p w:rsidR="00FD48D6" w:rsidRPr="009B3711" w:rsidRDefault="00FD48D6" w:rsidP="009B3711">
      <w:pPr>
        <w:ind w:firstLine="360"/>
        <w:jc w:val="both"/>
      </w:pPr>
      <w:r w:rsidRPr="009B3711">
        <w:t>Основание проведения общественных обсуждений или публичных слушаний –_____.</w:t>
      </w:r>
    </w:p>
    <w:p w:rsidR="00FD48D6" w:rsidRPr="009B3711" w:rsidRDefault="00FD48D6" w:rsidP="009B3711">
      <w:pPr>
        <w:ind w:firstLine="360"/>
        <w:jc w:val="both"/>
      </w:pPr>
      <w:r w:rsidRPr="009B3711">
        <w:t xml:space="preserve"> Дата проведения общественных обсуждений или публичных слушаний – _______.</w:t>
      </w:r>
    </w:p>
    <w:p w:rsidR="00FD48D6" w:rsidRPr="009B3711" w:rsidRDefault="00FD48D6" w:rsidP="009B3711">
      <w:pPr>
        <w:ind w:firstLine="360"/>
        <w:jc w:val="both"/>
      </w:pPr>
      <w:r w:rsidRPr="009B3711">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 ______. </w:t>
      </w:r>
    </w:p>
    <w:p w:rsidR="00FD48D6" w:rsidRPr="009B3711" w:rsidRDefault="00FD48D6" w:rsidP="009B3711">
      <w:pPr>
        <w:ind w:firstLine="360"/>
        <w:jc w:val="both"/>
      </w:pPr>
      <w:r w:rsidRPr="009B3711">
        <w:t>4.В общественных обсуждений или публичных слушаниях приняли участие _____ человек, в том числе ____(постоянно проживающих на территории поселения/иные участники публичных слушаний).</w:t>
      </w:r>
    </w:p>
    <w:p w:rsidR="00FD48D6" w:rsidRPr="009B3711" w:rsidRDefault="00FD48D6" w:rsidP="009B3711">
      <w:pPr>
        <w:ind w:firstLine="360"/>
        <w:jc w:val="both"/>
      </w:pPr>
      <w:r w:rsidRPr="009B3711">
        <w:t>5. Предложения и замечания по проекту ___________________ – внес в протокол общественных обсуждений или публичных слушаний _________.</w:t>
      </w:r>
    </w:p>
    <w:p w:rsidR="00FD48D6" w:rsidRDefault="00FD48D6" w:rsidP="009B3711">
      <w:pPr>
        <w:widowControl w:val="0"/>
        <w:ind w:firstLine="360"/>
        <w:jc w:val="both"/>
      </w:pPr>
      <w:r w:rsidRPr="009B3711">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p w:rsidR="00FD48D6" w:rsidRPr="009B3711" w:rsidRDefault="00FD48D6" w:rsidP="009B3711">
      <w:pPr>
        <w:widowControl w:val="0"/>
        <w:ind w:firstLine="36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
        <w:gridCol w:w="36"/>
        <w:gridCol w:w="1876"/>
        <w:gridCol w:w="5400"/>
        <w:gridCol w:w="6"/>
        <w:gridCol w:w="2024"/>
      </w:tblGrid>
      <w:tr w:rsidR="00FD48D6" w:rsidRPr="009B3711">
        <w:tc>
          <w:tcPr>
            <w:tcW w:w="532" w:type="dxa"/>
            <w:gridSpan w:val="2"/>
          </w:tcPr>
          <w:p w:rsidR="00FD48D6" w:rsidRPr="009B3711" w:rsidRDefault="00FD48D6" w:rsidP="009B3711">
            <w:pPr>
              <w:jc w:val="center"/>
              <w:rPr>
                <w:b/>
                <w:bCs/>
                <w:sz w:val="20"/>
                <w:szCs w:val="20"/>
              </w:rPr>
            </w:pPr>
            <w:r w:rsidRPr="009B3711">
              <w:rPr>
                <w:b/>
                <w:bCs/>
                <w:sz w:val="20"/>
                <w:szCs w:val="20"/>
              </w:rPr>
              <w:t>№</w:t>
            </w:r>
          </w:p>
        </w:tc>
        <w:tc>
          <w:tcPr>
            <w:tcW w:w="1908" w:type="dxa"/>
          </w:tcPr>
          <w:p w:rsidR="00FD48D6" w:rsidRPr="009B3711" w:rsidRDefault="00FD48D6" w:rsidP="009B3711">
            <w:pPr>
              <w:jc w:val="center"/>
              <w:rPr>
                <w:b/>
                <w:bCs/>
                <w:sz w:val="20"/>
                <w:szCs w:val="20"/>
              </w:rPr>
            </w:pPr>
            <w:r w:rsidRPr="009B3711">
              <w:rPr>
                <w:b/>
                <w:bCs/>
                <w:sz w:val="20"/>
                <w:szCs w:val="20"/>
              </w:rPr>
              <w:t>Содержание внесенных предложений и замечаний</w:t>
            </w:r>
          </w:p>
        </w:tc>
        <w:tc>
          <w:tcPr>
            <w:tcW w:w="5649" w:type="dxa"/>
            <w:gridSpan w:val="2"/>
          </w:tcPr>
          <w:p w:rsidR="00FD48D6" w:rsidRPr="009B3711" w:rsidRDefault="00FD48D6" w:rsidP="009B3711">
            <w:pPr>
              <w:jc w:val="center"/>
              <w:rPr>
                <w:b/>
                <w:bCs/>
                <w:sz w:val="20"/>
                <w:szCs w:val="20"/>
              </w:rPr>
            </w:pPr>
            <w:r w:rsidRPr="009B3711">
              <w:rPr>
                <w:b/>
                <w:bCs/>
                <w:sz w:val="20"/>
                <w:szCs w:val="20"/>
              </w:rPr>
              <w:t>Рекомендации организатора о целесообразности или нецелесообразности учета замечаний и предложений, поступивших на</w:t>
            </w:r>
            <w:r w:rsidRPr="009B3711">
              <w:rPr>
                <w:sz w:val="20"/>
                <w:szCs w:val="20"/>
              </w:rPr>
              <w:t xml:space="preserve"> </w:t>
            </w:r>
            <w:r w:rsidRPr="009B3711">
              <w:rPr>
                <w:b/>
                <w:bCs/>
                <w:sz w:val="20"/>
                <w:szCs w:val="20"/>
              </w:rPr>
              <w:t>общественных обсуждений или публичных слушаниях</w:t>
            </w:r>
          </w:p>
        </w:tc>
        <w:tc>
          <w:tcPr>
            <w:tcW w:w="2043" w:type="dxa"/>
          </w:tcPr>
          <w:p w:rsidR="00FD48D6" w:rsidRPr="009B3711" w:rsidRDefault="00FD48D6" w:rsidP="009B3711">
            <w:pPr>
              <w:jc w:val="center"/>
              <w:rPr>
                <w:b/>
                <w:bCs/>
                <w:sz w:val="20"/>
                <w:szCs w:val="20"/>
              </w:rPr>
            </w:pPr>
            <w:r w:rsidRPr="009B3711">
              <w:rPr>
                <w:b/>
                <w:bCs/>
                <w:sz w:val="20"/>
                <w:szCs w:val="20"/>
              </w:rPr>
              <w:t>Выводы</w:t>
            </w:r>
          </w:p>
        </w:tc>
      </w:tr>
      <w:tr w:rsidR="00FD48D6" w:rsidRPr="009B3711">
        <w:tc>
          <w:tcPr>
            <w:tcW w:w="10132" w:type="dxa"/>
            <w:gridSpan w:val="6"/>
          </w:tcPr>
          <w:p w:rsidR="00FD48D6" w:rsidRPr="009B3711" w:rsidRDefault="00FD48D6" w:rsidP="009B3711">
            <w:pPr>
              <w:jc w:val="center"/>
              <w:rPr>
                <w:sz w:val="20"/>
                <w:szCs w:val="20"/>
              </w:rPr>
            </w:pPr>
            <w:r w:rsidRPr="009B3711">
              <w:rPr>
                <w:b/>
                <w:bCs/>
                <w:sz w:val="20"/>
                <w:szCs w:val="20"/>
              </w:rPr>
              <w:t>Предложения, поступившие от участников общественных обсуждений или</w:t>
            </w:r>
            <w:r w:rsidRPr="009B3711">
              <w:rPr>
                <w:sz w:val="20"/>
                <w:szCs w:val="20"/>
              </w:rPr>
              <w:t xml:space="preserve"> </w:t>
            </w:r>
            <w:r w:rsidRPr="009B3711">
              <w:rPr>
                <w:b/>
                <w:bCs/>
                <w:sz w:val="20"/>
                <w:szCs w:val="20"/>
              </w:rPr>
              <w:t>публичных слушаний и постоянно проживающими на территории, в пределах которой проводятся публичные слушания</w:t>
            </w:r>
          </w:p>
        </w:tc>
      </w:tr>
      <w:tr w:rsidR="00FD48D6" w:rsidRPr="009B3711">
        <w:tc>
          <w:tcPr>
            <w:tcW w:w="532" w:type="dxa"/>
            <w:gridSpan w:val="2"/>
          </w:tcPr>
          <w:p w:rsidR="00FD48D6" w:rsidRPr="009B3711" w:rsidRDefault="00FD48D6" w:rsidP="009B3711">
            <w:pPr>
              <w:jc w:val="center"/>
              <w:rPr>
                <w:sz w:val="20"/>
                <w:szCs w:val="20"/>
              </w:rPr>
            </w:pPr>
            <w:r w:rsidRPr="009B3711">
              <w:rPr>
                <w:sz w:val="20"/>
                <w:szCs w:val="20"/>
              </w:rPr>
              <w:t>1</w:t>
            </w:r>
          </w:p>
        </w:tc>
        <w:tc>
          <w:tcPr>
            <w:tcW w:w="1908" w:type="dxa"/>
          </w:tcPr>
          <w:p w:rsidR="00FD48D6" w:rsidRPr="009B3711" w:rsidRDefault="00FD48D6" w:rsidP="009B3711">
            <w:pPr>
              <w:jc w:val="center"/>
              <w:rPr>
                <w:sz w:val="20"/>
                <w:szCs w:val="20"/>
              </w:rPr>
            </w:pPr>
          </w:p>
        </w:tc>
        <w:tc>
          <w:tcPr>
            <w:tcW w:w="5649" w:type="dxa"/>
            <w:gridSpan w:val="2"/>
          </w:tcPr>
          <w:p w:rsidR="00FD48D6" w:rsidRPr="009B3711" w:rsidRDefault="00FD48D6" w:rsidP="009B3711">
            <w:pPr>
              <w:jc w:val="center"/>
              <w:rPr>
                <w:sz w:val="20"/>
                <w:szCs w:val="20"/>
              </w:rPr>
            </w:pPr>
          </w:p>
        </w:tc>
        <w:tc>
          <w:tcPr>
            <w:tcW w:w="2043" w:type="dxa"/>
          </w:tcPr>
          <w:p w:rsidR="00FD48D6" w:rsidRPr="009B3711" w:rsidRDefault="00FD48D6" w:rsidP="009B3711">
            <w:pPr>
              <w:jc w:val="center"/>
              <w:rPr>
                <w:sz w:val="20"/>
                <w:szCs w:val="20"/>
              </w:rPr>
            </w:pPr>
            <w:r w:rsidRPr="009B3711">
              <w:rPr>
                <w:sz w:val="20"/>
                <w:szCs w:val="20"/>
              </w:rPr>
              <w:t>Принято к сведению/не принято/частично принято</w:t>
            </w:r>
          </w:p>
        </w:tc>
      </w:tr>
      <w:tr w:rsidR="00FD48D6" w:rsidRPr="009B3711">
        <w:tc>
          <w:tcPr>
            <w:tcW w:w="10132" w:type="dxa"/>
            <w:gridSpan w:val="6"/>
          </w:tcPr>
          <w:p w:rsidR="00FD48D6" w:rsidRPr="009B3711" w:rsidRDefault="00FD48D6" w:rsidP="009B3711">
            <w:pPr>
              <w:jc w:val="center"/>
              <w:rPr>
                <w:sz w:val="20"/>
                <w:szCs w:val="20"/>
              </w:rPr>
            </w:pPr>
            <w:r w:rsidRPr="009B3711">
              <w:rPr>
                <w:b/>
                <w:bCs/>
                <w:sz w:val="20"/>
                <w:szCs w:val="20"/>
              </w:rPr>
              <w:t>Предложения, поступившие от иных участников общественных обсуждений или</w:t>
            </w:r>
            <w:r w:rsidRPr="009B3711">
              <w:rPr>
                <w:sz w:val="20"/>
                <w:szCs w:val="20"/>
              </w:rPr>
              <w:t xml:space="preserve"> </w:t>
            </w:r>
            <w:r w:rsidRPr="009B3711">
              <w:rPr>
                <w:b/>
                <w:bCs/>
                <w:sz w:val="20"/>
                <w:szCs w:val="20"/>
              </w:rPr>
              <w:t>публичных слушаний</w:t>
            </w:r>
          </w:p>
        </w:tc>
      </w:tr>
      <w:tr w:rsidR="00FD48D6" w:rsidRPr="009B3711">
        <w:tc>
          <w:tcPr>
            <w:tcW w:w="495" w:type="dxa"/>
          </w:tcPr>
          <w:p w:rsidR="00FD48D6" w:rsidRPr="009B3711" w:rsidRDefault="00FD48D6" w:rsidP="009B3711">
            <w:pPr>
              <w:jc w:val="center"/>
              <w:rPr>
                <w:sz w:val="20"/>
                <w:szCs w:val="20"/>
              </w:rPr>
            </w:pPr>
            <w:r w:rsidRPr="009B3711">
              <w:rPr>
                <w:sz w:val="20"/>
                <w:szCs w:val="20"/>
              </w:rPr>
              <w:t>1</w:t>
            </w:r>
          </w:p>
        </w:tc>
        <w:tc>
          <w:tcPr>
            <w:tcW w:w="1945" w:type="dxa"/>
            <w:gridSpan w:val="2"/>
          </w:tcPr>
          <w:p w:rsidR="00FD48D6" w:rsidRPr="009B3711" w:rsidRDefault="00FD48D6" w:rsidP="009B3711">
            <w:pPr>
              <w:jc w:val="center"/>
              <w:rPr>
                <w:sz w:val="20"/>
                <w:szCs w:val="20"/>
              </w:rPr>
            </w:pPr>
          </w:p>
        </w:tc>
        <w:tc>
          <w:tcPr>
            <w:tcW w:w="5643" w:type="dxa"/>
          </w:tcPr>
          <w:p w:rsidR="00FD48D6" w:rsidRPr="009B3711" w:rsidRDefault="00FD48D6" w:rsidP="009B3711">
            <w:pPr>
              <w:jc w:val="center"/>
              <w:rPr>
                <w:sz w:val="20"/>
                <w:szCs w:val="20"/>
              </w:rPr>
            </w:pPr>
            <w:r w:rsidRPr="009B3711">
              <w:rPr>
                <w:sz w:val="20"/>
                <w:szCs w:val="20"/>
              </w:rPr>
              <w:t>-</w:t>
            </w:r>
          </w:p>
        </w:tc>
        <w:tc>
          <w:tcPr>
            <w:tcW w:w="2049" w:type="dxa"/>
            <w:gridSpan w:val="2"/>
          </w:tcPr>
          <w:p w:rsidR="00FD48D6" w:rsidRPr="009B3711" w:rsidRDefault="00FD48D6" w:rsidP="009B3711">
            <w:pPr>
              <w:jc w:val="center"/>
              <w:rPr>
                <w:sz w:val="20"/>
                <w:szCs w:val="20"/>
              </w:rPr>
            </w:pPr>
            <w:r w:rsidRPr="009B3711">
              <w:rPr>
                <w:sz w:val="20"/>
                <w:szCs w:val="20"/>
              </w:rPr>
              <w:t>-</w:t>
            </w:r>
          </w:p>
        </w:tc>
      </w:tr>
    </w:tbl>
    <w:p w:rsidR="00FD48D6" w:rsidRPr="009B3711" w:rsidRDefault="00FD48D6" w:rsidP="009B3711">
      <w:pPr>
        <w:pStyle w:val="Footer"/>
        <w:ind w:right="360" w:firstLine="360"/>
        <w:jc w:val="both"/>
      </w:pPr>
    </w:p>
    <w:p w:rsidR="00FD48D6" w:rsidRPr="009B3711" w:rsidRDefault="00FD48D6" w:rsidP="009B3711">
      <w:pPr>
        <w:pStyle w:val="Footer"/>
        <w:numPr>
          <w:ilvl w:val="0"/>
          <w:numId w:val="7"/>
        </w:numPr>
        <w:tabs>
          <w:tab w:val="clear" w:pos="4677"/>
          <w:tab w:val="clear" w:pos="9355"/>
        </w:tabs>
        <w:ind w:left="0" w:right="360" w:firstLine="360"/>
        <w:jc w:val="both"/>
      </w:pPr>
      <w:r w:rsidRPr="009B3711">
        <w:t>По результатам рассмотрения мнений, замечаний и предложений участников публичных слушаний по проекту _____________,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отсутствую/присутствуют, рекомендуется принять/не принимать указанный проект в редакции, вынесенной на публичные слушания.</w:t>
      </w:r>
    </w:p>
    <w:p w:rsidR="00FD48D6" w:rsidRPr="009B3711" w:rsidRDefault="00FD48D6" w:rsidP="009B3711">
      <w:pPr>
        <w:pStyle w:val="Footer"/>
        <w:ind w:right="360" w:firstLine="360"/>
        <w:jc w:val="both"/>
      </w:pPr>
    </w:p>
    <w:p w:rsidR="00FD48D6" w:rsidRPr="009B3711" w:rsidRDefault="00FD48D6" w:rsidP="009B3711">
      <w:pPr>
        <w:pStyle w:val="Footer"/>
        <w:ind w:right="360" w:firstLine="360"/>
        <w:jc w:val="both"/>
      </w:pPr>
      <w:r w:rsidRPr="009B3711">
        <w:t>Подпись руководителя органа,</w:t>
      </w:r>
    </w:p>
    <w:p w:rsidR="00FD48D6" w:rsidRPr="009B3711" w:rsidRDefault="00FD48D6" w:rsidP="009B3711">
      <w:pPr>
        <w:pStyle w:val="Footer"/>
        <w:ind w:right="360" w:firstLine="360"/>
        <w:jc w:val="both"/>
      </w:pPr>
      <w:r w:rsidRPr="009B3711">
        <w:t xml:space="preserve">уполномоченного на ведение публичных слушаний  ________________ФИО </w:t>
      </w:r>
    </w:p>
    <w:p w:rsidR="00FD48D6" w:rsidRPr="009B3711" w:rsidRDefault="00FD48D6" w:rsidP="009B3711">
      <w:pPr>
        <w:pStyle w:val="Footer"/>
        <w:ind w:right="360" w:firstLine="360"/>
        <w:jc w:val="both"/>
      </w:pPr>
      <w:r w:rsidRPr="009B3711">
        <w:t xml:space="preserve">                                                                                         </w:t>
      </w:r>
      <w:r w:rsidRPr="009B3711">
        <w:rPr>
          <w:i/>
          <w:iCs/>
        </w:rPr>
        <w:t xml:space="preserve">      (подпись</w:t>
      </w:r>
      <w:r w:rsidRPr="00B066B5">
        <w:rPr>
          <w:i/>
          <w:iCs/>
        </w:rPr>
        <w:t>)</w:t>
      </w:r>
    </w:p>
    <w:sectPr w:rsidR="00FD48D6" w:rsidRPr="009B3711" w:rsidSect="009B3711">
      <w:footerReference w:type="default" r:id="rId21"/>
      <w:pgSz w:w="11906" w:h="16838"/>
      <w:pgMar w:top="1134" w:right="624" w:bottom="89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8D6" w:rsidRDefault="00FD48D6" w:rsidP="00FC0EDC">
      <w:r>
        <w:separator/>
      </w:r>
    </w:p>
  </w:endnote>
  <w:endnote w:type="continuationSeparator" w:id="0">
    <w:p w:rsidR="00FD48D6" w:rsidRDefault="00FD48D6"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D6" w:rsidRDefault="00FD48D6" w:rsidP="00D076D1">
    <w:pPr>
      <w:pStyle w:val="Footer"/>
      <w:framePr w:wrap="auto" w:vAnchor="text" w:hAnchor="margin" w:xAlign="center" w:y="1"/>
      <w:rPr>
        <w:rStyle w:val="PageNumber"/>
      </w:rPr>
    </w:pPr>
  </w:p>
  <w:p w:rsidR="00FD48D6" w:rsidRDefault="00FD48D6">
    <w:pPr>
      <w:pStyle w:val="Footer"/>
      <w:framePr w:wrap="auto" w:vAnchor="text" w:hAnchor="margin" w:xAlign="right" w:y="1"/>
      <w:rPr>
        <w:rStyle w:val="PageNumber"/>
      </w:rPr>
    </w:pPr>
  </w:p>
  <w:p w:rsidR="00FD48D6" w:rsidRDefault="00FD48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D6" w:rsidRPr="001A1251" w:rsidRDefault="00FD48D6" w:rsidP="00D076D1">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D6" w:rsidRDefault="00FD48D6">
    <w:pPr>
      <w:pStyle w:val="Footer"/>
      <w:jc w:val="center"/>
    </w:pPr>
    <w:fldSimple w:instr=" PAGE   \* MERGEFORMAT ">
      <w:r>
        <w:rPr>
          <w:noProof/>
        </w:rPr>
        <w:t>29</w:t>
      </w:r>
    </w:fldSimple>
  </w:p>
  <w:p w:rsidR="00FD48D6" w:rsidRDefault="00FD4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8D6" w:rsidRDefault="00FD48D6" w:rsidP="00FC0EDC">
      <w:r>
        <w:separator/>
      </w:r>
    </w:p>
  </w:footnote>
  <w:footnote w:type="continuationSeparator" w:id="0">
    <w:p w:rsidR="00FD48D6" w:rsidRDefault="00FD48D6"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D6" w:rsidRPr="00483FFF" w:rsidRDefault="00FD48D6" w:rsidP="00D076D1">
    <w:pPr>
      <w:pStyle w:val="Header"/>
      <w:framePr w:wrap="auto" w:vAnchor="text" w:hAnchor="margin" w:xAlign="center" w:y="1"/>
      <w:rPr>
        <w:rStyle w:val="PageNumber"/>
        <w:sz w:val="20"/>
        <w:szCs w:val="20"/>
      </w:rPr>
    </w:pPr>
    <w:r w:rsidRPr="00483FFF">
      <w:rPr>
        <w:rStyle w:val="PageNumber"/>
        <w:sz w:val="20"/>
        <w:szCs w:val="20"/>
      </w:rPr>
      <w:fldChar w:fldCharType="begin"/>
    </w:r>
    <w:r w:rsidRPr="00483FFF">
      <w:rPr>
        <w:rStyle w:val="PageNumber"/>
        <w:sz w:val="20"/>
        <w:szCs w:val="20"/>
      </w:rPr>
      <w:instrText xml:space="preserve">PAGE  </w:instrText>
    </w:r>
    <w:r w:rsidRPr="00483FFF">
      <w:rPr>
        <w:rStyle w:val="PageNumber"/>
        <w:sz w:val="20"/>
        <w:szCs w:val="20"/>
      </w:rPr>
      <w:fldChar w:fldCharType="separate"/>
    </w:r>
    <w:r>
      <w:rPr>
        <w:rStyle w:val="PageNumber"/>
        <w:noProof/>
        <w:sz w:val="20"/>
        <w:szCs w:val="20"/>
      </w:rPr>
      <w:t>21</w:t>
    </w:r>
    <w:r w:rsidRPr="00483FFF">
      <w:rPr>
        <w:rStyle w:val="PageNumber"/>
        <w:sz w:val="20"/>
        <w:szCs w:val="20"/>
      </w:rPr>
      <w:fldChar w:fldCharType="end"/>
    </w:r>
  </w:p>
  <w:p w:rsidR="00FD48D6" w:rsidRDefault="00FD48D6" w:rsidP="00D076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D6" w:rsidRDefault="00FD48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D6" w:rsidRDefault="00FD48D6">
    <w:pPr>
      <w:pStyle w:val="Header"/>
    </w:pPr>
  </w:p>
  <w:p w:rsidR="00FD48D6" w:rsidRPr="0029433A" w:rsidRDefault="00FD48D6" w:rsidP="00D076D1">
    <w:pPr>
      <w:pStyle w:val="Header"/>
      <w:framePr w:wrap="auto" w:vAnchor="text" w:hAnchor="page" w:x="6016" w:y="205"/>
      <w:jc w:val="center"/>
      <w:rPr>
        <w:rStyle w:val="PageNumber"/>
        <w:sz w:val="20"/>
        <w:szCs w:val="20"/>
      </w:rPr>
    </w:pPr>
  </w:p>
  <w:p w:rsidR="00FD48D6" w:rsidRDefault="00FD48D6" w:rsidP="00D07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9F5"/>
    <w:rsid w:val="00020C93"/>
    <w:rsid w:val="000243A7"/>
    <w:rsid w:val="000309F5"/>
    <w:rsid w:val="00056BAB"/>
    <w:rsid w:val="00061410"/>
    <w:rsid w:val="0006386F"/>
    <w:rsid w:val="0006660F"/>
    <w:rsid w:val="00070222"/>
    <w:rsid w:val="00076EE1"/>
    <w:rsid w:val="000A0D46"/>
    <w:rsid w:val="000B1AEF"/>
    <w:rsid w:val="000B5E6A"/>
    <w:rsid w:val="000B7E27"/>
    <w:rsid w:val="000C0823"/>
    <w:rsid w:val="000C2B23"/>
    <w:rsid w:val="000F2124"/>
    <w:rsid w:val="001471D1"/>
    <w:rsid w:val="00153808"/>
    <w:rsid w:val="0015397A"/>
    <w:rsid w:val="001909EF"/>
    <w:rsid w:val="00195C58"/>
    <w:rsid w:val="001A1251"/>
    <w:rsid w:val="001A2015"/>
    <w:rsid w:val="001B2662"/>
    <w:rsid w:val="001B6191"/>
    <w:rsid w:val="001C5B18"/>
    <w:rsid w:val="001C6DC1"/>
    <w:rsid w:val="001E073A"/>
    <w:rsid w:val="001F4F93"/>
    <w:rsid w:val="001F7F2E"/>
    <w:rsid w:val="00203337"/>
    <w:rsid w:val="002209C1"/>
    <w:rsid w:val="00223593"/>
    <w:rsid w:val="0025005F"/>
    <w:rsid w:val="00256F31"/>
    <w:rsid w:val="00260426"/>
    <w:rsid w:val="00293FAD"/>
    <w:rsid w:val="0029433A"/>
    <w:rsid w:val="002A60DE"/>
    <w:rsid w:val="002C0CAF"/>
    <w:rsid w:val="002D6230"/>
    <w:rsid w:val="002E1ADE"/>
    <w:rsid w:val="002F43A8"/>
    <w:rsid w:val="002F6E95"/>
    <w:rsid w:val="0030461A"/>
    <w:rsid w:val="00342AF7"/>
    <w:rsid w:val="00350C46"/>
    <w:rsid w:val="0035605A"/>
    <w:rsid w:val="0038333E"/>
    <w:rsid w:val="003A379D"/>
    <w:rsid w:val="003C200A"/>
    <w:rsid w:val="003E095F"/>
    <w:rsid w:val="003E503B"/>
    <w:rsid w:val="00401B43"/>
    <w:rsid w:val="00404D9C"/>
    <w:rsid w:val="00442FD1"/>
    <w:rsid w:val="004431A7"/>
    <w:rsid w:val="00450482"/>
    <w:rsid w:val="00466CEB"/>
    <w:rsid w:val="00470A34"/>
    <w:rsid w:val="004760D7"/>
    <w:rsid w:val="004816D3"/>
    <w:rsid w:val="00483FFF"/>
    <w:rsid w:val="004A5679"/>
    <w:rsid w:val="004C4F14"/>
    <w:rsid w:val="004D6E2C"/>
    <w:rsid w:val="004F55CB"/>
    <w:rsid w:val="00522F99"/>
    <w:rsid w:val="00532237"/>
    <w:rsid w:val="00544B50"/>
    <w:rsid w:val="00555363"/>
    <w:rsid w:val="005B04A9"/>
    <w:rsid w:val="005B3057"/>
    <w:rsid w:val="005E07E8"/>
    <w:rsid w:val="005F1422"/>
    <w:rsid w:val="005F2C3F"/>
    <w:rsid w:val="00651603"/>
    <w:rsid w:val="00653CA6"/>
    <w:rsid w:val="00664104"/>
    <w:rsid w:val="00683CE4"/>
    <w:rsid w:val="006A22B1"/>
    <w:rsid w:val="006B5335"/>
    <w:rsid w:val="006B6ABF"/>
    <w:rsid w:val="006B7ABA"/>
    <w:rsid w:val="006C0BD2"/>
    <w:rsid w:val="006D239A"/>
    <w:rsid w:val="006E0833"/>
    <w:rsid w:val="006F0C04"/>
    <w:rsid w:val="00702085"/>
    <w:rsid w:val="00722F48"/>
    <w:rsid w:val="00763B89"/>
    <w:rsid w:val="00770B20"/>
    <w:rsid w:val="007D4413"/>
    <w:rsid w:val="00842EC4"/>
    <w:rsid w:val="008652AA"/>
    <w:rsid w:val="008849E3"/>
    <w:rsid w:val="00895874"/>
    <w:rsid w:val="008B3B4D"/>
    <w:rsid w:val="008B7F07"/>
    <w:rsid w:val="008C3EF9"/>
    <w:rsid w:val="008D5D52"/>
    <w:rsid w:val="008E4CF9"/>
    <w:rsid w:val="008F4010"/>
    <w:rsid w:val="00910407"/>
    <w:rsid w:val="00914B63"/>
    <w:rsid w:val="00927614"/>
    <w:rsid w:val="00980490"/>
    <w:rsid w:val="0098270E"/>
    <w:rsid w:val="009B3711"/>
    <w:rsid w:val="009D319A"/>
    <w:rsid w:val="009D7C2B"/>
    <w:rsid w:val="009E5D95"/>
    <w:rsid w:val="00A26B98"/>
    <w:rsid w:val="00A61765"/>
    <w:rsid w:val="00A62B1B"/>
    <w:rsid w:val="00A76F99"/>
    <w:rsid w:val="00A82BAF"/>
    <w:rsid w:val="00A87772"/>
    <w:rsid w:val="00A904EE"/>
    <w:rsid w:val="00A92321"/>
    <w:rsid w:val="00A97A07"/>
    <w:rsid w:val="00AC7177"/>
    <w:rsid w:val="00AE50F0"/>
    <w:rsid w:val="00B026B6"/>
    <w:rsid w:val="00B066B5"/>
    <w:rsid w:val="00B1278D"/>
    <w:rsid w:val="00B41027"/>
    <w:rsid w:val="00B45305"/>
    <w:rsid w:val="00B82E8D"/>
    <w:rsid w:val="00B91D71"/>
    <w:rsid w:val="00B9741C"/>
    <w:rsid w:val="00BA4255"/>
    <w:rsid w:val="00BB5592"/>
    <w:rsid w:val="00BB5E85"/>
    <w:rsid w:val="00BD1ECF"/>
    <w:rsid w:val="00BD20E9"/>
    <w:rsid w:val="00BE6DC6"/>
    <w:rsid w:val="00BE78AE"/>
    <w:rsid w:val="00BF4740"/>
    <w:rsid w:val="00C145B8"/>
    <w:rsid w:val="00C24AD2"/>
    <w:rsid w:val="00C30413"/>
    <w:rsid w:val="00C34BC8"/>
    <w:rsid w:val="00C82994"/>
    <w:rsid w:val="00C913CF"/>
    <w:rsid w:val="00CB6528"/>
    <w:rsid w:val="00CC7F73"/>
    <w:rsid w:val="00CD7FF3"/>
    <w:rsid w:val="00CE2EB0"/>
    <w:rsid w:val="00CE3219"/>
    <w:rsid w:val="00D076D1"/>
    <w:rsid w:val="00D3087C"/>
    <w:rsid w:val="00D5077B"/>
    <w:rsid w:val="00D816B7"/>
    <w:rsid w:val="00D91710"/>
    <w:rsid w:val="00DA56A6"/>
    <w:rsid w:val="00DC19E0"/>
    <w:rsid w:val="00DE3008"/>
    <w:rsid w:val="00DF4B39"/>
    <w:rsid w:val="00DF7A79"/>
    <w:rsid w:val="00E0474F"/>
    <w:rsid w:val="00E076E4"/>
    <w:rsid w:val="00E223E0"/>
    <w:rsid w:val="00E3319E"/>
    <w:rsid w:val="00EA3762"/>
    <w:rsid w:val="00ED1B99"/>
    <w:rsid w:val="00EE7D07"/>
    <w:rsid w:val="00F02620"/>
    <w:rsid w:val="00F13E9A"/>
    <w:rsid w:val="00F26D51"/>
    <w:rsid w:val="00F43253"/>
    <w:rsid w:val="00F47097"/>
    <w:rsid w:val="00F5787F"/>
    <w:rsid w:val="00F81894"/>
    <w:rsid w:val="00F841CB"/>
    <w:rsid w:val="00F84330"/>
    <w:rsid w:val="00F937BE"/>
    <w:rsid w:val="00FC0E2A"/>
    <w:rsid w:val="00FC0EDC"/>
    <w:rsid w:val="00FC1581"/>
    <w:rsid w:val="00FD48D6"/>
    <w:rsid w:val="00FF15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0309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F2124"/>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9F5"/>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0F2124"/>
    <w:rPr>
      <w:rFonts w:ascii="Cambria" w:hAnsi="Cambria" w:cs="Cambria"/>
      <w:b/>
      <w:bCs/>
      <w:color w:val="4F81BD"/>
      <w:sz w:val="26"/>
      <w:szCs w:val="26"/>
      <w:lang w:eastAsia="ru-RU"/>
    </w:rPr>
  </w:style>
  <w:style w:type="paragraph" w:customStyle="1" w:styleId="a">
    <w:name w:val="Основной стиль"/>
    <w:basedOn w:val="Normal"/>
    <w:link w:val="a0"/>
    <w:uiPriority w:val="99"/>
    <w:rsid w:val="000309F5"/>
    <w:pPr>
      <w:ind w:firstLine="680"/>
      <w:jc w:val="both"/>
    </w:pPr>
    <w:rPr>
      <w:rFonts w:ascii="Arial" w:eastAsia="Calibri" w:hAnsi="Arial" w:cs="Arial"/>
      <w:sz w:val="28"/>
      <w:szCs w:val="28"/>
    </w:rPr>
  </w:style>
  <w:style w:type="character" w:customStyle="1" w:styleId="a0">
    <w:name w:val="Основной стиль Знак"/>
    <w:link w:val="a"/>
    <w:uiPriority w:val="99"/>
    <w:locked/>
    <w:rsid w:val="000309F5"/>
    <w:rPr>
      <w:rFonts w:ascii="Arial" w:hAnsi="Arial" w:cs="Arial"/>
      <w:sz w:val="28"/>
      <w:szCs w:val="28"/>
    </w:rPr>
  </w:style>
  <w:style w:type="paragraph" w:customStyle="1" w:styleId="ConsPlusNormal">
    <w:name w:val="ConsPlusNormal"/>
    <w:uiPriority w:val="99"/>
    <w:rsid w:val="000309F5"/>
    <w:pPr>
      <w:widowControl w:val="0"/>
      <w:autoSpaceDE w:val="0"/>
      <w:autoSpaceDN w:val="0"/>
      <w:adjustRightInd w:val="0"/>
      <w:ind w:firstLine="720"/>
    </w:pPr>
    <w:rPr>
      <w:rFonts w:ascii="Arial" w:eastAsia="Times New Roman" w:hAnsi="Arial" w:cs="Arial"/>
      <w:sz w:val="24"/>
      <w:szCs w:val="24"/>
    </w:rPr>
  </w:style>
  <w:style w:type="paragraph" w:customStyle="1" w:styleId="-11">
    <w:name w:val="Цветной список - Акцент 11"/>
    <w:basedOn w:val="Normal"/>
    <w:uiPriority w:val="99"/>
    <w:rsid w:val="000309F5"/>
    <w:pPr>
      <w:ind w:left="720"/>
    </w:pPr>
    <w:rPr>
      <w:rFonts w:ascii="Cambria" w:eastAsia="MS Mincho" w:hAnsi="Cambria" w:cs="Cambria"/>
    </w:rPr>
  </w:style>
  <w:style w:type="table" w:styleId="TableGrid">
    <w:name w:val="Table Grid"/>
    <w:basedOn w:val="TableNormal"/>
    <w:uiPriority w:val="99"/>
    <w:rsid w:val="00544B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0EDC"/>
    <w:pPr>
      <w:tabs>
        <w:tab w:val="center" w:pos="4677"/>
        <w:tab w:val="right" w:pos="9355"/>
      </w:tabs>
    </w:pPr>
  </w:style>
  <w:style w:type="character" w:customStyle="1" w:styleId="HeaderChar">
    <w:name w:val="Header Char"/>
    <w:basedOn w:val="DefaultParagraphFont"/>
    <w:link w:val="Header"/>
    <w:uiPriority w:val="99"/>
    <w:locked/>
    <w:rsid w:val="00FC0EDC"/>
    <w:rPr>
      <w:rFonts w:ascii="Times New Roman" w:hAnsi="Times New Roman" w:cs="Times New Roman"/>
      <w:sz w:val="24"/>
      <w:szCs w:val="24"/>
      <w:lang w:eastAsia="ru-RU"/>
    </w:rPr>
  </w:style>
  <w:style w:type="paragraph" w:styleId="Footer">
    <w:name w:val="footer"/>
    <w:basedOn w:val="Normal"/>
    <w:link w:val="FooterChar"/>
    <w:uiPriority w:val="99"/>
    <w:rsid w:val="00FC0EDC"/>
    <w:pPr>
      <w:tabs>
        <w:tab w:val="center" w:pos="4677"/>
        <w:tab w:val="right" w:pos="9355"/>
      </w:tabs>
    </w:pPr>
  </w:style>
  <w:style w:type="character" w:customStyle="1" w:styleId="FooterChar">
    <w:name w:val="Footer Char"/>
    <w:basedOn w:val="DefaultParagraphFont"/>
    <w:link w:val="Footer"/>
    <w:uiPriority w:val="99"/>
    <w:locked/>
    <w:rsid w:val="00FC0EDC"/>
    <w:rPr>
      <w:rFonts w:ascii="Times New Roman" w:hAnsi="Times New Roman" w:cs="Times New Roman"/>
      <w:sz w:val="24"/>
      <w:szCs w:val="24"/>
      <w:lang w:eastAsia="ru-RU"/>
    </w:rPr>
  </w:style>
  <w:style w:type="character" w:styleId="PageNumber">
    <w:name w:val="page number"/>
    <w:basedOn w:val="DefaultParagraphFont"/>
    <w:uiPriority w:val="99"/>
    <w:rsid w:val="000F2124"/>
  </w:style>
  <w:style w:type="paragraph" w:customStyle="1" w:styleId="a1">
    <w:name w:val="Стиль порядка"/>
    <w:basedOn w:val="Normal"/>
    <w:uiPriority w:val="99"/>
    <w:rsid w:val="000F2124"/>
    <w:pPr>
      <w:tabs>
        <w:tab w:val="left" w:pos="1080"/>
        <w:tab w:val="left" w:pos="1260"/>
      </w:tabs>
      <w:spacing w:line="360" w:lineRule="auto"/>
      <w:ind w:firstLine="720"/>
      <w:jc w:val="both"/>
    </w:pPr>
    <w:rPr>
      <w:sz w:val="28"/>
      <w:szCs w:val="28"/>
    </w:rPr>
  </w:style>
  <w:style w:type="paragraph" w:styleId="NormalWeb">
    <w:name w:val="Normal (Web)"/>
    <w:basedOn w:val="Normal"/>
    <w:uiPriority w:val="99"/>
    <w:rsid w:val="000F2124"/>
    <w:pPr>
      <w:spacing w:before="100" w:beforeAutospacing="1" w:after="100" w:afterAutospacing="1"/>
    </w:pPr>
  </w:style>
  <w:style w:type="character" w:customStyle="1" w:styleId="Bodytext2">
    <w:name w:val="Body text (2)_"/>
    <w:uiPriority w:val="99"/>
    <w:rsid w:val="000F2124"/>
    <w:rPr>
      <w:rFonts w:ascii="Times New Roman" w:hAnsi="Times New Roman" w:cs="Times New Roman"/>
      <w:sz w:val="21"/>
      <w:szCs w:val="21"/>
    </w:rPr>
  </w:style>
  <w:style w:type="paragraph" w:customStyle="1" w:styleId="a2">
    <w:name w:val="Обычный.Обычный для диссертации"/>
    <w:uiPriority w:val="99"/>
    <w:rsid w:val="002209C1"/>
    <w:pPr>
      <w:autoSpaceDE w:val="0"/>
      <w:autoSpaceDN w:val="0"/>
      <w:spacing w:line="360" w:lineRule="auto"/>
      <w:ind w:firstLine="709"/>
      <w:jc w:val="both"/>
    </w:pPr>
    <w:rPr>
      <w:rFonts w:ascii="Times New Roman" w:eastAsia="Times New Roman" w:hAnsi="Times New Roman"/>
      <w:sz w:val="28"/>
      <w:szCs w:val="28"/>
    </w:rPr>
  </w:style>
  <w:style w:type="character" w:styleId="Hyperlink">
    <w:name w:val="Hyperlink"/>
    <w:basedOn w:val="DefaultParagraphFont"/>
    <w:uiPriority w:val="99"/>
    <w:semiHidden/>
    <w:rsid w:val="00256F31"/>
    <w:rPr>
      <w:color w:val="0000FF"/>
      <w:u w:val="single"/>
    </w:rPr>
  </w:style>
  <w:style w:type="paragraph" w:styleId="ListParagraph">
    <w:name w:val="List Paragraph"/>
    <w:basedOn w:val="Normal"/>
    <w:uiPriority w:val="99"/>
    <w:qFormat/>
    <w:rsid w:val="00EE7D0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theme" Target="theme/theme1.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28</Pages>
  <Words>11329</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Чупрова Ирина Николаевна</dc:creator>
  <cp:keywords/>
  <dc:description/>
  <cp:lastModifiedBy>каб-5</cp:lastModifiedBy>
  <cp:revision>3</cp:revision>
  <cp:lastPrinted>2022-04-08T07:52:00Z</cp:lastPrinted>
  <dcterms:created xsi:type="dcterms:W3CDTF">2022-04-08T07:44:00Z</dcterms:created>
  <dcterms:modified xsi:type="dcterms:W3CDTF">2022-04-08T07:54:00Z</dcterms:modified>
</cp:coreProperties>
</file>